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20" w:rsidRPr="0067509B" w:rsidRDefault="00936A20" w:rsidP="0067509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 xml:space="preserve">                                                     </w:t>
      </w:r>
      <w:r w:rsidRPr="0067509B">
        <w:rPr>
          <w:rFonts w:ascii="Times New Roman" w:hAnsi="Times New Roman"/>
          <w:b/>
          <w:bCs/>
          <w:sz w:val="28"/>
          <w:szCs w:val="28"/>
          <w:lang/>
        </w:rPr>
        <w:t>СОСТАВ</w:t>
      </w:r>
    </w:p>
    <w:p w:rsidR="00936A20" w:rsidRPr="0067509B" w:rsidRDefault="00936A20" w:rsidP="0067509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 xml:space="preserve">                                    </w:t>
      </w:r>
      <w:bookmarkStart w:id="0" w:name="_GoBack"/>
      <w:bookmarkEnd w:id="0"/>
      <w:r w:rsidRPr="0067509B">
        <w:rPr>
          <w:rFonts w:ascii="Times New Roman" w:hAnsi="Times New Roman"/>
          <w:b/>
          <w:bCs/>
          <w:sz w:val="28"/>
          <w:szCs w:val="28"/>
          <w:lang/>
        </w:rPr>
        <w:t>ПРОФСОЮЗНОГО</w:t>
      </w:r>
      <w:r w:rsidRPr="0067509B">
        <w:rPr>
          <w:rFonts w:ascii="Times New Roman" w:hAnsi="Times New Roman"/>
          <w:b/>
          <w:bCs/>
          <w:sz w:val="28"/>
          <w:szCs w:val="28"/>
        </w:rPr>
        <w:t xml:space="preserve"> КО</w:t>
      </w:r>
      <w:r w:rsidRPr="0067509B">
        <w:rPr>
          <w:rFonts w:ascii="Times New Roman" w:hAnsi="Times New Roman"/>
          <w:b/>
          <w:bCs/>
          <w:sz w:val="28"/>
          <w:szCs w:val="28"/>
          <w:lang/>
        </w:rPr>
        <w:t>МИТЕТА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3"/>
        <w:gridCol w:w="1701"/>
        <w:gridCol w:w="2268"/>
        <w:gridCol w:w="1985"/>
        <w:gridCol w:w="1309"/>
        <w:gridCol w:w="2070"/>
      </w:tblGrid>
      <w:tr w:rsidR="00936A20" w:rsidRPr="006C75A2" w:rsidTr="005E4FD3">
        <w:trPr>
          <w:trHeight w:val="1392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№ 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Распределение обязанностей между членами профкома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ФИО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Должность, контактный телефон</w:t>
            </w: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Дата избрания в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состав Профкома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Примечание</w:t>
            </w:r>
          </w:p>
        </w:tc>
      </w:tr>
      <w:tr w:rsidR="00936A20" w:rsidRPr="006C75A2" w:rsidTr="005E4FD3">
        <w:trPr>
          <w:trHeight w:val="1117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sz w:val="24"/>
                <w:szCs w:val="24"/>
                <w:lang/>
              </w:rPr>
              <w:t>Председатель профкома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 xml:space="preserve"> Голубева Валентина Владимировна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+79788136329</w:t>
            </w: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936A20" w:rsidRPr="006C75A2" w:rsidTr="005E4FD3">
        <w:trPr>
          <w:trHeight w:val="1117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sz w:val="24"/>
                <w:szCs w:val="24"/>
                <w:lang/>
              </w:rPr>
              <w:t>Заместитель председателя профкома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+79787681280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936A20" w:rsidRPr="006C75A2" w:rsidTr="005E4FD3">
        <w:trPr>
          <w:trHeight w:val="838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Отв. за охрану труда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 xml:space="preserve"> Сова Татьяна Анатольевна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+ 79787681308</w:t>
            </w: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936A20" w:rsidRPr="006C75A2" w:rsidTr="005E4FD3">
        <w:trPr>
          <w:trHeight w:val="1113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Секретарь, отв.за кульмассовую работу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Бусова Наталья Ивановна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Воспитатель ГПД,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+79787815193</w:t>
            </w: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936A20" w:rsidRPr="006C75A2" w:rsidTr="005E4FD3">
        <w:trPr>
          <w:trHeight w:val="1127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C75A2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Член ПК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Канар Арсен Исметович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+79787737374</w:t>
            </w: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936A20" w:rsidRPr="006C75A2" w:rsidTr="005E4FD3">
        <w:trPr>
          <w:trHeight w:val="1127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Член ПК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Мощенская Т.В.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+79787681260</w:t>
            </w: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936A20" w:rsidRPr="006C75A2" w:rsidTr="005E4FD3">
        <w:trPr>
          <w:trHeight w:val="1127"/>
          <w:jc w:val="center"/>
        </w:trPr>
        <w:tc>
          <w:tcPr>
            <w:tcW w:w="263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Член ПК</w:t>
            </w:r>
          </w:p>
        </w:tc>
        <w:tc>
          <w:tcPr>
            <w:tcW w:w="2268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Тишина Л.Н.</w:t>
            </w:r>
          </w:p>
        </w:tc>
        <w:tc>
          <w:tcPr>
            <w:tcW w:w="1985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Техперсонал</w:t>
            </w:r>
          </w:p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+79787880704</w:t>
            </w:r>
          </w:p>
        </w:tc>
        <w:tc>
          <w:tcPr>
            <w:tcW w:w="1309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</w:rPr>
            </w:pPr>
            <w:r w:rsidRPr="006C75A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070" w:type="dxa"/>
            <w:shd w:val="clear" w:color="auto" w:fill="FFFFFF"/>
          </w:tcPr>
          <w:p w:rsidR="00936A20" w:rsidRPr="006C75A2" w:rsidRDefault="00936A20" w:rsidP="0067509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936A20" w:rsidRPr="006C75A2" w:rsidRDefault="00936A20" w:rsidP="0067509B">
      <w:pPr>
        <w:rPr>
          <w:rFonts w:ascii="Times New Roman" w:hAnsi="Times New Roman"/>
          <w:b/>
          <w:bCs/>
          <w:sz w:val="24"/>
          <w:szCs w:val="24"/>
        </w:rPr>
      </w:pPr>
    </w:p>
    <w:p w:rsidR="00936A20" w:rsidRPr="006C75A2" w:rsidRDefault="00936A20" w:rsidP="0067509B">
      <w:pPr>
        <w:rPr>
          <w:rFonts w:ascii="Times New Roman" w:hAnsi="Times New Roman"/>
          <w:sz w:val="24"/>
          <w:szCs w:val="24"/>
        </w:rPr>
      </w:pPr>
    </w:p>
    <w:p w:rsidR="00936A20" w:rsidRPr="006C75A2" w:rsidRDefault="00936A20" w:rsidP="0067509B">
      <w:pPr>
        <w:rPr>
          <w:rFonts w:ascii="Times New Roman" w:hAnsi="Times New Roman"/>
          <w:sz w:val="24"/>
          <w:szCs w:val="24"/>
        </w:rPr>
      </w:pPr>
    </w:p>
    <w:p w:rsidR="00936A20" w:rsidRPr="006C75A2" w:rsidRDefault="00936A20" w:rsidP="0067509B">
      <w:pPr>
        <w:rPr>
          <w:rFonts w:ascii="Times New Roman" w:hAnsi="Times New Roman"/>
          <w:sz w:val="24"/>
          <w:szCs w:val="24"/>
        </w:rPr>
      </w:pPr>
    </w:p>
    <w:p w:rsidR="00936A20" w:rsidRPr="006C75A2" w:rsidRDefault="00936A20" w:rsidP="0067509B">
      <w:pPr>
        <w:rPr>
          <w:rFonts w:ascii="Times New Roman" w:hAnsi="Times New Roman"/>
          <w:sz w:val="24"/>
          <w:szCs w:val="24"/>
        </w:rPr>
      </w:pPr>
    </w:p>
    <w:p w:rsidR="00936A20" w:rsidRPr="006C75A2" w:rsidRDefault="00936A20" w:rsidP="0067509B">
      <w:pPr>
        <w:rPr>
          <w:rFonts w:ascii="Times New Roman" w:hAnsi="Times New Roman"/>
          <w:b/>
          <w:bCs/>
          <w:sz w:val="24"/>
          <w:szCs w:val="24"/>
        </w:rPr>
      </w:pPr>
    </w:p>
    <w:p w:rsidR="00936A20" w:rsidRPr="006C75A2" w:rsidRDefault="00936A20" w:rsidP="0067509B">
      <w:pPr>
        <w:rPr>
          <w:b/>
          <w:bCs/>
          <w:sz w:val="24"/>
          <w:szCs w:val="24"/>
        </w:rPr>
      </w:pPr>
    </w:p>
    <w:p w:rsidR="00936A20" w:rsidRPr="0067509B" w:rsidRDefault="00936A20" w:rsidP="0067509B">
      <w:pPr>
        <w:rPr>
          <w:b/>
          <w:bCs/>
        </w:rPr>
      </w:pPr>
    </w:p>
    <w:p w:rsidR="00936A20" w:rsidRPr="0067509B" w:rsidRDefault="00936A20" w:rsidP="0067509B">
      <w:pPr>
        <w:rPr>
          <w:b/>
          <w:bCs/>
        </w:rPr>
      </w:pPr>
    </w:p>
    <w:p w:rsidR="00936A20" w:rsidRPr="0067509B" w:rsidRDefault="00936A20" w:rsidP="0067509B">
      <w:pPr>
        <w:rPr>
          <w:b/>
          <w:bCs/>
        </w:rPr>
      </w:pPr>
    </w:p>
    <w:p w:rsidR="00936A20" w:rsidRPr="0067509B" w:rsidRDefault="00936A20" w:rsidP="0067509B">
      <w:pPr>
        <w:rPr>
          <w:b/>
          <w:bCs/>
        </w:rPr>
      </w:pPr>
    </w:p>
    <w:p w:rsidR="00936A20" w:rsidRDefault="00936A20"/>
    <w:sectPr w:rsidR="00936A20" w:rsidSect="00CD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A0"/>
    <w:rsid w:val="00013AA0"/>
    <w:rsid w:val="00162F2D"/>
    <w:rsid w:val="005E4FD3"/>
    <w:rsid w:val="0067509B"/>
    <w:rsid w:val="006C75A2"/>
    <w:rsid w:val="00936A20"/>
    <w:rsid w:val="009424A9"/>
    <w:rsid w:val="00A14CFE"/>
    <w:rsid w:val="00C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3</cp:revision>
  <dcterms:created xsi:type="dcterms:W3CDTF">2016-05-31T14:00:00Z</dcterms:created>
  <dcterms:modified xsi:type="dcterms:W3CDTF">2016-05-31T14:30:00Z</dcterms:modified>
</cp:coreProperties>
</file>