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DA3CFE">
        <w:rPr>
          <w:b/>
          <w:bCs/>
          <w:color w:val="000000"/>
        </w:rPr>
        <w:t>Сценарий смотра-конкурса агитбригад: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DA3CFE">
        <w:rPr>
          <w:b/>
          <w:bCs/>
          <w:color w:val="000000"/>
        </w:rPr>
        <w:t>«Сделать выбор необходимо- работать на благо любимого Крыма»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Cs/>
          <w:color w:val="000000"/>
        </w:rPr>
      </w:pPr>
      <w:r w:rsidRPr="00DA3CFE">
        <w:rPr>
          <w:b/>
          <w:bCs/>
          <w:color w:val="000000"/>
        </w:rPr>
        <w:t xml:space="preserve">Цель: </w:t>
      </w:r>
      <w:r w:rsidRPr="00DA3CFE">
        <w:rPr>
          <w:bCs/>
          <w:color w:val="000000"/>
        </w:rPr>
        <w:t>формирование у обучающихся грамотного и осознанного подхода к выбору профессиональной деятельности; популяризация профессий, актуальных на рынке труда города Алушты; развитие творчества, умения работать в малых группах.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Cs/>
          <w:color w:val="000000"/>
        </w:rPr>
      </w:pPr>
      <w:r w:rsidRPr="00DA3CFE">
        <w:rPr>
          <w:bCs/>
          <w:color w:val="000000"/>
        </w:rPr>
        <w:t>Подготовила: педагог-организатор  Голубева В.В.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</w:rPr>
      </w:pPr>
      <w:r w:rsidRPr="00DA3CFE">
        <w:rPr>
          <w:bCs/>
          <w:color w:val="000000"/>
        </w:rPr>
        <w:t>Участники: ученики  7, 10 классов.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bCs/>
          <w:color w:val="000000"/>
        </w:rPr>
      </w:pPr>
      <w:r w:rsidRPr="00DA3CFE">
        <w:rPr>
          <w:b/>
          <w:bCs/>
          <w:color w:val="000000"/>
        </w:rPr>
        <w:t>Ход мероприятия.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b/>
          <w:bCs/>
          <w:color w:val="000000"/>
        </w:rPr>
        <w:t>Вас приветствует команда: « Мистер механик»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b/>
          <w:bCs/>
          <w:color w:val="000000"/>
        </w:rPr>
        <w:t>Наш девиз:</w:t>
      </w:r>
      <w:r w:rsidRPr="00DA3CFE">
        <w:rPr>
          <w:color w:val="000000"/>
        </w:rPr>
        <w:t>  ( вся команда)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Мне нужны такие вещи: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Молоток, тиски и клещи,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Ключ, напильник и ножовка,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А всего нужней сноровка.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1.Я б механиком пошёл,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Пусть меня научат!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Автомеханик - хорошо,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Что быть может лучше?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b/>
          <w:color w:val="000000"/>
        </w:rPr>
      </w:pPr>
      <w:r w:rsidRPr="00DA3CFE">
        <w:rPr>
          <w:color w:val="000000"/>
        </w:rPr>
        <w:t>Участники поют «</w:t>
      </w:r>
      <w:r w:rsidRPr="00DA3CFE">
        <w:rPr>
          <w:b/>
          <w:color w:val="000000"/>
        </w:rPr>
        <w:t>Песню Механика» (исполнитель: Павел Бекерман)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 xml:space="preserve"> Автомашина – большой механизм,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Похожа она на людской организм.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Мотор – это сердце, колёса - опоры,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А плавности хода помогут рессоры.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А если мы чувствуем что-то не так,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То словно, в больницу, спешим в автопарк.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Припев.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Там слесарь-механик с приставкой авто,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Приводит в сознанье заглохший мотор.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Проверит педали, руля оборот,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И сможем уверенно мчаться вперёд.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Проверит все фары и дворников ход,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Прощай автосервис, теперь нам открыт горизонт.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b/>
          <w:bCs/>
          <w:iCs/>
        </w:rPr>
      </w:pP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b/>
          <w:bCs/>
          <w:iCs/>
        </w:rPr>
        <w:t>Из истории профессии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FE">
        <w:rPr>
          <w:rFonts w:ascii="Times New Roman" w:hAnsi="Times New Roman"/>
          <w:bCs/>
          <w:iCs/>
          <w:sz w:val="24"/>
          <w:szCs w:val="24"/>
        </w:rPr>
        <w:t xml:space="preserve">1.Появление в 1768 году паросиловой машины потребовало ее дальнейшего обслуживания. Именно в этот период появились первые автомеханики.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FE">
        <w:rPr>
          <w:rFonts w:ascii="Times New Roman" w:hAnsi="Times New Roman"/>
          <w:bCs/>
          <w:iCs/>
          <w:sz w:val="24"/>
          <w:szCs w:val="24"/>
        </w:rPr>
        <w:t>2.Вскоре на заводах начали открываться ремонтные автомастерские. Они создавались на базе станций по обслуживанию сельскохозяйственной техники и велосипедов.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FE">
        <w:rPr>
          <w:rFonts w:ascii="Times New Roman" w:hAnsi="Times New Roman"/>
          <w:bCs/>
          <w:iCs/>
          <w:sz w:val="24"/>
          <w:szCs w:val="24"/>
        </w:rPr>
        <w:t xml:space="preserve">3.Первый в СССР авторемонтный завод, на котором работали профессиональные автомеханики, был построен в </w:t>
      </w:r>
      <w:smartTag w:uri="urn:schemas-microsoft-com:office:smarttags" w:element="metricconverter">
        <w:smartTagPr>
          <w:attr w:name="ProductID" w:val="1929 г"/>
        </w:smartTagPr>
        <w:r w:rsidRPr="00DA3CFE">
          <w:rPr>
            <w:rFonts w:ascii="Times New Roman" w:hAnsi="Times New Roman"/>
            <w:bCs/>
            <w:iCs/>
            <w:sz w:val="24"/>
            <w:szCs w:val="24"/>
          </w:rPr>
          <w:t>1929 г</w:t>
        </w:r>
      </w:smartTag>
      <w:r w:rsidRPr="00DA3CFE">
        <w:rPr>
          <w:rFonts w:ascii="Times New Roman" w:hAnsi="Times New Roman"/>
          <w:bCs/>
          <w:iCs/>
          <w:sz w:val="24"/>
          <w:szCs w:val="24"/>
        </w:rPr>
        <w:t xml:space="preserve"> в Баку.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color w:val="262A2B"/>
        </w:rPr>
      </w:pPr>
      <w:r w:rsidRPr="00DA3CFE">
        <w:rPr>
          <w:color w:val="262A2B"/>
        </w:rPr>
        <w:t xml:space="preserve">4.Расцвет профессии пришелся на период индустриализации.  Автомеханики работали в основном на крупных государственных автотранспортных комплексах. 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color w:val="262A2B"/>
        </w:rPr>
      </w:pPr>
      <w:r w:rsidRPr="00DA3CFE">
        <w:rPr>
          <w:color w:val="262A2B"/>
        </w:rPr>
        <w:t>5.Позднее появились централизованные производства по техобслуживанию и ремонту автомобилей. На смену большим заводам пришли небольшие частные автопредприятия и СТО.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color w:val="262A2B"/>
        </w:rPr>
      </w:pPr>
      <w:r w:rsidRPr="00DA3CFE">
        <w:rPr>
          <w:color w:val="262A2B"/>
        </w:rPr>
        <w:t>6.В 90-е годы в стране стали появляться иномарки, и автомастерам пришлось менять специфику работы, проходить обучение, перенимать зарубежный опыт.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360" w:afterAutospacing="0" w:line="360" w:lineRule="auto"/>
        <w:contextualSpacing/>
        <w:jc w:val="both"/>
        <w:rPr>
          <w:color w:val="262A2B"/>
        </w:rPr>
      </w:pPr>
      <w:r w:rsidRPr="00DA3CFE">
        <w:rPr>
          <w:color w:val="262A2B"/>
          <w:shd w:val="clear" w:color="auto" w:fill="FFFFFF"/>
        </w:rPr>
        <w:t>7.На современном этапе профессия чрезвычайно востребована, потому что автомобили, как любые технические средства, могут ломаться.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b/>
          <w:color w:val="000000"/>
        </w:rPr>
      </w:pP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b/>
          <w:color w:val="000000"/>
        </w:rPr>
        <w:t>1Автомеханик( автослесарь</w:t>
      </w:r>
      <w:r w:rsidRPr="00DA3CFE">
        <w:rPr>
          <w:color w:val="000000"/>
        </w:rPr>
        <w:t xml:space="preserve">)- это мастер-универсал. </w:t>
      </w:r>
      <w:r w:rsidRPr="00DA3CFE">
        <w:rPr>
          <w:color w:val="262A2B"/>
          <w:shd w:val="clear" w:color="auto" w:fill="FFFFFF"/>
        </w:rPr>
        <w:t>Человек, выбравший работу в сфере обслуживания автомобилей должен хорошо разбираться в специфике ремесла и обладать особыми знаниями и умениями..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b/>
          <w:color w:val="000000"/>
        </w:rPr>
        <w:t>2.</w:t>
      </w:r>
      <w:r w:rsidRPr="00DA3CFE">
        <w:rPr>
          <w:b/>
        </w:rPr>
        <w:t xml:space="preserve"> Автомеханик должен</w:t>
      </w:r>
      <w:r w:rsidRPr="00DA3CFE">
        <w:rPr>
          <w:b/>
          <w:color w:val="000000"/>
        </w:rPr>
        <w:t>· знать:</w:t>
      </w:r>
      <w:r w:rsidRPr="00DA3CFE">
        <w:rPr>
          <w:rFonts w:ascii="Arial" w:hAnsi="Arial" w:cs="Arial"/>
          <w:b/>
          <w:color w:val="262A2B"/>
          <w:shd w:val="clear" w:color="auto" w:fill="FFFFFF"/>
        </w:rPr>
        <w:t>.</w:t>
      </w:r>
      <w:r w:rsidRPr="00DA3CFE">
        <w:rPr>
          <w:rFonts w:ascii="Arial" w:hAnsi="Arial" w:cs="Arial"/>
          <w:color w:val="262A2B"/>
          <w:shd w:val="clear" w:color="auto" w:fill="FFFFFF"/>
        </w:rPr>
        <w:t> не</w:t>
      </w:r>
      <w:r w:rsidRPr="00DA3CFE">
        <w:rPr>
          <w:color w:val="000000"/>
        </w:rPr>
        <w:t>исправности, происходящие в процессе эксплуатации автомобилей.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3. Признаки, причины, опасные последствия неисправностей, способы их обнаружения и устранения.</w:t>
      </w:r>
    </w:p>
    <w:p w:rsidR="009177CE" w:rsidRPr="00DA3CFE" w:rsidRDefault="009177CE" w:rsidP="00073CEB">
      <w:pPr>
        <w:pStyle w:val="NormalWeb"/>
        <w:shd w:val="clear" w:color="auto" w:fill="FFFFFF"/>
        <w:spacing w:before="0" w:beforeAutospacing="0"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4. Порядок проведения технического обслуживания автомобилей.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5. Приёмы разборки, сборки, снятия и установки  механизмов.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6· Правила обкатки новых автомобилей и после капитального ремонта.</w:t>
      </w:r>
    </w:p>
    <w:p w:rsidR="009177CE" w:rsidRPr="00DA3CFE" w:rsidRDefault="009177CE" w:rsidP="00073CEB">
      <w:pPr>
        <w:pStyle w:val="NormalWeb"/>
        <w:shd w:val="clear" w:color="auto" w:fill="FFFFFF"/>
        <w:spacing w:after="150" w:line="360" w:lineRule="auto"/>
        <w:contextualSpacing/>
        <w:jc w:val="both"/>
        <w:rPr>
          <w:b/>
          <w:color w:val="000000"/>
        </w:rPr>
      </w:pPr>
      <w:r w:rsidRPr="00DA3CFE">
        <w:rPr>
          <w:b/>
          <w:color w:val="000000"/>
        </w:rPr>
        <w:t>7.А какие умения необходимы автомеханику?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1.Автомеханик</w:t>
      </w:r>
      <w:r w:rsidRPr="00DA3CFE">
        <w:t xml:space="preserve">  должен уметь: </w:t>
      </w:r>
      <w:r w:rsidRPr="00DA3CFE">
        <w:rPr>
          <w:color w:val="000000"/>
        </w:rPr>
        <w:t>управлять одиночным легковым и грузовым автомобилем всех типов и марок.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2.Управлять специальным оборудованием, установленным на автомобиле.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3.Принимать решения в стандартных и нестандартных ситуациях и нести за них ответственность.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4.Использовать информационно-коммуникационные технологии в профессиональной деятельности.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 xml:space="preserve"> 5.Оформлять путевые документы.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6. Проверять техническое состояние автомобиля, определять и устранять неисправности в работе автомобиля.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7.  Контролировать качество технического обслуживания и ремонта.</w:t>
      </w:r>
    </w:p>
    <w:p w:rsidR="009177CE" w:rsidRPr="00DA3CFE" w:rsidRDefault="009177CE" w:rsidP="00073CEB">
      <w:pPr>
        <w:pStyle w:val="NormalWeb"/>
        <w:shd w:val="clear" w:color="auto" w:fill="FFFFFF"/>
        <w:spacing w:after="150" w:afterAutospacing="0" w:line="360" w:lineRule="auto"/>
        <w:contextualSpacing/>
        <w:jc w:val="both"/>
        <w:rPr>
          <w:color w:val="000000"/>
        </w:rPr>
      </w:pPr>
      <w:r w:rsidRPr="00DA3CFE">
        <w:rPr>
          <w:color w:val="000000"/>
        </w:rPr>
        <w:t>.</w:t>
      </w:r>
      <w:r w:rsidRPr="00DA3CFE">
        <w:rPr>
          <w:b/>
          <w:color w:val="000000"/>
        </w:rPr>
        <w:t>Музыкальный фон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A3CFE">
        <w:rPr>
          <w:rFonts w:ascii="Times New Roman" w:hAnsi="Times New Roman"/>
          <w:b/>
          <w:bCs/>
          <w:i/>
          <w:iCs/>
          <w:sz w:val="24"/>
          <w:szCs w:val="24"/>
        </w:rPr>
        <w:t>На троне сидит Царь</w:t>
      </w:r>
      <w:r w:rsidRPr="00DA3CFE">
        <w:rPr>
          <w:rFonts w:ascii="Times New Roman" w:hAnsi="Times New Roman"/>
          <w:bCs/>
          <w:i/>
          <w:iCs/>
          <w:sz w:val="24"/>
          <w:szCs w:val="24"/>
        </w:rPr>
        <w:t xml:space="preserve"> в глубоком раздумье.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i/>
          <w:iCs/>
          <w:sz w:val="24"/>
          <w:szCs w:val="24"/>
        </w:rPr>
        <w:t xml:space="preserve"> Федул-царевич сидит на полу около трона и играет машинкой со сломанным колесом (колесо валяется рядом). Около Царя сидит Варвара и скучает. 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Варвара, а Варвара!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Чего, царь-батюшка?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Я тут думаю, Варвара… сынок-то мой, Федул-царевич школу в этом году заканчивает…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Уж как учителя будут рады! Отмучились сердешные!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Да не про это я! Думаю надо ему дальше образование получать. В этот, как его, в анститут поступать.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</w:t>
      </w:r>
      <w:r w:rsidRPr="00DA3CFE">
        <w:rPr>
          <w:rFonts w:ascii="Times New Roman" w:hAnsi="Times New Roman"/>
          <w:bCs/>
          <w:sz w:val="24"/>
          <w:szCs w:val="24"/>
        </w:rPr>
        <w:t>: Да на что ж ему ентот анститут?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</w:t>
      </w:r>
      <w:r w:rsidRPr="00DA3CFE">
        <w:rPr>
          <w:rFonts w:ascii="Times New Roman" w:hAnsi="Times New Roman"/>
          <w:bCs/>
          <w:sz w:val="24"/>
          <w:szCs w:val="24"/>
        </w:rPr>
        <w:t>: Ну, как на что? А старый я буду, а на пензию уйду, кто ж будет государством управлять?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Ну, царевич и будет управлять, а анститут-то ему на что?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</w:t>
      </w:r>
      <w:r w:rsidRPr="00DA3CFE">
        <w:rPr>
          <w:rFonts w:ascii="Times New Roman" w:hAnsi="Times New Roman"/>
          <w:bCs/>
          <w:sz w:val="24"/>
          <w:szCs w:val="24"/>
        </w:rPr>
        <w:t>: Да как же государством-то управлять, коли  образования нету?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И как же ты его образовывать собираешья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Да вот сам думу думаю третий день…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Я от кумы Акулины слыхала, что сначала надобно определить к чему дитё склонность имеет.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 склонность, ты меня Варвара запутала совсем… (строго)А это чего?</w:t>
      </w:r>
      <w:r w:rsidRPr="00DA3C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 xml:space="preserve">Варвара: </w:t>
      </w:r>
      <w:r w:rsidRPr="00DA3CFE">
        <w:rPr>
          <w:rFonts w:ascii="Times New Roman" w:hAnsi="Times New Roman"/>
          <w:bCs/>
          <w:sz w:val="24"/>
          <w:szCs w:val="24"/>
        </w:rPr>
        <w:t>бывает такая склонность– человек-природа.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Это чего такое?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Ну, это когда дитё цветочки разные любит, зверушек привечает…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Точно-точно, царевич зверушек-то любит. Вот как-то кота какого-то поймал, да и дёгтем его перемазал!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Я вижу, нет у него к природе склонности!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Много ты чего видишь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</w:t>
      </w:r>
      <w:r w:rsidRPr="00DA3CFE">
        <w:rPr>
          <w:rFonts w:ascii="Times New Roman" w:hAnsi="Times New Roman"/>
          <w:bCs/>
          <w:sz w:val="24"/>
          <w:szCs w:val="24"/>
        </w:rPr>
        <w:t>: А еще  я от кумы Акулины слыхала, есть склонность – человек-искусство!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А это чего такое?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</w:t>
      </w:r>
      <w:r w:rsidRPr="00DA3CFE">
        <w:rPr>
          <w:rFonts w:ascii="Times New Roman" w:hAnsi="Times New Roman"/>
          <w:bCs/>
          <w:sz w:val="24"/>
          <w:szCs w:val="24"/>
        </w:rPr>
        <w:t>: А это, царь-батюшка, когда дитё к искусствам тянется! На балалайке там тренькает, или картинки рисует.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</w:t>
      </w:r>
      <w:r w:rsidRPr="00DA3CFE">
        <w:rPr>
          <w:rFonts w:ascii="Times New Roman" w:hAnsi="Times New Roman"/>
          <w:bCs/>
          <w:sz w:val="24"/>
          <w:szCs w:val="24"/>
        </w:rPr>
        <w:t>: На рисунки-то Федул-царевич мастер! Мой портрет около чулана угольком прям на стене нарисовал!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</w:t>
      </w:r>
      <w:r w:rsidRPr="00DA3CFE">
        <w:rPr>
          <w:rFonts w:ascii="Times New Roman" w:hAnsi="Times New Roman"/>
          <w:bCs/>
          <w:sz w:val="24"/>
          <w:szCs w:val="24"/>
        </w:rPr>
        <w:t>: А я-то в чулан пошла за горохом, так напужалась, три дня анисовые капли пила… Вижу, не тяготеет царевич к искусствам…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Цыц!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Не гневайся, царь-батюшка! Кума Акулина сказывала, что есть такая склонность человек-техника.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Это чего такое?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Варвара:</w:t>
      </w:r>
      <w:r w:rsidRPr="00DA3CFE">
        <w:rPr>
          <w:rFonts w:ascii="Times New Roman" w:hAnsi="Times New Roman"/>
          <w:bCs/>
          <w:sz w:val="24"/>
          <w:szCs w:val="24"/>
        </w:rPr>
        <w:t xml:space="preserve"> Это когда дитё гаечки всякие крутит,  машиночками разными интересуется.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Царь</w:t>
      </w:r>
      <w:r w:rsidRPr="00DA3CFE">
        <w:rPr>
          <w:rFonts w:ascii="Times New Roman" w:hAnsi="Times New Roman"/>
          <w:bCs/>
          <w:sz w:val="24"/>
          <w:szCs w:val="24"/>
        </w:rPr>
        <w:t>: Это, похоже, про нашего! И вот вам моя царская воля! Будем царевича по технической части учить.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Cs/>
          <w:i/>
          <w:iCs/>
          <w:sz w:val="24"/>
          <w:szCs w:val="24"/>
        </w:rPr>
        <w:t>(Федул-царевич во время этой реплики приделывает колесо к машинке)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Федул-царевич</w:t>
      </w:r>
      <w:r w:rsidRPr="00DA3CFE">
        <w:rPr>
          <w:rFonts w:ascii="Times New Roman" w:hAnsi="Times New Roman"/>
          <w:bCs/>
          <w:sz w:val="24"/>
          <w:szCs w:val="24"/>
        </w:rPr>
        <w:t xml:space="preserve"> (радостно): Батянь, глянь, как я ловко колёсико приделал! </w:t>
      </w:r>
      <w:r w:rsidRPr="00DA3CFE">
        <w:rPr>
          <w:rFonts w:ascii="Times New Roman" w:hAnsi="Times New Roman"/>
          <w:bCs/>
          <w:sz w:val="24"/>
          <w:szCs w:val="24"/>
        </w:rPr>
        <w:br/>
      </w:r>
      <w:r w:rsidRPr="00DA3CFE">
        <w:rPr>
          <w:rFonts w:ascii="Times New Roman" w:hAnsi="Times New Roman"/>
          <w:b/>
          <w:bCs/>
          <w:sz w:val="24"/>
          <w:szCs w:val="24"/>
        </w:rPr>
        <w:t>Царь:</w:t>
      </w:r>
      <w:r w:rsidRPr="00DA3CFE">
        <w:rPr>
          <w:rFonts w:ascii="Times New Roman" w:hAnsi="Times New Roman"/>
          <w:bCs/>
          <w:sz w:val="24"/>
          <w:szCs w:val="24"/>
        </w:rPr>
        <w:t xml:space="preserve"> Вот, а я что говорю, надо его по технической части учить! Будет автомехаником</w:t>
      </w:r>
      <w:r w:rsidRPr="00DA3CFE">
        <w:rPr>
          <w:rFonts w:ascii="Times New Roman" w:hAnsi="Times New Roman"/>
          <w:b/>
          <w:bCs/>
          <w:sz w:val="24"/>
          <w:szCs w:val="24"/>
        </w:rPr>
        <w:t>!( Вручают Царевичу гаечный ключ</w:t>
      </w:r>
      <w:r w:rsidRPr="00DA3CFE">
        <w:rPr>
          <w:rFonts w:ascii="Times New Roman" w:hAnsi="Times New Roman"/>
          <w:bCs/>
          <w:sz w:val="24"/>
          <w:szCs w:val="24"/>
        </w:rPr>
        <w:t>)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СЦЕНКА «ОБЪЯСНЕНИЕ В ЛЮБВИ К ПРОФЕССИИ»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 xml:space="preserve"> (Юноша встает на колено, музыкальный фон</w:t>
      </w:r>
      <w:r w:rsidRPr="00DA3CFE">
        <w:rPr>
          <w:rFonts w:ascii="Times New Roman" w:hAnsi="Times New Roman"/>
          <w:bCs/>
          <w:sz w:val="24"/>
          <w:szCs w:val="24"/>
        </w:rPr>
        <w:t>)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 Привет! Ты – моя профессия. А я – автомеханик! Я люблю тебя! Ты у меня такая универсальная, востребованная, диагностическая, результативная.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 xml:space="preserve"> Покажись (вертит ее), пусть все видят, какая ты у меня высокооплачиваемая!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Девушка  кормит юношу – стакан, ложка)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 xml:space="preserve">-Кормилица моя!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-Говорят, ты очень тяжелая… (отходит в строну, смотрит) Да, так и есть!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-Не бойся, я тебя не брошу!( встает сзади девушки, у обоих руки в стороны , раскачиваются в такт музыке) Я держусь за тебя двумя руками!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-Профессия автомеханика! Я люблю тебя!( дарит цветы)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 xml:space="preserve">-А теперь, пойдем  скорее в колледж! Там созданы все условия, чтобы я в совершенстве овладел тобой!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1.Получить профессию автомеханика можно в колледжах и профессионально – технических училищах Крыма.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2.Государственное бюджетное профессиональное учреждение РКрым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« Симферопольский колледж радиоэлекторники»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3.Севастопольский промышленно- технологический колледж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4.Морской коллежд Севастопольского государственного университета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5.Керченское высшее морское профессиональное училище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6.Имея на руках диплом автомеханика можно работать</w:t>
      </w:r>
      <w:r w:rsidRPr="00DA3CFE">
        <w:rPr>
          <w:rFonts w:ascii="Times New Roman" w:hAnsi="Times New Roman"/>
          <w:bCs/>
          <w:sz w:val="24"/>
          <w:szCs w:val="24"/>
        </w:rPr>
        <w:t xml:space="preserve"> на промышленных, строительных и транспортных предприятиях.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7.На предприятиях жилищно-коммунального хозяйства, в ремонтных мастерских.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В любой работе не обойтись без шутки. ( музыкальный фон)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1.Автомеханик – это диагноз. Даже  если в машине ничего не сломано, все равно нужно что-то переделать.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DA3CFE">
        <w:rPr>
          <w:rFonts w:ascii="Times New Roman" w:hAnsi="Times New Roman"/>
          <w:bCs/>
          <w:sz w:val="24"/>
          <w:szCs w:val="24"/>
        </w:rPr>
        <w:t>Ты не автомеханик, если после ремонта у тебя ни осталось лишних гаек и болтов.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3. Иногда колесо машины прокалывается по закону маркетинга- « возле автосервиса»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5. Сегодня праздник профессий , всем хвала и честь.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Повар, врач, строитель- автомеханик даже здесь.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6. Мы автослесари – газуем на полную мощь,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 xml:space="preserve">  И выбрать профессию вам сможем помочь.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7. И счастье каждого автомобилиста,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Что починить машину может в СТО.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И как аплодисменты для артиста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Автомеханику ожившее авто.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1.Мы сегодня мечтаем о многом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 Где-то в шутку, а где-то в серьез!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-Пусть профессия станет дорогой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- Освещенною россыпью звезд!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2.Но кем бы ни стали вы –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Врачами или артистами,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Космонавтами, трактористами,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Есть одно пожелание важное: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Чтобы были вы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Хорошими гражданами.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A3CFE">
        <w:rPr>
          <w:rFonts w:ascii="Times New Roman" w:hAnsi="Times New Roman"/>
          <w:b/>
          <w:bCs/>
          <w:sz w:val="24"/>
          <w:szCs w:val="24"/>
        </w:rPr>
        <w:t>Участники исполняют финальную песню.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Мотив песни «Все, что касается…» группы «Звери»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Сидеть на месте - ну разве не скука,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У нас занятий найдется немало,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Но только главная, знаем, наука –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Что жизнь прекрасной, счастливою стала.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Недаром с вами собрались мы вместе,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Поем и пляшем мы с вами недаром,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 xml:space="preserve">Мы за собою зовем этой песней. 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Припев: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Это тебя касается, это меня касается,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Жизнь только начинается, начинается.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Хмуриться запрещается, хныкать не разрешается,</w:t>
      </w:r>
    </w:p>
    <w:p w:rsidR="009177CE" w:rsidRPr="00DA3CFE" w:rsidRDefault="009177CE" w:rsidP="00073CEB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A3CFE">
        <w:rPr>
          <w:rFonts w:ascii="Times New Roman" w:hAnsi="Times New Roman"/>
          <w:bCs/>
          <w:sz w:val="24"/>
          <w:szCs w:val="24"/>
        </w:rPr>
        <w:t>Знаний прибавляется, прибавляется</w:t>
      </w:r>
    </w:p>
    <w:p w:rsidR="009177CE" w:rsidRPr="00DA3CFE" w:rsidRDefault="009177CE">
      <w:pPr>
        <w:rPr>
          <w:sz w:val="24"/>
          <w:szCs w:val="24"/>
        </w:rPr>
      </w:pPr>
    </w:p>
    <w:sectPr w:rsidR="009177CE" w:rsidRPr="00DA3CFE" w:rsidSect="007B696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CE" w:rsidRDefault="009177CE" w:rsidP="00D435D2">
      <w:pPr>
        <w:spacing w:after="0" w:line="240" w:lineRule="auto"/>
      </w:pPr>
      <w:r>
        <w:separator/>
      </w:r>
    </w:p>
  </w:endnote>
  <w:endnote w:type="continuationSeparator" w:id="0">
    <w:p w:rsidR="009177CE" w:rsidRDefault="009177CE" w:rsidP="00D4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CE" w:rsidRDefault="009177CE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9177CE" w:rsidRDefault="00917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CE" w:rsidRDefault="009177CE" w:rsidP="00D435D2">
      <w:pPr>
        <w:spacing w:after="0" w:line="240" w:lineRule="auto"/>
      </w:pPr>
      <w:r>
        <w:separator/>
      </w:r>
    </w:p>
  </w:footnote>
  <w:footnote w:type="continuationSeparator" w:id="0">
    <w:p w:rsidR="009177CE" w:rsidRDefault="009177CE" w:rsidP="00D43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CEB"/>
    <w:rsid w:val="00073CEB"/>
    <w:rsid w:val="00124931"/>
    <w:rsid w:val="00397273"/>
    <w:rsid w:val="003C266A"/>
    <w:rsid w:val="00405743"/>
    <w:rsid w:val="004B7E0A"/>
    <w:rsid w:val="004E24A2"/>
    <w:rsid w:val="004E712E"/>
    <w:rsid w:val="00654B7F"/>
    <w:rsid w:val="006904B4"/>
    <w:rsid w:val="006B756C"/>
    <w:rsid w:val="00780B81"/>
    <w:rsid w:val="007810AE"/>
    <w:rsid w:val="007B6962"/>
    <w:rsid w:val="00831F36"/>
    <w:rsid w:val="008516E4"/>
    <w:rsid w:val="00855826"/>
    <w:rsid w:val="00902021"/>
    <w:rsid w:val="009177CE"/>
    <w:rsid w:val="0098198D"/>
    <w:rsid w:val="009C7542"/>
    <w:rsid w:val="00A738B2"/>
    <w:rsid w:val="00B05967"/>
    <w:rsid w:val="00B75155"/>
    <w:rsid w:val="00BF7E12"/>
    <w:rsid w:val="00CB3253"/>
    <w:rsid w:val="00D435D2"/>
    <w:rsid w:val="00D5098A"/>
    <w:rsid w:val="00D72559"/>
    <w:rsid w:val="00D811DA"/>
    <w:rsid w:val="00D870CA"/>
    <w:rsid w:val="00DA3CFE"/>
    <w:rsid w:val="00DE11E9"/>
    <w:rsid w:val="00F96701"/>
    <w:rsid w:val="00FD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4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5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D43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5D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1261</Words>
  <Characters>7192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5</cp:revision>
  <cp:lastPrinted>2018-11-12T05:36:00Z</cp:lastPrinted>
  <dcterms:created xsi:type="dcterms:W3CDTF">2018-11-11T07:17:00Z</dcterms:created>
  <dcterms:modified xsi:type="dcterms:W3CDTF">2018-11-12T05:37:00Z</dcterms:modified>
</cp:coreProperties>
</file>