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9C6" w:rsidRPr="00801574" w:rsidRDefault="001259C6" w:rsidP="00801574">
      <w:pPr>
        <w:jc w:val="center"/>
        <w:rPr>
          <w:b/>
        </w:rPr>
      </w:pPr>
      <w:r w:rsidRPr="00801574">
        <w:rPr>
          <w:b/>
        </w:rPr>
        <w:t>Муниципальное общеобразовательное учреждение «Приветненская школа» города Алушты</w:t>
      </w:r>
    </w:p>
    <w:p w:rsidR="001259C6" w:rsidRDefault="001259C6" w:rsidP="00801574">
      <w:pPr>
        <w:ind w:firstLine="0"/>
      </w:pPr>
    </w:p>
    <w:p w:rsidR="001259C6" w:rsidRDefault="001259C6" w:rsidP="00801574">
      <w:pPr>
        <w:ind w:firstLine="0"/>
      </w:pPr>
      <w:r>
        <w:t>«СОГЛАСОВАНО»                                                  « УТВЕРЖДЕНО»</w:t>
      </w:r>
    </w:p>
    <w:p w:rsidR="001259C6" w:rsidRDefault="001259C6" w:rsidP="00801574">
      <w:pPr>
        <w:ind w:firstLine="0"/>
      </w:pPr>
      <w:r>
        <w:t>Председатель ППО                                               Директор школы</w:t>
      </w:r>
    </w:p>
    <w:p w:rsidR="001259C6" w:rsidRDefault="001259C6" w:rsidP="00801574">
      <w:pPr>
        <w:ind w:firstLine="0"/>
      </w:pPr>
      <w:r>
        <w:t xml:space="preserve">_____Голубева В.В.                                           _____ О. Л. Дюдина                                      </w:t>
      </w:r>
    </w:p>
    <w:p w:rsidR="001259C6" w:rsidRDefault="001259C6" w:rsidP="00801574">
      <w:pPr>
        <w:ind w:firstLine="0"/>
      </w:pPr>
      <w:r>
        <w:t xml:space="preserve">«01» 09  </w:t>
      </w:r>
      <w:smartTag w:uri="urn:schemas-microsoft-com:office:smarttags" w:element="metricconverter">
        <w:smartTagPr>
          <w:attr w:name="ProductID" w:val="2015 г"/>
        </w:smartTagPr>
        <w:r>
          <w:t>2015 г</w:t>
        </w:r>
      </w:smartTag>
      <w:r>
        <w:t xml:space="preserve">.                                                «01» 09  </w:t>
      </w:r>
      <w:smartTag w:uri="urn:schemas-microsoft-com:office:smarttags" w:element="metricconverter">
        <w:smartTagPr>
          <w:attr w:name="ProductID" w:val="2015 г"/>
        </w:smartTagPr>
        <w:r>
          <w:t>2015 г</w:t>
        </w:r>
      </w:smartTag>
      <w:r>
        <w:t>.</w:t>
      </w:r>
    </w:p>
    <w:p w:rsidR="001259C6" w:rsidRDefault="001259C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Приказ №193</w:t>
      </w:r>
    </w:p>
    <w:p w:rsidR="001259C6" w:rsidRDefault="001259C6"/>
    <w:p w:rsidR="001259C6" w:rsidRDefault="001259C6">
      <w:pPr>
        <w:rPr>
          <w:b/>
        </w:rPr>
      </w:pPr>
      <w:r w:rsidRPr="00801574">
        <w:rPr>
          <w:b/>
        </w:rPr>
        <w:t xml:space="preserve">ПОЛОЖЕНИЕ О ПЕРВИЧНОЙ ПРОФСОЮЗНОЙ ОРГАНИЗАЦИИ </w:t>
      </w:r>
    </w:p>
    <w:p w:rsidR="001259C6" w:rsidRDefault="001259C6">
      <w:r w:rsidRPr="00801574">
        <w:rPr>
          <w:b/>
        </w:rPr>
        <w:t>I. ОБЩИЕ ПОЛОЖЕНИЯ</w:t>
      </w:r>
      <w:r>
        <w:t xml:space="preserve"> </w:t>
      </w:r>
    </w:p>
    <w:p w:rsidR="001259C6" w:rsidRDefault="001259C6">
      <w:r>
        <w:t>1.1. Положение о первичной профсоюзной организации муниципального общеобразовательного учреждения</w:t>
      </w:r>
      <w:r w:rsidRPr="00801574">
        <w:rPr>
          <w:b/>
        </w:rPr>
        <w:t xml:space="preserve"> </w:t>
      </w:r>
      <w:r>
        <w:rPr>
          <w:b/>
        </w:rPr>
        <w:t>«</w:t>
      </w:r>
      <w:r w:rsidRPr="00801574">
        <w:t>Приветненская школа» города Алушты</w:t>
      </w:r>
      <w:r>
        <w:t xml:space="preserve"> (далее – положение) разработано в соответствии с пунктами 22, 32, 33, 34, 35, 42.9 Устава Профсоюза работников народного образования и науки Российской Федерации (далее – Устав Профсоюза) и является внутрисоюзным нормативным правовым актом первичной профсоюзной организации, действующим в соответствии и наряду с Уставом Профсоюза. 1.2. Первичная профсоюзная организация муниципального общеобразовательного учреждения</w:t>
      </w:r>
      <w:r w:rsidRPr="00801574">
        <w:rPr>
          <w:b/>
        </w:rPr>
        <w:t xml:space="preserve"> </w:t>
      </w:r>
      <w:r>
        <w:rPr>
          <w:b/>
        </w:rPr>
        <w:t>«</w:t>
      </w:r>
      <w:r w:rsidRPr="00801574">
        <w:t>Приветненская школа» города Алушты</w:t>
      </w:r>
      <w:r>
        <w:t xml:space="preserve"> (далее – первичная профсоюзная организация школы), является структурным подразделением Профсоюза работников народного образования и науки Российской Федерации (далее – Профсоюз) и структурным звеном организации профсоюза работников народного образования города Алушты. 1.3. Первичная профсоюзная организация школы объединяет учителей и других работников, являющихся членами Профсоюза, и состоящих на профсоюзном учете в первичной профсоюзной организации школы. </w:t>
      </w:r>
    </w:p>
    <w:p w:rsidR="001259C6" w:rsidRDefault="001259C6">
      <w:r>
        <w:t>1.4. Первичная профсоюзная организация школы является общественным объединением, созданным в форме общественной, некоммерческой организации по решению учредительного профсоюзного собрания и по согласованию с выборным коллегиальным органом соответствующей организации Профсоюза работников народного образования города Алушты.</w:t>
      </w:r>
    </w:p>
    <w:p w:rsidR="001259C6" w:rsidRDefault="001259C6">
      <w:r>
        <w:t xml:space="preserve"> 1.5. Первичная профсоюзная организация школы создана для реализации уставных целей и задач Профсоюза по представительству и защите социально - трудовых, профессиональных прав и интересов членов Профсоюза на уровне школы при взаимодействии с органами государственной власти, органами местного самоуправления. </w:t>
      </w:r>
    </w:p>
    <w:p w:rsidR="001259C6" w:rsidRDefault="001259C6">
      <w:r>
        <w:t>1.6. Первичная профсоюзная организация школы действует на основании Устава Профсоюза, Положения организации Профсоюза работников народного образования и науки Российской Федерации, настоящего Положения и иных нормативных правовых актов Профсоюза, руководствуется в своей деятельности законодательством Российской Федерации (далее – законодательство РФ), республики Крым (далее – субъект РФ), решениями организации Профсоюза работников народного образования  города Алушты.</w:t>
      </w:r>
    </w:p>
    <w:p w:rsidR="001259C6" w:rsidRDefault="001259C6">
      <w:r>
        <w:t xml:space="preserve"> 1.7. Первичная профсоюзная организация школы свободно распространяет информацию о своей деятельности, имеет право в соответствии с законодательством РФ на организацию и проведение собраний, митингов, шествий, демонстраций, пикетирования, забастовок и других коллективных действий, используя их как средство защиты социально - трудовых прав и профессиональных интересов членов Профсоюза. </w:t>
      </w:r>
    </w:p>
    <w:p w:rsidR="001259C6" w:rsidRDefault="001259C6">
      <w:r>
        <w:t xml:space="preserve">1.8. Первичная профсоюзная организация школы независима в своей организационной деятельности от органов исполнительной власти, органов местного самоуправления, работодателей и их объединений, политических партий и движений, иных общественных объединений, им не подотчетна и не подконтрольна; строит взаимоотношения с ними на основе социального партнерства, диалога и сотрудничества. </w:t>
      </w:r>
    </w:p>
    <w:p w:rsidR="001259C6" w:rsidRDefault="001259C6">
      <w:r>
        <w:t xml:space="preserve">1.9. Первичная профсоюзная организация школы может являться юридическим лицом. Права юридического лица приобретаются в установленном законодательством РФ порядке с момента государственной регистрации. </w:t>
      </w:r>
    </w:p>
    <w:p w:rsidR="001259C6" w:rsidRDefault="001259C6">
      <w:r w:rsidRPr="00801574">
        <w:rPr>
          <w:b/>
        </w:rPr>
        <w:t>II. ЦЕЛИ И ЗАДАЧИ ПЕРВИЧНОЙ ПРОФСОЮЗНОЙ ОРГАНИЗАЦИИ ШКОЛЫ</w:t>
      </w:r>
      <w:r>
        <w:t xml:space="preserve"> </w:t>
      </w:r>
    </w:p>
    <w:p w:rsidR="001259C6" w:rsidRDefault="001259C6">
      <w:r>
        <w:t xml:space="preserve">2.1. Основной целью первичной профсоюзной организации школы является реализация уставных целей и задач Профсоюза по представительству и защите индивидуальных и коллективных социально-трудовых, профессиональных прав и интересов членов Профсоюза при взаимодействии с работодателем, его представителями, органами местного самоуправления, общественными и иными организациями школы . </w:t>
      </w:r>
    </w:p>
    <w:p w:rsidR="001259C6" w:rsidRDefault="001259C6">
      <w:r>
        <w:t xml:space="preserve">2.2. Задачами первичной профсоюзной организации школы являются: • Объединение усилий и координация действий членов Профсоюза по реализации решений Съездов и выборных органов Профсоюза, соответствующей территориальной организации Профсоюза по представительству и защите индивидуальных и коллективных социально-трудовых, экономических, профессиональных и иных прав и интересов членов Профсоюза на уровне школы. • Содействие повышению уровня жизни членов Профсоюза, состоящих на учете в первичной профсоюзной организации школы. • Представительство интересов членов Профсоюза в органах управления школой, органах местного самоуправления, общественных и иных организациях. • Обеспечение членов Профсоюза правовой и социальной информацией. • Разработка и осуществление организационных и финансовых мер по усилению мотивации профсоюзного членства, эффективной деятельности всех структурных звеньев профсоюзной организации школы, их выборных профсоюзных органов по реализации уставных задач. </w:t>
      </w:r>
    </w:p>
    <w:p w:rsidR="001259C6" w:rsidRDefault="001259C6">
      <w:r>
        <w:t xml:space="preserve">2.3. Для достижения уставных целей и задач профсоюзная организация через свои выборные органы: • Ведет коллективные переговоры, заключает коллективный договор с работодателем на уровне школы, содействует его реализации. 4• Принимает участие в разработке предложений к законодательным и иным нормативным правовым актам, затрагивающим социально - трудовые права педагогических и других работников, а также по вопросам социально - экономической политики, формирования социальных программ на уровне школы и другим вопросам в интересах членов Профсоюза. • Принимает участие в разработке программ занятости, реализации мер по социальной защите работников образования, являющихся членами Профсоюза, высвобождаемых в результате реорганизации, в том числе по повышению квалификации и переподготовке высвобождаемых работников. • Осуществляет общественный контроль за соблюдением трудового законодательства, законодательных и иных нормативных правовых актов по охране труда и здоровья, окружающей среды, социальному страхованию и социальному обеспечению, занятости, улучшению жилищных условий и других видов социальной защиты работников на уровне школы, а также контроль за выполнением коллективного договора, отраслевого, регионального и иных соглашений. • Участвует в урегулировании коллективных трудовых споров, используя различные формы коллективной защиты социально- трудовых прав и профессиональных интересов членов Профсоюза , вплоть до организации забастовок . • Обращается в органы, рассматривающие трудовые споры, с заявлениями по защите трудовых прав членов Профсоюза, других работников образования. • Участвует с другими социальными партнерами на уровне школы, муниципального образования в управлении внебюджетными государственными фондами социального страхования, 5медицинского страхования, пенсионным фондом и другими фондами, формируемыми за счет страховых взносов. • Изучает уровень жизни педагогических и других работников образования, реализует меры по повышению их жизненного уровня, в том числе через предусмотренные в Профсоюзе кредитные союзы, фонды социальной помощи и защиты, забастовочные фонды; принимает участие в разработке предложений по определению критериев уровня жизни работников, по регулированию доходов членов Профсоюза (оплаты труда, пенсий, других социальных выплат), исходя из действующего законодательства об оплате труда в школе с учетом прожиточного минимума и роста цен и тарифов на товары и услуги. • Содействует развитию негосударственного медицинского страхования и негосударственного пенсионного обеспечения членов Профсоюза, состоящих на профсоюзном учете в школе. • Организует оздоровительные и культурно – просветительные мероприятия для членов Профсоюза и их семей, взаимодействует с органами местного самоуправления общественными объединениями по развитию санаторно-курортного лечения работников, организации туризма, массовой физической культуры. • Оказывает методическую, консультационную, юридическую и материальную помощь членам Профсоюза. • Осуществляет обучение профсоюзного актива, правовое обучение членов Профсоюза. • Организует прием в Профсоюз и учет членов Профсоюза, осуществляет организационные мероприятия по повышению мотивации профсоюзного членства. • Участвует в избирательных компаниях в соответствии с федеральными законами и законами субъекта РФ. 6• Осуществляет иные виды деятельности, вытекающие из норм Устава Профсоюза и не противоречащие законодательству РФ. </w:t>
      </w:r>
    </w:p>
    <w:p w:rsidR="001259C6" w:rsidRDefault="001259C6">
      <w:r w:rsidRPr="00972F7B">
        <w:rPr>
          <w:b/>
        </w:rPr>
        <w:t>III. СТРУКТУРА, ОРГАНИЗАЦИОННЫЕ ОСНОВЫДЕЯТЕЛЬНОСТИ ПЕРВИЧНОЙ ПРОФСОЮЗНОЙ ОРГАНИЗАЦИИШКОЛЫ</w:t>
      </w:r>
      <w:r>
        <w:t xml:space="preserve"> </w:t>
      </w:r>
    </w:p>
    <w:p w:rsidR="001259C6" w:rsidRDefault="001259C6">
      <w:r>
        <w:t xml:space="preserve">3.1. В соответствии с Уставом Профсоюза первичная профсоюзная организация школы самостоятельно определяет свою структуру. </w:t>
      </w:r>
    </w:p>
    <w:p w:rsidR="001259C6" w:rsidRDefault="001259C6">
      <w:r>
        <w:t xml:space="preserve">3.2. Для более полного выражения, реализации и защиты интересов членов Профсоюза, представляющих различные профессиональные группы, в структуре первичной профсоюзной организации школы могут создаваться профсоюзные группы. </w:t>
      </w:r>
    </w:p>
    <w:p w:rsidR="001259C6" w:rsidRDefault="001259C6">
      <w:r>
        <w:t xml:space="preserve">3.3. В первичной профсоюзной организации школы реализуется единый уставной порядок приема в Профсоюз и выхода из Профсоюза: • Прием в Профсоюз осуществляется по личному заявлению, поданному в профсоюзный комитет первичной профсоюзной организации школы. Дата приема в Профсоюз исчисляется со дня подачи заявления. Одновременно с заявлением о вступлении в Профсоюз, вступающий подает заявление работодателю (администрации школы) о безналичной уплате членского профсоюзного взноса. • Член Профсоюза не может одновременно состоять в других профсоюзах по основному месту работы. • Член Профсоюза вправе выйти из Профсоюза, подав письменное заявление в профсоюзный комитет первичной профсоюзной организации школы. Заявление регистрируется в профсоюзном комитете в день его подачи, и дата подачи заявления считается датой прекращения членства в Профсоюзе. Выбывающий из Профсоюза подает письменное заявление работодателю (администрации школы) о прекращении взимания с него членского профсоюзного взноса. </w:t>
      </w:r>
    </w:p>
    <w:p w:rsidR="001259C6" w:rsidRDefault="001259C6">
      <w:r>
        <w:t xml:space="preserve">3.4. Учет членов Профсоюза осуществляется в профсоюзном комитете в форме журнала или по учетным карточкам установленного образца. </w:t>
      </w:r>
    </w:p>
    <w:p w:rsidR="001259C6" w:rsidRDefault="001259C6">
      <w:r>
        <w:t xml:space="preserve">3.5. Члены Профсоюза приобретают права и несут обязанности в соответствии с пунктами 13, 14 Устава Профсоюза. </w:t>
      </w:r>
    </w:p>
    <w:p w:rsidR="001259C6" w:rsidRDefault="001259C6">
      <w:r>
        <w:t xml:space="preserve">3.6. Сбор вступительных и членских профсоюзных взносов осуществляется как в форме безналичной уплаты в порядке и на условиях, определенных в соответствии со статьей 28 Федерального закона «О профессиональных союзах, их правах и гарантиях деятельности», коллективным договором, так и по ведомости установленного образца. Порядок и условия предоставления члену Профсоюза льгот, действующих в первичной профсоюзной организации, устанавливаются профсоюзным комитетом с учетом стажа профсоюзного членства. </w:t>
      </w:r>
    </w:p>
    <w:p w:rsidR="001259C6" w:rsidRDefault="001259C6">
      <w:r>
        <w:t xml:space="preserve">3.7. Отчет председателя в первичной профсоюзной организации школы проводится один раз в четыре года; </w:t>
      </w:r>
    </w:p>
    <w:p w:rsidR="001259C6" w:rsidRDefault="001259C6">
      <w:r>
        <w:t xml:space="preserve">3.8. Выборы председателя первичной профсоюзной организации школы проводятся в единые сроки, определяемые выборным профсоюзным органом соответствующей территориальной организации Профсоюза. </w:t>
      </w:r>
    </w:p>
    <w:p w:rsidR="001259C6" w:rsidRDefault="001259C6">
      <w:r w:rsidRPr="00972F7B">
        <w:rPr>
          <w:b/>
        </w:rPr>
        <w:t>IV. РУКОВОДЯЩИЕ ОРГАНЫ ПЕРВИЧНОЙ ПРОФСОЮЗНОЙ ОРГАНИЗАЦИИ ШКОЛЫ</w:t>
      </w:r>
      <w:r>
        <w:t xml:space="preserve"> </w:t>
      </w:r>
    </w:p>
    <w:p w:rsidR="001259C6" w:rsidRDefault="001259C6">
      <w:r>
        <w:t xml:space="preserve">4.1. Руководящими органами первичной профсоюзной организации школы являются: собрание, председатель первичной профсоюзной организации школы. </w:t>
      </w:r>
    </w:p>
    <w:p w:rsidR="001259C6" w:rsidRDefault="001259C6">
      <w:r>
        <w:t>4.2. Высшим руководящим органом первичной профсоюзной организации школы является собрание, которое созывается по мере необходимости, но не реже одного раза в 6 месяцев. Собрание:</w:t>
      </w:r>
    </w:p>
    <w:p w:rsidR="001259C6" w:rsidRDefault="001259C6">
      <w:r>
        <w:t xml:space="preserve"> 4.3.1. Утверждает Положение о первичной профсоюзной организации школы, вносит в него изменения и дополнения. </w:t>
      </w:r>
    </w:p>
    <w:p w:rsidR="001259C6" w:rsidRDefault="001259C6">
      <w:r>
        <w:t xml:space="preserve">4.3.2. Вырабатывает приоритетные направления деятельности и определяет задачи первичной профсоюзной организации школы на предстоящий период, вытекающие из уставных целей и задач Профсоюза, решений выборных профсоюзных органов. </w:t>
      </w:r>
    </w:p>
    <w:p w:rsidR="001259C6" w:rsidRDefault="001259C6">
      <w:r>
        <w:t xml:space="preserve">4.3.3. Формирует предложения и требования к работодателю, соответствующим органам местного самоуправления об улучшении условий труда, социально - экономического положения и уровня жизни педагогических и других работников образования. </w:t>
      </w:r>
    </w:p>
    <w:p w:rsidR="001259C6" w:rsidRDefault="001259C6">
      <w:r>
        <w:t xml:space="preserve">4.3.4. Принимает решения о выдвижении коллективных требований, проведении или участии в коллективных акциях Профсоюза по защите социально - трудовых прав и профессиональных интересов членов Профсоюза. </w:t>
      </w:r>
    </w:p>
    <w:p w:rsidR="001259C6" w:rsidRDefault="001259C6">
      <w:r>
        <w:t>4.3.5. Принимает решение об организации коллективных действий, в том числе забастовки в случае возникновения коллективного трудового спора.</w:t>
      </w:r>
    </w:p>
    <w:p w:rsidR="001259C6" w:rsidRDefault="001259C6">
      <w:r>
        <w:t xml:space="preserve"> 4.3.6. Избирает председателя первичной профсоюзной организации школы. </w:t>
      </w:r>
    </w:p>
    <w:p w:rsidR="001259C6" w:rsidRDefault="001259C6">
      <w:r>
        <w:t xml:space="preserve">4.3.7.Избирает делегатов на конференцию соответствующей территориальной организации Профсоюза, делегирует своих представителей в состав соответствующего территориального комитета (совета) организации Профсоюза. </w:t>
      </w:r>
    </w:p>
    <w:p w:rsidR="001259C6" w:rsidRDefault="001259C6">
      <w:r>
        <w:t xml:space="preserve">4.3.8. Принимает решение о реорганизации, прекращении деятельности или ликвидации первичной организации Профсоюза. </w:t>
      </w:r>
    </w:p>
    <w:p w:rsidR="001259C6" w:rsidRDefault="001259C6">
      <w:r>
        <w:t xml:space="preserve">4.3.9. Решает иные вопросы, вытекающие из уставных целей и задач Профсоюза, в пределах своих полномочий. </w:t>
      </w:r>
    </w:p>
    <w:p w:rsidR="001259C6" w:rsidRDefault="001259C6">
      <w:r>
        <w:t xml:space="preserve">4.4. Собрание может делегировать отдельные свои полномочия председателю первичной профсоюзной организации. </w:t>
      </w:r>
    </w:p>
    <w:p w:rsidR="001259C6" w:rsidRDefault="001259C6">
      <w:r>
        <w:t>4.5. Дата созыва и повестка дня собрания сообщаются членам Профсоюза не позднее чем за 15 дней до начала работы собрания.</w:t>
      </w:r>
    </w:p>
    <w:p w:rsidR="001259C6" w:rsidRDefault="001259C6">
      <w:r>
        <w:t xml:space="preserve"> 4.6. Собрание считается правомочным (имеет кворум) при участии в нем более половины членов Профсоюза, состоящих на профсоюзном учете.    </w:t>
      </w:r>
    </w:p>
    <w:p w:rsidR="001259C6" w:rsidRDefault="001259C6">
      <w:r>
        <w:t>4.7. Регламент и форма голосования (открытое, тайное) определяются собранием. Решение собрания принимается в форме постановления. Решение собрания считается принятым, если за него проголосовало более половины членов Профсоюза, принимающих участие в голосовании, при наличии кворума, если иное не предусмотрено Положением первичной профсоюзной организации школы. Работа собрания протоколируется.</w:t>
      </w:r>
    </w:p>
    <w:p w:rsidR="001259C6" w:rsidRDefault="001259C6">
      <w:r>
        <w:t xml:space="preserve"> 4.8. Собрание не вправе принимать решения по вопросам относящимся к компетенции выборных профсоюзных органов вышестоящих организаций Профсоюза. </w:t>
      </w:r>
    </w:p>
    <w:p w:rsidR="001259C6" w:rsidRDefault="001259C6">
      <w:r>
        <w:t xml:space="preserve">4.9. В соответствии с пунктом 30 Устава Профсоюза может созываться внеочередное собрание первичной профсоюзной организации школы. Внеочередное собрание созывается: • по требованию не менее чем одной трети членов Профсоюза, состоящих на профсоюзном учете; • по решению Президиума территориального комитета (совета) соответствующей территориальной организации Профсоюза. Повестка дня и дата проведения внеочередного собрания первичной профсоюзной организации школы объявляются не позднее чем за 15 дней. </w:t>
      </w:r>
    </w:p>
    <w:p w:rsidR="001259C6" w:rsidRDefault="001259C6">
      <w:r>
        <w:t xml:space="preserve">4.10. Основанием для проведения досрочных выборов, досрочного прекращения полномочий председателя первичной профсоюзной организации, школы может стать нарушение действующего законодательства и (или) Устава Профсоюза . </w:t>
      </w:r>
    </w:p>
    <w:p w:rsidR="001259C6" w:rsidRDefault="001259C6">
      <w:pPr>
        <w:rPr>
          <w:b/>
        </w:rPr>
      </w:pPr>
      <w:r w:rsidRPr="00972F7B">
        <w:rPr>
          <w:b/>
        </w:rPr>
        <w:t xml:space="preserve">Председатель первичной профсоюзной организации школы: </w:t>
      </w:r>
    </w:p>
    <w:p w:rsidR="001259C6" w:rsidRDefault="001259C6">
      <w:r>
        <w:t xml:space="preserve">4.11.1. Осуществляет без доверенности действия от имени первичной профсоюзной организации школы и представляет интересы членов Профсоюза по вопросам, связанным с уставной деятельностью, перед работодателем, а также в органах управления школой и иных организациях. 4.11.2. Организует текущую деятельность первичной профсоюзной организации по выполнению уставных задач, решений руководящих органов первичной, соответствующей территориальной организации Профсоюза и Профсоюза. </w:t>
      </w:r>
    </w:p>
    <w:p w:rsidR="001259C6" w:rsidRDefault="001259C6">
      <w:r>
        <w:t xml:space="preserve">4.11.3. Организует выполнение решений профсоюзных собраний, выборных органов соответствующей территориальной организации Профсоюза. </w:t>
      </w:r>
    </w:p>
    <w:p w:rsidR="001259C6" w:rsidRDefault="001259C6">
      <w:r>
        <w:t xml:space="preserve">4.11.4. Председательствует на профсоюзном собрании. При принятии Положения о первичной профсоюзной организации школы уточняется периодичность заседаний профсоюзного комитета. </w:t>
      </w:r>
    </w:p>
    <w:p w:rsidR="001259C6" w:rsidRDefault="001259C6">
      <w:r>
        <w:t xml:space="preserve">4.11.5. Созывает заседания, подписывает постановления и протоколы профсоюзного собрания. </w:t>
      </w:r>
    </w:p>
    <w:p w:rsidR="001259C6" w:rsidRDefault="001259C6">
      <w:r>
        <w:t xml:space="preserve">4.11.6. Организует финансовую работу, работу по приему новых членов в Профсоюз, поступление профсоюзных средств на счета соответствующих вышестоящих организаций Профсоюза. </w:t>
      </w:r>
    </w:p>
    <w:p w:rsidR="001259C6" w:rsidRDefault="001259C6">
      <w:r>
        <w:t>4.11.7. Делает в необходимых случаях заявления, направляет обращения и ходатайства от имени первичной профсоюзной организации. 4.11.8. Организует делопроизводство и текущее хранение документов первичной профсоюзной организации школы.</w:t>
      </w:r>
    </w:p>
    <w:p w:rsidR="001259C6" w:rsidRDefault="001259C6">
      <w:r>
        <w:t xml:space="preserve"> 4.11.9. Реализует иные полномочия, делегированные профсоюзным Собранием. </w:t>
      </w:r>
    </w:p>
    <w:p w:rsidR="001259C6" w:rsidRDefault="001259C6">
      <w:r>
        <w:t xml:space="preserve">4.11.10 Председатель первичной профсоюзной организации школы подотчетен профсоюзному собранию и несет ответственность за деятельность первичной организации Профсоюза. </w:t>
      </w:r>
    </w:p>
    <w:p w:rsidR="001259C6" w:rsidRDefault="001259C6">
      <w:r w:rsidRPr="00B03C7B">
        <w:rPr>
          <w:b/>
        </w:rPr>
        <w:t>V. ИМУЩЕСТВО ПЕРВИЧНОЙ ПРОФСОЮЗНОЙ ОРГАНИЗАЦИИ ШКОЛЫ</w:t>
      </w:r>
      <w:r>
        <w:t xml:space="preserve"> </w:t>
      </w:r>
    </w:p>
    <w:p w:rsidR="001259C6" w:rsidRDefault="001259C6">
      <w:r>
        <w:t>5.1. Права и обязанности первичной профсоюзной организации школы как юридического лица осуществляются председателем первичной профсоюзной организации в пределах своих полномочий в соответствии с 11законодательством РФ, Положением о первичной профсоюзной организации школы, Положением (уставом) территориальной организации Профсоюза и Уставом Профсоюза.</w:t>
      </w:r>
    </w:p>
    <w:p w:rsidR="001259C6" w:rsidRDefault="001259C6">
      <w:r>
        <w:t xml:space="preserve"> 5.2. Имущество первичной профсоюзной организации школы образуется из вступительных и ежемесячных членских профсоюзных взносов в соответствии с пунктами 52 и 53 Устава Профсоюза. Средства и доходы, полученные от предпринимательской и иной деятельности, направляются на цели, определенные Уставом Профсоюза и Положением первичной профсоюзной организации школы, и не подлежат перераспределению между членами Профсоюза. </w:t>
      </w:r>
    </w:p>
    <w:p w:rsidR="001259C6" w:rsidRDefault="001259C6">
      <w:r>
        <w:t xml:space="preserve">5.3. Имущество, в том числе финансовые средства первичной профсоюзной организации школы, являются единой и неделимой собственностью Профсоюза. Члены Профсоюза не сохраняют прав на переданное ими в собственность Профсоюза имущество, в том числе на членские профсоюзные взносы. Размер средств, направляемых на осуществление деятельности первичной профсоюзной организации, устанавливается в соответствии с пунктом 53 Устава Профсоюза. Расходы средств первичной профсоюзной организации осуществляются на основе сметы, утверждаемой на календарный год. </w:t>
      </w:r>
    </w:p>
    <w:p w:rsidR="001259C6" w:rsidRDefault="001259C6">
      <w:r>
        <w:t xml:space="preserve">5.4. Первичная профсоюзная организация школы, обладающая правами юридического лица, может обладать имуществом Профсоюза на правах оперативного управления, иметь счета в банках и печать установленного в Профсоюзе образца. </w:t>
      </w:r>
    </w:p>
    <w:p w:rsidR="001259C6" w:rsidRDefault="001259C6">
      <w:r>
        <w:t xml:space="preserve">5.5. Члены Профсоюза, состоящие на учете в первичной профсоюзной организации, не отвечают по обязательствам первичной организации Профсоюза, а первичная профсоюзная организация не отвечает по обязательствам членов Профсоюза, состоящих на учете в первичной профсоюзной организации. </w:t>
      </w:r>
    </w:p>
    <w:p w:rsidR="001259C6" w:rsidRDefault="001259C6">
      <w:r w:rsidRPr="00B03C7B">
        <w:rPr>
          <w:b/>
        </w:rPr>
        <w:t>VI. РЕОРГАНИЗАЦИЯ И ЛИКВИДАЦИЯ ПЕРВИЧНОЙ ПРОФСОЮЗНОЙ ОРГАНИЗАЦИИ ШКОЛЫ</w:t>
      </w:r>
      <w:r>
        <w:t xml:space="preserve"> </w:t>
      </w:r>
    </w:p>
    <w:p w:rsidR="001259C6" w:rsidRDefault="001259C6">
      <w:r>
        <w:t xml:space="preserve">6.1. Решение о реорганизации (слиянии, присоединении, разделении, выделении) и ликвидации первичной профсоюзной организации школы принимается собранием по согласованию с выборным органом вышестоящей территориальной организации Профсоюза. Реорганизация или ликвидация первичной профсоюзной организации может осуществляться как по инициативе собрания первичной профсоюзной организации школы, так и по инициативе Президиума выборного профсоюзного органа соответствующей территориальной организации Профсоюза. Решение собрания считается принятым, если за него проголосовало не менее двух третей членов Профсоюза, принимавших участие в голосовании, при наличии кворума. </w:t>
      </w:r>
    </w:p>
    <w:p w:rsidR="001259C6" w:rsidRDefault="001259C6">
      <w:r>
        <w:t xml:space="preserve">6.2. В случае принятия решения о ликвидации первичной профсоюзной организации школы имущество, оставшееся после ликвидации организации направляется на цели, предусмотренные Уставом Профсоюза и определяемые решениями собрания и Президиума выборного профсоюзного органа соответствующей вышестоящей территориальной организации Профсоюза. </w:t>
      </w:r>
    </w:p>
    <w:p w:rsidR="001259C6" w:rsidRDefault="001259C6">
      <w:pPr>
        <w:rPr>
          <w:b/>
        </w:rPr>
      </w:pPr>
    </w:p>
    <w:p w:rsidR="001259C6" w:rsidRDefault="001259C6">
      <w:pPr>
        <w:rPr>
          <w:b/>
        </w:rPr>
      </w:pPr>
    </w:p>
    <w:p w:rsidR="001259C6" w:rsidRDefault="001259C6">
      <w:pPr>
        <w:rPr>
          <w:b/>
        </w:rPr>
      </w:pPr>
    </w:p>
    <w:p w:rsidR="001259C6" w:rsidRDefault="001259C6">
      <w:pPr>
        <w:rPr>
          <w:b/>
        </w:rPr>
      </w:pPr>
      <w:r w:rsidRPr="00B03C7B">
        <w:rPr>
          <w:b/>
        </w:rPr>
        <w:t xml:space="preserve">VII. ЗАКЛЮЧИТЕЛЬНЫЕ ПОЛОЖЕНИЯ </w:t>
      </w:r>
    </w:p>
    <w:p w:rsidR="001259C6" w:rsidRDefault="001259C6">
      <w:r>
        <w:t xml:space="preserve">7.1. Первичная профсоюзная организация школы обеспечивает учет и сохранность своих документов, а также передачу документов на архивное хранение или в выборный профсоюзный орган, соответствующей вышестоящей территориальной организации Профсоюза при реорганизации или ликвидации профсоюзной организации. </w:t>
      </w:r>
    </w:p>
    <w:p w:rsidR="001259C6" w:rsidRDefault="001259C6">
      <w:r>
        <w:t>7.2. Местонахождение руководящего органа первичной профсоюзной организации школы: РФ, Республика Крым, город Алушта, село Приветное, улица Карла Маркса,1.</w:t>
      </w:r>
    </w:p>
    <w:sectPr w:rsidR="001259C6" w:rsidSect="007B6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59C6" w:rsidRDefault="001259C6" w:rsidP="00801574">
      <w:pPr>
        <w:spacing w:line="240" w:lineRule="auto"/>
      </w:pPr>
      <w:r>
        <w:separator/>
      </w:r>
    </w:p>
  </w:endnote>
  <w:endnote w:type="continuationSeparator" w:id="0">
    <w:p w:rsidR="001259C6" w:rsidRDefault="001259C6" w:rsidP="0080157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59C6" w:rsidRDefault="001259C6" w:rsidP="00801574">
      <w:pPr>
        <w:spacing w:line="240" w:lineRule="auto"/>
      </w:pPr>
      <w:r>
        <w:separator/>
      </w:r>
    </w:p>
  </w:footnote>
  <w:footnote w:type="continuationSeparator" w:id="0">
    <w:p w:rsidR="001259C6" w:rsidRDefault="001259C6" w:rsidP="0080157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6A3F"/>
    <w:rsid w:val="00084283"/>
    <w:rsid w:val="001259C6"/>
    <w:rsid w:val="002A4F50"/>
    <w:rsid w:val="003C5A5B"/>
    <w:rsid w:val="00486A3F"/>
    <w:rsid w:val="00522D14"/>
    <w:rsid w:val="006D611F"/>
    <w:rsid w:val="006F004C"/>
    <w:rsid w:val="007B6962"/>
    <w:rsid w:val="00801574"/>
    <w:rsid w:val="00972F7B"/>
    <w:rsid w:val="00B03C7B"/>
    <w:rsid w:val="00BF7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E12"/>
    <w:pPr>
      <w:spacing w:line="360" w:lineRule="auto"/>
      <w:ind w:firstLine="709"/>
      <w:jc w:val="both"/>
    </w:pPr>
    <w:rPr>
      <w:rFonts w:ascii="Times New Roman" w:hAnsi="Times New Roman"/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801574"/>
    <w:pPr>
      <w:tabs>
        <w:tab w:val="center" w:pos="4677"/>
        <w:tab w:val="right" w:pos="9355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01574"/>
    <w:rPr>
      <w:rFonts w:ascii="Times New Roman" w:hAnsi="Times New Roman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semiHidden/>
    <w:rsid w:val="00801574"/>
    <w:pPr>
      <w:tabs>
        <w:tab w:val="center" w:pos="4677"/>
        <w:tab w:val="right" w:pos="9355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01574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</TotalTime>
  <Pages>12</Pages>
  <Words>2901</Words>
  <Characters>16538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школа</cp:lastModifiedBy>
  <cp:revision>5</cp:revision>
  <dcterms:created xsi:type="dcterms:W3CDTF">2017-03-14T08:54:00Z</dcterms:created>
  <dcterms:modified xsi:type="dcterms:W3CDTF">2017-03-21T12:45:00Z</dcterms:modified>
</cp:coreProperties>
</file>