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61" w:rsidRPr="00485769" w:rsidRDefault="00AE4461" w:rsidP="00F65A14">
      <w:pPr>
        <w:spacing w:line="240" w:lineRule="auto"/>
        <w:rPr>
          <w:rFonts w:ascii="Times New Roman" w:hAnsi="Times New Roman"/>
          <w:sz w:val="24"/>
          <w:szCs w:val="24"/>
        </w:rPr>
      </w:pPr>
      <w:r w:rsidRPr="00485769">
        <w:rPr>
          <w:rFonts w:ascii="Times New Roman" w:hAnsi="Times New Roman"/>
          <w:sz w:val="24"/>
          <w:szCs w:val="24"/>
        </w:rPr>
        <w:t>Предмет: русский язык</w:t>
      </w:r>
    </w:p>
    <w:p w:rsidR="00AE4461" w:rsidRPr="00FB7607" w:rsidRDefault="00AE4461" w:rsidP="00F65A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sz w:val="24"/>
          <w:szCs w:val="24"/>
        </w:rPr>
        <w:t>б</w:t>
      </w:r>
    </w:p>
    <w:p w:rsidR="00AE4461" w:rsidRPr="00485769" w:rsidRDefault="00AE4461" w:rsidP="001B5A33">
      <w:pPr>
        <w:rPr>
          <w:b/>
          <w:i/>
          <w:sz w:val="24"/>
          <w:szCs w:val="24"/>
        </w:rPr>
      </w:pPr>
      <w:r w:rsidRPr="00485769">
        <w:rPr>
          <w:rFonts w:ascii="Times New Roman" w:hAnsi="Times New Roman"/>
          <w:sz w:val="24"/>
          <w:szCs w:val="24"/>
        </w:rPr>
        <w:t>Тема урока:</w:t>
      </w:r>
      <w:r w:rsidRPr="00485769">
        <w:rPr>
          <w:b/>
          <w:i/>
          <w:sz w:val="24"/>
          <w:szCs w:val="24"/>
        </w:rPr>
        <w:t xml:space="preserve"> Р.р. Обучающее изложение</w:t>
      </w:r>
    </w:p>
    <w:p w:rsidR="00AE4461" w:rsidRPr="00485769" w:rsidRDefault="00AE4461" w:rsidP="00F65A14">
      <w:pPr>
        <w:spacing w:line="240" w:lineRule="auto"/>
        <w:rPr>
          <w:rFonts w:ascii="Times New Roman" w:hAnsi="Times New Roman"/>
          <w:sz w:val="24"/>
          <w:szCs w:val="24"/>
        </w:rPr>
      </w:pPr>
      <w:r w:rsidRPr="00485769">
        <w:rPr>
          <w:rFonts w:ascii="Times New Roman" w:hAnsi="Times New Roman"/>
          <w:sz w:val="24"/>
          <w:szCs w:val="24"/>
        </w:rPr>
        <w:t>Цели урока: развивать умения передавать содержание текста по коллективно составленному плану.</w:t>
      </w:r>
    </w:p>
    <w:p w:rsidR="00AE4461" w:rsidRPr="00485769" w:rsidRDefault="00AE4461" w:rsidP="00F65A14">
      <w:pPr>
        <w:spacing w:line="240" w:lineRule="auto"/>
        <w:rPr>
          <w:rFonts w:ascii="Times New Roman" w:hAnsi="Times New Roman"/>
          <w:sz w:val="24"/>
          <w:szCs w:val="24"/>
        </w:rPr>
      </w:pPr>
      <w:r w:rsidRPr="00485769">
        <w:rPr>
          <w:rFonts w:ascii="Times New Roman" w:hAnsi="Times New Roman"/>
          <w:sz w:val="24"/>
          <w:szCs w:val="24"/>
        </w:rPr>
        <w:t>Планируемые результаты:</w:t>
      </w:r>
    </w:p>
    <w:p w:rsidR="00AE4461" w:rsidRPr="00485769" w:rsidRDefault="00AE4461" w:rsidP="00F65A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5769">
        <w:rPr>
          <w:rFonts w:ascii="Times New Roman" w:hAnsi="Times New Roman"/>
          <w:sz w:val="24"/>
          <w:szCs w:val="24"/>
        </w:rPr>
        <w:t>Предметные:</w:t>
      </w:r>
    </w:p>
    <w:p w:rsidR="00AE4461" w:rsidRPr="00485769" w:rsidRDefault="00AE4461" w:rsidP="00CB52B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5769">
        <w:rPr>
          <w:rFonts w:ascii="Times New Roman" w:hAnsi="Times New Roman"/>
          <w:sz w:val="24"/>
          <w:szCs w:val="24"/>
        </w:rPr>
        <w:t>повторяют написание слов с изученными орфограммами ;</w:t>
      </w:r>
    </w:p>
    <w:p w:rsidR="00AE4461" w:rsidRPr="00485769" w:rsidRDefault="00AE4461" w:rsidP="00CB52B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5769">
        <w:rPr>
          <w:rFonts w:ascii="Times New Roman" w:hAnsi="Times New Roman"/>
          <w:sz w:val="24"/>
          <w:szCs w:val="24"/>
        </w:rPr>
        <w:t>формируют умение составлять план к изложению.</w:t>
      </w:r>
    </w:p>
    <w:p w:rsidR="00AE4461" w:rsidRPr="00485769" w:rsidRDefault="00AE4461" w:rsidP="00CB52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5769">
        <w:rPr>
          <w:rFonts w:ascii="Times New Roman" w:hAnsi="Times New Roman"/>
          <w:sz w:val="24"/>
          <w:szCs w:val="24"/>
        </w:rPr>
        <w:t>Личностные:</w:t>
      </w:r>
    </w:p>
    <w:p w:rsidR="00AE4461" w:rsidRPr="00485769" w:rsidRDefault="00AE4461" w:rsidP="00CB52B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5769">
        <w:rPr>
          <w:rFonts w:ascii="Times New Roman" w:hAnsi="Times New Roman"/>
          <w:sz w:val="24"/>
          <w:szCs w:val="24"/>
        </w:rPr>
        <w:t>формируют уважительное отношение к иному мнению;</w:t>
      </w:r>
    </w:p>
    <w:p w:rsidR="00AE4461" w:rsidRPr="00485769" w:rsidRDefault="00AE4461" w:rsidP="00CB52B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5769">
        <w:rPr>
          <w:rFonts w:ascii="Times New Roman" w:hAnsi="Times New Roman"/>
          <w:sz w:val="24"/>
          <w:szCs w:val="24"/>
        </w:rPr>
        <w:t>овладение навыками сотрудничества с взрослыми людьми и сверстниками;</w:t>
      </w:r>
    </w:p>
    <w:p w:rsidR="00AE4461" w:rsidRPr="00485769" w:rsidRDefault="00AE4461" w:rsidP="00F65A1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5769">
        <w:rPr>
          <w:rFonts w:ascii="Times New Roman" w:hAnsi="Times New Roman"/>
          <w:sz w:val="24"/>
          <w:szCs w:val="24"/>
        </w:rPr>
        <w:t>дисциплинированность, внимательность, трудолюбие и упорство в достижении поставленных целей.</w:t>
      </w:r>
    </w:p>
    <w:p w:rsidR="00AE4461" w:rsidRPr="00485769" w:rsidRDefault="00AE4461" w:rsidP="00F65A14">
      <w:pPr>
        <w:spacing w:line="240" w:lineRule="auto"/>
        <w:rPr>
          <w:rFonts w:ascii="Times New Roman" w:hAnsi="Times New Roman"/>
          <w:sz w:val="24"/>
          <w:szCs w:val="24"/>
        </w:rPr>
      </w:pPr>
      <w:r w:rsidRPr="00485769">
        <w:rPr>
          <w:rFonts w:ascii="Times New Roman" w:hAnsi="Times New Roman"/>
          <w:sz w:val="24"/>
          <w:szCs w:val="24"/>
        </w:rPr>
        <w:t>Тип урока:урок изучения нового.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134"/>
        <w:gridCol w:w="8647"/>
        <w:gridCol w:w="1985"/>
        <w:gridCol w:w="2345"/>
      </w:tblGrid>
      <w:tr w:rsidR="00AE4461" w:rsidRPr="00485769" w:rsidTr="00C81656">
        <w:tc>
          <w:tcPr>
            <w:tcW w:w="1809" w:type="dxa"/>
          </w:tcPr>
          <w:p w:rsidR="00AE4461" w:rsidRPr="00485769" w:rsidRDefault="00AE4461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Этап урока. Методы и приемы</w:t>
            </w:r>
          </w:p>
        </w:tc>
        <w:tc>
          <w:tcPr>
            <w:tcW w:w="1134" w:type="dxa"/>
          </w:tcPr>
          <w:p w:rsidR="00AE4461" w:rsidRPr="00485769" w:rsidRDefault="00AE4461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Хроно-метраж</w:t>
            </w:r>
          </w:p>
        </w:tc>
        <w:tc>
          <w:tcPr>
            <w:tcW w:w="8647" w:type="dxa"/>
          </w:tcPr>
          <w:p w:rsidR="00AE4461" w:rsidRPr="00485769" w:rsidRDefault="00AE4461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Содержание урока. </w:t>
            </w:r>
          </w:p>
          <w:p w:rsidR="00AE4461" w:rsidRPr="00485769" w:rsidRDefault="00AE4461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AE4461" w:rsidRPr="00485769" w:rsidRDefault="00AE4461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985" w:type="dxa"/>
          </w:tcPr>
          <w:p w:rsidR="00AE4461" w:rsidRPr="00485769" w:rsidRDefault="00AE4461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345" w:type="dxa"/>
          </w:tcPr>
          <w:p w:rsidR="00AE4461" w:rsidRPr="00485769" w:rsidRDefault="00AE4461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Планируемые результаты (УУД)</w:t>
            </w:r>
          </w:p>
        </w:tc>
      </w:tr>
      <w:tr w:rsidR="00AE4461" w:rsidRPr="00485769" w:rsidTr="00C81656">
        <w:tc>
          <w:tcPr>
            <w:tcW w:w="1809" w:type="dxa"/>
          </w:tcPr>
          <w:p w:rsidR="00AE4461" w:rsidRPr="00485769" w:rsidRDefault="00AE4461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 w:rsidRPr="00485769">
              <w:rPr>
                <w:rFonts w:ascii="Times New Roman" w:hAnsi="Times New Roman"/>
                <w:sz w:val="24"/>
                <w:szCs w:val="24"/>
              </w:rPr>
              <w:br/>
              <w:t>Словесный: слово учителя</w:t>
            </w:r>
          </w:p>
        </w:tc>
        <w:tc>
          <w:tcPr>
            <w:tcW w:w="1134" w:type="dxa"/>
          </w:tcPr>
          <w:p w:rsidR="00AE4461" w:rsidRPr="00485769" w:rsidRDefault="00AE4461" w:rsidP="002F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E4461" w:rsidRPr="00485769" w:rsidRDefault="00AE4461" w:rsidP="00FE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-Здравствуйте, ребята. </w:t>
            </w:r>
            <w:r w:rsidRPr="004857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очень рада нашей встрече и надеюсь, что у вас прекрасное настроение. Давайте друг другу улыбнемся. А теперь покажите мне, как должен сидеть настоящий ученик.</w:t>
            </w:r>
          </w:p>
          <w:p w:rsidR="00AE4461" w:rsidRPr="00485769" w:rsidRDefault="00AE4461" w:rsidP="00FE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AE4461" w:rsidRPr="00485769" w:rsidRDefault="00AE4461" w:rsidP="00DD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Приветствовать учителя </w:t>
            </w:r>
          </w:p>
          <w:p w:rsidR="00AE4461" w:rsidRPr="00485769" w:rsidRDefault="00AE4461" w:rsidP="00DD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Проверять готовность к уроку</w:t>
            </w:r>
            <w:r w:rsidRPr="00485769">
              <w:rPr>
                <w:rFonts w:ascii="Times New Roman" w:hAnsi="Times New Roman"/>
                <w:sz w:val="24"/>
                <w:szCs w:val="24"/>
              </w:rPr>
              <w:br/>
              <w:t>Садиться на места</w:t>
            </w:r>
          </w:p>
        </w:tc>
        <w:tc>
          <w:tcPr>
            <w:tcW w:w="2345" w:type="dxa"/>
          </w:tcPr>
          <w:p w:rsidR="00AE4461" w:rsidRPr="00485769" w:rsidRDefault="00AE4461" w:rsidP="00C8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485769">
              <w:rPr>
                <w:rFonts w:ascii="Times New Roman" w:hAnsi="Times New Roman"/>
                <w:sz w:val="24"/>
                <w:szCs w:val="24"/>
              </w:rPr>
              <w:t>обеспечение учащимся организации их учебной деятельности.</w:t>
            </w:r>
          </w:p>
        </w:tc>
      </w:tr>
      <w:tr w:rsidR="00AE4461" w:rsidRPr="00485769" w:rsidTr="00C81656">
        <w:tc>
          <w:tcPr>
            <w:tcW w:w="1809" w:type="dxa"/>
          </w:tcPr>
          <w:p w:rsidR="00AE4461" w:rsidRPr="00485769" w:rsidRDefault="00AE4461" w:rsidP="007B4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769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Постановка учебной задачи </w:t>
            </w:r>
            <w:r w:rsidRPr="0048576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85769">
              <w:rPr>
                <w:rFonts w:ascii="Times New Roman" w:hAnsi="Times New Roman"/>
                <w:sz w:val="24"/>
                <w:szCs w:val="24"/>
              </w:rPr>
              <w:t xml:space="preserve">Словесный: ответы на вопросы. </w:t>
            </w:r>
          </w:p>
        </w:tc>
        <w:tc>
          <w:tcPr>
            <w:tcW w:w="1134" w:type="dxa"/>
          </w:tcPr>
          <w:p w:rsidR="00AE4461" w:rsidRPr="00485769" w:rsidRDefault="00AE4461" w:rsidP="00DD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8647" w:type="dxa"/>
          </w:tcPr>
          <w:p w:rsidR="00AE4461" w:rsidRPr="00485769" w:rsidRDefault="00AE4461" w:rsidP="00FE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- Ребята, сегодня на уроке мы с вами будем писать изложение.</w:t>
            </w:r>
          </w:p>
          <w:p w:rsidR="00AE4461" w:rsidRDefault="00AE4461" w:rsidP="00DC1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Чтобы узнать о чем</w:t>
            </w:r>
            <w:r w:rsidRPr="00485769">
              <w:rPr>
                <w:rFonts w:ascii="Times New Roman" w:hAnsi="Times New Roman"/>
                <w:sz w:val="24"/>
                <w:szCs w:val="24"/>
              </w:rPr>
              <w:t xml:space="preserve"> будет текст, вам нужно отгадать загадку.</w:t>
            </w:r>
          </w:p>
          <w:p w:rsidR="00AE4461" w:rsidRPr="00485769" w:rsidRDefault="00AE4461" w:rsidP="0048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Наступили холода. </w:t>
            </w:r>
          </w:p>
          <w:p w:rsidR="00AE4461" w:rsidRPr="00485769" w:rsidRDefault="00AE4461" w:rsidP="0048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Обернулась в лёд вода. </w:t>
            </w:r>
          </w:p>
          <w:p w:rsidR="00AE4461" w:rsidRPr="00485769" w:rsidRDefault="00AE4461" w:rsidP="0048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Длинноухий зайка серый </w:t>
            </w:r>
          </w:p>
          <w:p w:rsidR="00AE4461" w:rsidRPr="00485769" w:rsidRDefault="00AE4461" w:rsidP="0048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Обернулся зайкой белым. </w:t>
            </w:r>
          </w:p>
          <w:p w:rsidR="00AE4461" w:rsidRPr="00485769" w:rsidRDefault="00AE4461" w:rsidP="0048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Перестал медведь реветь: </w:t>
            </w:r>
          </w:p>
          <w:p w:rsidR="00AE4461" w:rsidRPr="00485769" w:rsidRDefault="00AE4461" w:rsidP="0048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В спячку впал в бору медведь. </w:t>
            </w:r>
          </w:p>
          <w:p w:rsidR="00AE4461" w:rsidRPr="00485769" w:rsidRDefault="00AE4461" w:rsidP="0048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Кто скажет, кто знает, </w:t>
            </w:r>
          </w:p>
          <w:p w:rsidR="00AE4461" w:rsidRPr="00485769" w:rsidRDefault="00AE4461" w:rsidP="0048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Когда это бывает? </w:t>
            </w:r>
          </w:p>
          <w:p w:rsidR="00AE4461" w:rsidRPr="00485769" w:rsidRDefault="00AE4461" w:rsidP="0048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(Зима)</w:t>
            </w:r>
          </w:p>
          <w:p w:rsidR="00AE4461" w:rsidRPr="00485769" w:rsidRDefault="00AE4461" w:rsidP="002F55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485769">
              <w:t>К</w:t>
            </w:r>
            <w:r>
              <w:t xml:space="preserve">ак вы думаете, о каком времени года </w:t>
            </w:r>
            <w:r w:rsidRPr="00485769">
              <w:t>будет текст изложения? Какова цель урока?</w:t>
            </w:r>
          </w:p>
        </w:tc>
        <w:tc>
          <w:tcPr>
            <w:tcW w:w="1985" w:type="dxa"/>
          </w:tcPr>
          <w:p w:rsidR="00AE4461" w:rsidRPr="00485769" w:rsidRDefault="00AE4461" w:rsidP="007B47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Размышлять над темой урока </w:t>
            </w:r>
          </w:p>
          <w:p w:rsidR="00AE4461" w:rsidRPr="00485769" w:rsidRDefault="00AE4461" w:rsidP="007B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E4461" w:rsidRPr="00485769" w:rsidRDefault="00AE4461" w:rsidP="007B47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Регулятивные:</w:t>
            </w:r>
            <w:r w:rsidRPr="004857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85769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учащимся организации их учебной деятельности.</w:t>
            </w:r>
          </w:p>
          <w:p w:rsidR="00AE4461" w:rsidRPr="00485769" w:rsidRDefault="00AE4461" w:rsidP="00DD4A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E4461" w:rsidRPr="00485769" w:rsidTr="00C81656">
        <w:tc>
          <w:tcPr>
            <w:tcW w:w="1809" w:type="dxa"/>
          </w:tcPr>
          <w:p w:rsidR="00AE4461" w:rsidRPr="00485769" w:rsidRDefault="00AE4461" w:rsidP="007B4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769">
              <w:rPr>
                <w:rFonts w:ascii="Times New Roman" w:hAnsi="Times New Roman"/>
                <w:b/>
                <w:sz w:val="24"/>
                <w:szCs w:val="24"/>
              </w:rPr>
              <w:t>Решение частных задач</w:t>
            </w:r>
          </w:p>
          <w:p w:rsidR="00AE4461" w:rsidRPr="00485769" w:rsidRDefault="00AE4461" w:rsidP="007B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Словесный: ответы на вопросы</w:t>
            </w:r>
          </w:p>
          <w:p w:rsidR="00AE4461" w:rsidRPr="00485769" w:rsidRDefault="00AE4461" w:rsidP="007B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7B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7B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7B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7B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7B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7B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Практический: физические упражнения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Словесный: ответы на вопросы. 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Перессказ части текста.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Словесный: ответы на вопросы. 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Перессказ части текста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Словесный: ответы на вопросы. 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Словесный: ответы на вопросы. 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перессказ целого текста.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F5512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Практический:написаниеи чтение текста.</w:t>
            </w:r>
          </w:p>
        </w:tc>
        <w:tc>
          <w:tcPr>
            <w:tcW w:w="1134" w:type="dxa"/>
          </w:tcPr>
          <w:p w:rsidR="00AE4461" w:rsidRPr="00485769" w:rsidRDefault="00AE4461" w:rsidP="00DD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AE4461" w:rsidRPr="00485769" w:rsidRDefault="00AE4461" w:rsidP="00DD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DD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DD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DD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DD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DD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DD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DD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DD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DD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DD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DD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2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8647" w:type="dxa"/>
          </w:tcPr>
          <w:p w:rsidR="00AE4461" w:rsidRPr="00485769" w:rsidRDefault="00AE4461" w:rsidP="001B5A33">
            <w:pPr>
              <w:pStyle w:val="NormalWeb"/>
              <w:spacing w:before="0" w:beforeAutospacing="0" w:after="167" w:afterAutospacing="0"/>
              <w:rPr>
                <w:rFonts w:ascii="Arial" w:hAnsi="Arial" w:cs="Arial"/>
                <w:color w:val="000000"/>
              </w:rPr>
            </w:pPr>
            <w:r w:rsidRPr="00485769">
              <w:t xml:space="preserve">Прочитайте текст. </w:t>
            </w:r>
            <w:r w:rsidRPr="00485769">
              <w:rPr>
                <w:rFonts w:ascii="Arial" w:hAnsi="Arial" w:cs="Arial"/>
                <w:color w:val="000000"/>
              </w:rPr>
              <w:t>Каникулы.</w:t>
            </w:r>
          </w:p>
          <w:p w:rsidR="00AE4461" w:rsidRPr="00485769" w:rsidRDefault="00AE4461" w:rsidP="001B5A33">
            <w:pPr>
              <w:spacing w:after="167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зимние каникулы Дима с мамой </w:t>
            </w:r>
            <w:r w:rsidRPr="00485769">
              <w:rPr>
                <w:rFonts w:ascii="Arial" w:hAnsi="Arial" w:cs="Arial"/>
                <w:b/>
                <w:bCs/>
                <w:color w:val="548DD4"/>
                <w:sz w:val="24"/>
                <w:szCs w:val="24"/>
                <w:lang w:eastAsia="ru-RU"/>
              </w:rPr>
              <w:t>отдыхали</w:t>
            </w: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у дедушки в деревне. Зима выдалась вьюжная. Дима катался с ребятами на лыжах и санках. Раз они слепили снеговика.</w:t>
            </w:r>
          </w:p>
          <w:p w:rsidR="00AE4461" w:rsidRPr="00485769" w:rsidRDefault="00AE4461" w:rsidP="001B5A33">
            <w:pPr>
              <w:spacing w:after="167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5769">
              <w:rPr>
                <w:rFonts w:ascii="Arial" w:hAnsi="Arial" w:cs="Arial"/>
                <w:b/>
                <w:bCs/>
                <w:color w:val="548DD4"/>
                <w:sz w:val="24"/>
                <w:szCs w:val="24"/>
                <w:lang w:eastAsia="ru-RU"/>
              </w:rPr>
              <w:t>Однажды</w:t>
            </w: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Дима наблюдал сильный </w:t>
            </w:r>
            <w:r w:rsidRPr="00485769">
              <w:rPr>
                <w:rFonts w:ascii="Arial" w:hAnsi="Arial" w:cs="Arial"/>
                <w:b/>
                <w:bCs/>
                <w:color w:val="548DD4"/>
                <w:sz w:val="24"/>
                <w:szCs w:val="24"/>
                <w:lang w:eastAsia="ru-RU"/>
              </w:rPr>
              <w:t>снегопад.</w:t>
            </w: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Крупные хлопья снега плавно кружили в воздухе . Они быстро покрывали землю пушистым ковром. Около дома росли сугробы снега.</w:t>
            </w:r>
          </w:p>
          <w:p w:rsidR="00AE4461" w:rsidRPr="00485769" w:rsidRDefault="00AE4461" w:rsidP="001B5A33">
            <w:pPr>
              <w:spacing w:after="167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Любил Дима бывать в зимнем лесу. В лесу было светло и</w:t>
            </w:r>
            <w:r w:rsidRPr="00485769">
              <w:rPr>
                <w:rFonts w:ascii="Arial" w:hAnsi="Arial" w:cs="Arial"/>
                <w:b/>
                <w:bCs/>
                <w:color w:val="548DD4"/>
                <w:sz w:val="24"/>
                <w:szCs w:val="24"/>
                <w:lang w:eastAsia="ru-RU"/>
              </w:rPr>
              <w:t>торжественно</w:t>
            </w:r>
            <w:r w:rsidRPr="00485769">
              <w:rPr>
                <w:rFonts w:ascii="Arial" w:hAnsi="Arial" w:cs="Arial"/>
                <w:color w:val="548DD4"/>
                <w:sz w:val="24"/>
                <w:szCs w:val="24"/>
                <w:lang w:eastAsia="ru-RU"/>
              </w:rPr>
              <w:t>.</w:t>
            </w: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85769">
              <w:rPr>
                <w:rFonts w:ascii="Arial" w:hAnsi="Arial" w:cs="Arial"/>
                <w:b/>
                <w:bCs/>
                <w:color w:val="548DD4"/>
                <w:sz w:val="24"/>
                <w:szCs w:val="24"/>
                <w:lang w:eastAsia="ru-RU"/>
              </w:rPr>
              <w:t>Подолгу</w:t>
            </w: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любовался он на красивый наряд сосен и елей.</w:t>
            </w:r>
          </w:p>
          <w:p w:rsidR="00AE4461" w:rsidRPr="00485769" w:rsidRDefault="00AE4461" w:rsidP="001B5A33">
            <w:pPr>
              <w:spacing w:after="167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E4461" w:rsidRPr="00485769" w:rsidRDefault="00AE4461" w:rsidP="001B5A33">
            <w:pPr>
              <w:spacing w:after="167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576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План:</w:t>
            </w:r>
          </w:p>
          <w:p w:rsidR="00AE4461" w:rsidRPr="00485769" w:rsidRDefault="00AE4461" w:rsidP="001B5A33">
            <w:pPr>
              <w:spacing w:after="167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1.В деревне.</w:t>
            </w:r>
          </w:p>
          <w:p w:rsidR="00AE4461" w:rsidRPr="00485769" w:rsidRDefault="00AE4461" w:rsidP="001B5A33">
            <w:pPr>
              <w:spacing w:after="167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2.Снегопад.</w:t>
            </w:r>
          </w:p>
          <w:p w:rsidR="00AE4461" w:rsidRPr="00485769" w:rsidRDefault="00AE4461" w:rsidP="001B5A33">
            <w:pPr>
              <w:spacing w:after="167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3.В зимнем лесу.</w:t>
            </w:r>
          </w:p>
          <w:p w:rsidR="00AE4461" w:rsidRPr="00485769" w:rsidRDefault="00AE4461" w:rsidP="002F5512">
            <w:pPr>
              <w:pStyle w:val="NormalWeb"/>
              <w:spacing w:before="0" w:beforeAutospacing="0" w:after="0" w:afterAutospacing="0" w:line="240" w:lineRule="atLeast"/>
            </w:pPr>
          </w:p>
          <w:p w:rsidR="00AE4461" w:rsidRPr="00485769" w:rsidRDefault="00AE4461" w:rsidP="002F5512">
            <w:pPr>
              <w:pStyle w:val="NormalWeb"/>
              <w:spacing w:before="0" w:beforeAutospacing="0" w:after="0" w:afterAutospacing="0" w:line="240" w:lineRule="atLeast"/>
            </w:pPr>
            <w:r w:rsidRPr="00485769">
              <w:t>Анализ текста изложения</w:t>
            </w:r>
          </w:p>
          <w:p w:rsidR="00AE4461" w:rsidRPr="00485769" w:rsidRDefault="00AE4461" w:rsidP="00812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-Как можно озаглавить этот текст?</w:t>
            </w:r>
          </w:p>
          <w:p w:rsidR="00AE4461" w:rsidRPr="00485769" w:rsidRDefault="00AE4461" w:rsidP="00812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-Какова тема текста? </w:t>
            </w:r>
            <w:r w:rsidRPr="00485769">
              <w:rPr>
                <w:rFonts w:ascii="Times New Roman" w:hAnsi="Times New Roman"/>
                <w:i/>
                <w:sz w:val="24"/>
                <w:szCs w:val="24"/>
              </w:rPr>
              <w:t>(зимние каникулы).</w:t>
            </w:r>
          </w:p>
          <w:p w:rsidR="00AE4461" w:rsidRPr="00485769" w:rsidRDefault="00AE4461" w:rsidP="00812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-На сколько частей можно разделить текст?</w:t>
            </w:r>
          </w:p>
          <w:p w:rsidR="00AE4461" w:rsidRPr="00485769" w:rsidRDefault="00AE4461" w:rsidP="00812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-где отдыхал Дима?</w:t>
            </w:r>
          </w:p>
          <w:p w:rsidR="00AE4461" w:rsidRPr="00485769" w:rsidRDefault="00AE4461" w:rsidP="00812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-Что он наблюдал?</w:t>
            </w:r>
          </w:p>
          <w:p w:rsidR="00AE4461" w:rsidRPr="00485769" w:rsidRDefault="00AE4461" w:rsidP="00812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-Что произошло дальше?</w:t>
            </w:r>
          </w:p>
          <w:p w:rsidR="00AE4461" w:rsidRPr="00485769" w:rsidRDefault="00AE4461" w:rsidP="00812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Где любил бывать Дима?</w:t>
            </w:r>
          </w:p>
          <w:p w:rsidR="00AE4461" w:rsidRPr="00485769" w:rsidRDefault="00AE4461" w:rsidP="00812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А сейчас мы с вами составим примерный план.</w:t>
            </w:r>
          </w:p>
          <w:p w:rsidR="00AE4461" w:rsidRPr="00485769" w:rsidRDefault="00AE4461" w:rsidP="00812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-Прочитайте текст.</w:t>
            </w:r>
          </w:p>
          <w:p w:rsidR="00AE4461" w:rsidRPr="00485769" w:rsidRDefault="00AE4461" w:rsidP="00812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7A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  <w:lang w:eastAsia="ru-RU"/>
              </w:rPr>
              <w:t>Но перед этим ребята, давайте немного разомнемся.</w:t>
            </w:r>
          </w:p>
          <w:p w:rsidR="00AE4461" w:rsidRPr="00485769" w:rsidRDefault="00AE4461" w:rsidP="007A6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57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Физминутка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музыкальная</w:t>
            </w:r>
          </w:p>
          <w:p w:rsidR="00AE4461" w:rsidRPr="00485769" w:rsidRDefault="00AE4461" w:rsidP="007A6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4461" w:rsidRPr="00485769" w:rsidRDefault="00AE4461" w:rsidP="00913BFD">
            <w:pPr>
              <w:tabs>
                <w:tab w:val="left" w:pos="658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-Найдите в тексте наши части.</w:t>
            </w: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вы думаете, где начинается и где заканчивается </w:t>
            </w:r>
            <w:r w:rsidRPr="00485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часть</w:t>
            </w: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 w:rsidRPr="00485769">
              <w:rPr>
                <w:rFonts w:ascii="Times New Roman" w:hAnsi="Times New Roman"/>
                <w:sz w:val="24"/>
                <w:szCs w:val="24"/>
              </w:rPr>
              <w:t xml:space="preserve"> Прочитаем первую часть. Как вы думаете, какая основная мысль в этой части</w:t>
            </w:r>
            <w:r w:rsidRPr="00485769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485769">
              <w:rPr>
                <w:rFonts w:ascii="Times New Roman" w:hAnsi="Times New Roman"/>
                <w:sz w:val="24"/>
                <w:szCs w:val="24"/>
              </w:rPr>
              <w:t xml:space="preserve">Как мы можем озаглавить первую часть? </w:t>
            </w:r>
            <w:r w:rsidRPr="0048576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деревне</w:t>
            </w:r>
            <w:r w:rsidRPr="0048576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Почему? В этой части у нас получилось 4 предложения. Давайте посмотрим: какие же слова станут вспомогательными в этой части? (</w:t>
            </w:r>
            <w:r w:rsidRPr="004857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отдыхали,выдалась,покрывали,росли).</w:t>
            </w: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Отлично, кто может пересказать мне эту часть? </w:t>
            </w:r>
            <w:r w:rsidRPr="004857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(пересказывают)</w:t>
            </w: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E4461" w:rsidRPr="00485769" w:rsidRDefault="00AE4461" w:rsidP="00F13A76">
            <w:pPr>
              <w:tabs>
                <w:tab w:val="left" w:pos="658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Теперь переходим ко </w:t>
            </w:r>
            <w:r w:rsidRPr="00485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части</w:t>
            </w: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этого текста. Как вы думаете, где начинается и где заканчивается эта часть? </w:t>
            </w:r>
            <w:r w:rsidRPr="00485769">
              <w:rPr>
                <w:rFonts w:ascii="Times New Roman" w:hAnsi="Times New Roman"/>
                <w:sz w:val="24"/>
                <w:szCs w:val="24"/>
              </w:rPr>
              <w:t>Прочитаем вторую часть. Назовите, какая основная мысль в этой части? Как можно озаглавить вторую часть? (</w:t>
            </w: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Снегопад.</w:t>
            </w:r>
            <w:r w:rsidRPr="00485769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Почему мы можем ее так назвать? О чём говорится в этой части? В этой части 4 предложений. Теперь посмотрим,  какие слова нам помогут запомнить эту часть лучше</w:t>
            </w:r>
            <w:r w:rsidRPr="004857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</w:t>
            </w:r>
            <w:r w:rsidRPr="00485769">
              <w:rPr>
                <w:rFonts w:ascii="Arial" w:hAnsi="Arial" w:cs="Arial"/>
                <w:b/>
                <w:bCs/>
                <w:color w:val="548DD4"/>
                <w:sz w:val="24"/>
                <w:szCs w:val="24"/>
                <w:lang w:eastAsia="ru-RU"/>
              </w:rPr>
              <w:t>Однажды, снегопад,</w:t>
            </w: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хлопья, сугробы</w:t>
            </w:r>
            <w:r w:rsidRPr="004857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).</w:t>
            </w: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Кто может пересказать мне вторую часть текста? </w:t>
            </w:r>
            <w:r w:rsidRPr="004857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(пересказывают)</w:t>
            </w: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4461" w:rsidRPr="00485769" w:rsidRDefault="00AE4461" w:rsidP="00F13A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Теперь читаем </w:t>
            </w:r>
            <w:r w:rsidRPr="00485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часть </w:t>
            </w: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текста. Как вы думаете, где начинается и где заканчивается эта часть? </w:t>
            </w:r>
            <w:r w:rsidRPr="00485769">
              <w:rPr>
                <w:rFonts w:ascii="Times New Roman" w:hAnsi="Times New Roman"/>
                <w:sz w:val="24"/>
                <w:szCs w:val="24"/>
              </w:rPr>
              <w:t xml:space="preserve">Прочитаем эту часть. Какая основная мысль в этой части?( </w:t>
            </w: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зимнем лесу.</w:t>
            </w:r>
            <w:r w:rsidRPr="00485769">
              <w:rPr>
                <w:rFonts w:ascii="Times New Roman" w:hAnsi="Times New Roman"/>
                <w:i/>
                <w:sz w:val="24"/>
                <w:szCs w:val="24"/>
              </w:rPr>
              <w:t xml:space="preserve">). </w:t>
            </w: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>О чём же говорится в этой части? В этой части 3 предложения.</w:t>
            </w:r>
          </w:p>
          <w:p w:rsidR="00AE4461" w:rsidRPr="00485769" w:rsidRDefault="00AE4461" w:rsidP="00F13A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Теперь найдем слова-помощники </w:t>
            </w: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485769">
              <w:rPr>
                <w:rFonts w:ascii="Arial" w:hAnsi="Arial" w:cs="Arial"/>
                <w:b/>
                <w:bCs/>
                <w:color w:val="548DD4"/>
                <w:sz w:val="24"/>
                <w:szCs w:val="24"/>
                <w:lang w:eastAsia="ru-RU"/>
              </w:rPr>
              <w:t>торжественно,</w:t>
            </w:r>
            <w:r w:rsidRPr="00485769">
              <w:rPr>
                <w:rFonts w:ascii="Arial" w:hAnsi="Arial" w:cs="Arial"/>
                <w:color w:val="548DD4"/>
                <w:sz w:val="24"/>
                <w:szCs w:val="24"/>
                <w:lang w:eastAsia="ru-RU"/>
              </w:rPr>
              <w:t>.</w:t>
            </w: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485769">
              <w:rPr>
                <w:rFonts w:ascii="Arial" w:hAnsi="Arial" w:cs="Arial"/>
                <w:b/>
                <w:bCs/>
                <w:color w:val="548DD4"/>
                <w:sz w:val="24"/>
                <w:szCs w:val="24"/>
                <w:lang w:eastAsia="ru-RU"/>
              </w:rPr>
              <w:t>одолгу</w:t>
            </w:r>
            <w:r w:rsidRPr="004857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857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).</w:t>
            </w: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Кто может пересказать эту часть? </w:t>
            </w:r>
            <w:r w:rsidRPr="004857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(пересказывают).</w:t>
            </w:r>
          </w:p>
          <w:p w:rsidR="00AE4461" w:rsidRPr="00485769" w:rsidRDefault="00AE4461" w:rsidP="00F13A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E4461" w:rsidRPr="00485769" w:rsidRDefault="00AE4461" w:rsidP="00F13A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Орфографическая работа по цепочке.</w:t>
            </w:r>
          </w:p>
          <w:p w:rsidR="00AE4461" w:rsidRPr="00485769" w:rsidRDefault="00AE4461" w:rsidP="00F13A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4461" w:rsidRPr="00485769" w:rsidRDefault="00AE4461" w:rsidP="009E579A">
            <w:pPr>
              <w:tabs>
                <w:tab w:val="left" w:pos="658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Пересказ готового текста</w:t>
            </w:r>
          </w:p>
          <w:p w:rsidR="00AE4461" w:rsidRPr="00485769" w:rsidRDefault="00AE4461" w:rsidP="009E579A">
            <w:pPr>
              <w:tabs>
                <w:tab w:val="left" w:pos="658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Теперь перескажите весь текст своему соседу по парте </w:t>
            </w:r>
            <w:r w:rsidRPr="004857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(пересказывают).</w:t>
            </w:r>
          </w:p>
          <w:p w:rsidR="00AE4461" w:rsidRPr="00485769" w:rsidRDefault="00AE4461" w:rsidP="009E579A">
            <w:pPr>
              <w:pStyle w:val="NormalWeb"/>
              <w:spacing w:before="120" w:beforeAutospacing="0" w:after="0" w:afterAutospacing="0" w:line="240" w:lineRule="atLeast"/>
              <w:rPr>
                <w:color w:val="000000"/>
              </w:rPr>
            </w:pPr>
            <w:r w:rsidRPr="00485769">
              <w:rPr>
                <w:b/>
                <w:i/>
                <w:color w:val="000000"/>
              </w:rPr>
              <w:t>Повторное чтение текста</w:t>
            </w:r>
          </w:p>
          <w:p w:rsidR="00AE4461" w:rsidRPr="00485769" w:rsidRDefault="00AE4461" w:rsidP="009E5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Посмотрите на доску. </w:t>
            </w:r>
          </w:p>
          <w:p w:rsidR="00AE4461" w:rsidRPr="00485769" w:rsidRDefault="00AE4461" w:rsidP="009E5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>Мы озаглавили все 3 части и выписали  сложные слова</w:t>
            </w:r>
            <w:bookmarkStart w:id="0" w:name="_GoBack"/>
            <w:bookmarkEnd w:id="0"/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(повторяем).</w:t>
            </w: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AE4461" w:rsidRPr="00485769" w:rsidRDefault="00AE4461" w:rsidP="009E5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4461" w:rsidRPr="00485769" w:rsidRDefault="00AE4461" w:rsidP="009E5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769">
              <w:rPr>
                <w:rFonts w:ascii="Times New Roman" w:hAnsi="Times New Roman"/>
                <w:b/>
                <w:sz w:val="24"/>
                <w:szCs w:val="24"/>
              </w:rPr>
              <w:t>Написание изложения.</w:t>
            </w:r>
          </w:p>
        </w:tc>
        <w:tc>
          <w:tcPr>
            <w:tcW w:w="1985" w:type="dxa"/>
          </w:tcPr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Выбирать необходимую информацию</w:t>
            </w:r>
          </w:p>
          <w:p w:rsidR="00AE4461" w:rsidRPr="00485769" w:rsidRDefault="00AE4461" w:rsidP="00A94EDB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Строить логическое высказывание</w:t>
            </w:r>
          </w:p>
          <w:p w:rsidR="00AE4461" w:rsidRPr="00485769" w:rsidRDefault="00AE4461" w:rsidP="00812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812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812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Выполнять физические упражнения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Отвечать на вопросы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Рассуждать 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Воспроизводить информацию по памяти</w:t>
            </w:r>
          </w:p>
          <w:p w:rsidR="00AE4461" w:rsidRPr="00485769" w:rsidRDefault="00AE4461" w:rsidP="009E579A">
            <w:pPr>
              <w:rPr>
                <w:sz w:val="24"/>
                <w:szCs w:val="24"/>
              </w:rPr>
            </w:pP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Отвечать на вопросы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Рассуждать 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Воспроизводить информацию по памяти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 xml:space="preserve">Рассуждать 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Воспроизводить информацию по памяти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Обобщать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Запоминать сложные написания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Озвучивать текст по памяти</w:t>
            </w:r>
          </w:p>
          <w:p w:rsidR="00AE4461" w:rsidRPr="00485769" w:rsidRDefault="00AE4461" w:rsidP="009E579A">
            <w:pPr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Писать текст по памяти</w:t>
            </w:r>
          </w:p>
        </w:tc>
        <w:tc>
          <w:tcPr>
            <w:tcW w:w="2345" w:type="dxa"/>
          </w:tcPr>
          <w:p w:rsidR="00AE4461" w:rsidRPr="00485769" w:rsidRDefault="00AE4461" w:rsidP="00812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48576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>участвуют в учебном диалоге.</w:t>
            </w:r>
          </w:p>
          <w:p w:rsidR="00AE4461" w:rsidRPr="00485769" w:rsidRDefault="00AE4461" w:rsidP="00812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576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Регулятивные:</w:t>
            </w:r>
            <w:r w:rsidRPr="004857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осуществлять самоконтроль за ходом выполнения работы и полученного результата;</w:t>
            </w:r>
          </w:p>
          <w:p w:rsidR="00AE4461" w:rsidRPr="00485769" w:rsidRDefault="00AE4461" w:rsidP="009E57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5769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контроль, коррекция, оценка; волевая саморегуляция в ситуации затруднения.</w:t>
            </w:r>
          </w:p>
          <w:p w:rsidR="00AE4461" w:rsidRPr="00485769" w:rsidRDefault="00AE4461" w:rsidP="008123BC">
            <w:pPr>
              <w:widowControl w:val="0"/>
              <w:shd w:val="clear" w:color="auto" w:fill="FFFFFF"/>
              <w:tabs>
                <w:tab w:val="left" w:pos="1313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i/>
                <w:sz w:val="24"/>
                <w:szCs w:val="24"/>
              </w:rPr>
              <w:t>Личностны</w:t>
            </w:r>
            <w:r w:rsidRPr="00485769">
              <w:rPr>
                <w:rFonts w:ascii="Times New Roman" w:hAnsi="Times New Roman"/>
                <w:sz w:val="24"/>
                <w:szCs w:val="24"/>
              </w:rPr>
              <w:t>е:</w:t>
            </w:r>
          </w:p>
          <w:p w:rsidR="00AE4461" w:rsidRPr="00485769" w:rsidRDefault="00AE4461" w:rsidP="008123BC">
            <w:pPr>
              <w:widowControl w:val="0"/>
              <w:shd w:val="clear" w:color="auto" w:fill="FFFFFF"/>
              <w:tabs>
                <w:tab w:val="left" w:pos="1313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самооценка;</w:t>
            </w:r>
          </w:p>
          <w:p w:rsidR="00AE4461" w:rsidRPr="00485769" w:rsidRDefault="00AE4461" w:rsidP="009E57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успеха/ неуспеха в учебной деятельности;</w:t>
            </w:r>
            <w:r w:rsidRPr="004857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установка на ЗОЖ.</w:t>
            </w:r>
          </w:p>
          <w:p w:rsidR="00AE4461" w:rsidRPr="00485769" w:rsidRDefault="00AE4461" w:rsidP="009E579A">
            <w:pPr>
              <w:widowControl w:val="0"/>
              <w:shd w:val="clear" w:color="auto" w:fill="FFFFFF"/>
              <w:tabs>
                <w:tab w:val="left" w:pos="1313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i/>
                <w:sz w:val="24"/>
                <w:szCs w:val="24"/>
              </w:rPr>
              <w:t>Личностны</w:t>
            </w:r>
            <w:r w:rsidRPr="00485769">
              <w:rPr>
                <w:rFonts w:ascii="Times New Roman" w:hAnsi="Times New Roman"/>
                <w:sz w:val="24"/>
                <w:szCs w:val="24"/>
              </w:rPr>
              <w:t>е:</w:t>
            </w:r>
          </w:p>
          <w:p w:rsidR="00AE4461" w:rsidRPr="00485769" w:rsidRDefault="00AE4461" w:rsidP="009E579A">
            <w:pPr>
              <w:widowControl w:val="0"/>
              <w:shd w:val="clear" w:color="auto" w:fill="FFFFFF"/>
              <w:tabs>
                <w:tab w:val="left" w:pos="1313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самооценка;</w:t>
            </w:r>
          </w:p>
          <w:p w:rsidR="00AE4461" w:rsidRPr="00485769" w:rsidRDefault="00AE4461" w:rsidP="009E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успеха/ неуспеха в учебной деятельности</w:t>
            </w:r>
            <w:r w:rsidRPr="004857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4461" w:rsidRPr="00485769" w:rsidRDefault="00AE4461" w:rsidP="009E57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576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Регулятивные:</w:t>
            </w:r>
            <w:r w:rsidRPr="004857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осуществлять самоконтроль за ходом выполнения работы и полученного результата;</w:t>
            </w:r>
          </w:p>
          <w:p w:rsidR="00AE4461" w:rsidRPr="00485769" w:rsidRDefault="00AE4461" w:rsidP="009E57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5769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контроль, коррекция, оценка; волевая саморегуляция в ситуации затруднения.</w:t>
            </w:r>
          </w:p>
          <w:p w:rsidR="00AE4461" w:rsidRPr="00485769" w:rsidRDefault="00AE4461" w:rsidP="009E579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8576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485769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действий;</w:t>
            </w:r>
          </w:p>
          <w:p w:rsidR="00AE4461" w:rsidRPr="00485769" w:rsidRDefault="00AE4461" w:rsidP="009E57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</w:tr>
      <w:tr w:rsidR="00AE4461" w:rsidRPr="00485769" w:rsidTr="008123BC">
        <w:tc>
          <w:tcPr>
            <w:tcW w:w="1809" w:type="dxa"/>
          </w:tcPr>
          <w:p w:rsidR="00AE4461" w:rsidRPr="00485769" w:rsidRDefault="00AE4461" w:rsidP="00472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769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AE4461" w:rsidRPr="00485769" w:rsidRDefault="00AE4461" w:rsidP="00472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461" w:rsidRPr="00485769" w:rsidRDefault="00AE4461" w:rsidP="0047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8647" w:type="dxa"/>
          </w:tcPr>
          <w:p w:rsidR="00AE4461" w:rsidRPr="00485769" w:rsidRDefault="00AE4461" w:rsidP="00537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4461" w:rsidRPr="00485769" w:rsidRDefault="00AE4461" w:rsidP="0047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Записывать домашнее задание</w:t>
            </w:r>
          </w:p>
        </w:tc>
        <w:tc>
          <w:tcPr>
            <w:tcW w:w="2345" w:type="dxa"/>
          </w:tcPr>
          <w:p w:rsidR="00AE4461" w:rsidRPr="00485769" w:rsidRDefault="00AE4461" w:rsidP="00472F3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E4461" w:rsidRPr="00485769" w:rsidTr="008123BC">
        <w:tc>
          <w:tcPr>
            <w:tcW w:w="1809" w:type="dxa"/>
          </w:tcPr>
          <w:p w:rsidR="00AE4461" w:rsidRPr="00485769" w:rsidRDefault="00AE4461" w:rsidP="00472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769">
              <w:rPr>
                <w:rFonts w:ascii="Times New Roman" w:hAnsi="Times New Roman"/>
                <w:b/>
                <w:sz w:val="24"/>
                <w:szCs w:val="24"/>
              </w:rPr>
              <w:t>Итог урока. Рефлексия.</w:t>
            </w:r>
            <w:r w:rsidRPr="00485769">
              <w:rPr>
                <w:rFonts w:ascii="Times New Roman" w:hAnsi="Times New Roman"/>
                <w:sz w:val="24"/>
                <w:szCs w:val="24"/>
              </w:rPr>
              <w:t xml:space="preserve"> Словесный: ответы на вопросы, самоанализ.</w:t>
            </w:r>
          </w:p>
        </w:tc>
        <w:tc>
          <w:tcPr>
            <w:tcW w:w="1134" w:type="dxa"/>
          </w:tcPr>
          <w:p w:rsidR="00AE4461" w:rsidRPr="00485769" w:rsidRDefault="00AE4461" w:rsidP="0047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8647" w:type="dxa"/>
          </w:tcPr>
          <w:p w:rsidR="00AE4461" w:rsidRPr="00485769" w:rsidRDefault="00AE4461" w:rsidP="009E579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Ребята, что мы сегодня делали?</w:t>
            </w:r>
          </w:p>
          <w:p w:rsidR="00AE4461" w:rsidRDefault="00AE4461" w:rsidP="009E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Кто готов выйти и прочитать свое изложение?</w:t>
            </w:r>
          </w:p>
          <w:p w:rsidR="00AE4461" w:rsidRDefault="00AE4461" w:rsidP="009E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было легким?</w:t>
            </w:r>
          </w:p>
          <w:p w:rsidR="00AE4461" w:rsidRDefault="00AE4461" w:rsidP="009E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было трудныи?</w:t>
            </w:r>
          </w:p>
          <w:p w:rsidR="00AE4461" w:rsidRPr="00485769" w:rsidRDefault="00AE4461" w:rsidP="009E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себя с помощью трех цветов фишек.</w:t>
            </w:r>
          </w:p>
          <w:p w:rsidR="00AE4461" w:rsidRPr="00485769" w:rsidRDefault="00AE4461" w:rsidP="00472F3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Молодцы! Вы сегодня очень хорошо поработали. Спасибо за урок.</w:t>
            </w:r>
          </w:p>
        </w:tc>
        <w:tc>
          <w:tcPr>
            <w:tcW w:w="1985" w:type="dxa"/>
          </w:tcPr>
          <w:p w:rsidR="00AE4461" w:rsidRPr="00485769" w:rsidRDefault="00AE4461" w:rsidP="0047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Подводить итог урока</w:t>
            </w:r>
          </w:p>
          <w:p w:rsidR="00AE4461" w:rsidRPr="00485769" w:rsidRDefault="00AE4461" w:rsidP="0047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Отвечать на вопросы</w:t>
            </w:r>
          </w:p>
          <w:p w:rsidR="00AE4461" w:rsidRPr="00485769" w:rsidRDefault="00AE4461" w:rsidP="0047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sz w:val="24"/>
                <w:szCs w:val="24"/>
              </w:rPr>
              <w:t>Оценивать свои достижения</w:t>
            </w:r>
          </w:p>
        </w:tc>
        <w:tc>
          <w:tcPr>
            <w:tcW w:w="2345" w:type="dxa"/>
          </w:tcPr>
          <w:p w:rsidR="00AE4461" w:rsidRPr="00485769" w:rsidRDefault="00AE4461" w:rsidP="0047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485769">
              <w:rPr>
                <w:rFonts w:ascii="Times New Roman" w:hAnsi="Times New Roman"/>
                <w:sz w:val="24"/>
                <w:szCs w:val="24"/>
              </w:rPr>
              <w:t>: выделение и осознание того, что усвоено на уроке, осознание качества и уровня усвоенного.</w:t>
            </w:r>
          </w:p>
          <w:p w:rsidR="00AE4461" w:rsidRPr="00485769" w:rsidRDefault="00AE4461" w:rsidP="00472F3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85769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485769">
              <w:rPr>
                <w:rFonts w:ascii="Times New Roman" w:hAnsi="Times New Roman"/>
                <w:sz w:val="24"/>
                <w:szCs w:val="24"/>
              </w:rPr>
              <w:t xml:space="preserve"> самооценка.</w:t>
            </w:r>
          </w:p>
        </w:tc>
      </w:tr>
    </w:tbl>
    <w:p w:rsidR="00AE4461" w:rsidRPr="00485769" w:rsidRDefault="00AE4461" w:rsidP="00DD4A8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AE4461" w:rsidRPr="00485769" w:rsidSect="00F65A14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FCA"/>
    <w:multiLevelType w:val="hybridMultilevel"/>
    <w:tmpl w:val="E8327E7A"/>
    <w:lvl w:ilvl="0" w:tplc="D4741BD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214B18"/>
    <w:multiLevelType w:val="hybridMultilevel"/>
    <w:tmpl w:val="4DFE9DC0"/>
    <w:lvl w:ilvl="0" w:tplc="D4741BD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4A15AC"/>
    <w:multiLevelType w:val="hybridMultilevel"/>
    <w:tmpl w:val="2AA0C1FA"/>
    <w:lvl w:ilvl="0" w:tplc="D4741BD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71693"/>
    <w:multiLevelType w:val="hybridMultilevel"/>
    <w:tmpl w:val="47B8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A14"/>
    <w:rsid w:val="00026021"/>
    <w:rsid w:val="00030A3C"/>
    <w:rsid w:val="000E75D0"/>
    <w:rsid w:val="00140631"/>
    <w:rsid w:val="001535BE"/>
    <w:rsid w:val="001A6850"/>
    <w:rsid w:val="001B5A33"/>
    <w:rsid w:val="001E73B0"/>
    <w:rsid w:val="001F7B6D"/>
    <w:rsid w:val="002439DB"/>
    <w:rsid w:val="00266AFC"/>
    <w:rsid w:val="002A5A3D"/>
    <w:rsid w:val="002F5512"/>
    <w:rsid w:val="002F5FE8"/>
    <w:rsid w:val="00303CD5"/>
    <w:rsid w:val="003272E7"/>
    <w:rsid w:val="003525D5"/>
    <w:rsid w:val="003B5EB0"/>
    <w:rsid w:val="003C6D51"/>
    <w:rsid w:val="003C7BF8"/>
    <w:rsid w:val="00472F30"/>
    <w:rsid w:val="00485769"/>
    <w:rsid w:val="00492E5A"/>
    <w:rsid w:val="004B551C"/>
    <w:rsid w:val="004E617C"/>
    <w:rsid w:val="004F6437"/>
    <w:rsid w:val="005160BD"/>
    <w:rsid w:val="005377C1"/>
    <w:rsid w:val="005619BD"/>
    <w:rsid w:val="005E0D88"/>
    <w:rsid w:val="006051AA"/>
    <w:rsid w:val="00670978"/>
    <w:rsid w:val="0067251F"/>
    <w:rsid w:val="006D5F9A"/>
    <w:rsid w:val="006D7A16"/>
    <w:rsid w:val="007A6D1B"/>
    <w:rsid w:val="007B47A5"/>
    <w:rsid w:val="007D79D5"/>
    <w:rsid w:val="007F1137"/>
    <w:rsid w:val="008123BC"/>
    <w:rsid w:val="00842A1B"/>
    <w:rsid w:val="00872BBD"/>
    <w:rsid w:val="008C101B"/>
    <w:rsid w:val="00913BFD"/>
    <w:rsid w:val="009905CF"/>
    <w:rsid w:val="009E579A"/>
    <w:rsid w:val="00A160C0"/>
    <w:rsid w:val="00A1740E"/>
    <w:rsid w:val="00A94EDB"/>
    <w:rsid w:val="00AB0A67"/>
    <w:rsid w:val="00AE4461"/>
    <w:rsid w:val="00B027E1"/>
    <w:rsid w:val="00B30575"/>
    <w:rsid w:val="00B934A5"/>
    <w:rsid w:val="00BB6D6F"/>
    <w:rsid w:val="00C13776"/>
    <w:rsid w:val="00C81656"/>
    <w:rsid w:val="00CB52B0"/>
    <w:rsid w:val="00CE651C"/>
    <w:rsid w:val="00D34C12"/>
    <w:rsid w:val="00DC1A05"/>
    <w:rsid w:val="00DD4A85"/>
    <w:rsid w:val="00E003B1"/>
    <w:rsid w:val="00E42555"/>
    <w:rsid w:val="00E95B18"/>
    <w:rsid w:val="00F13A76"/>
    <w:rsid w:val="00F65A14"/>
    <w:rsid w:val="00FB7607"/>
    <w:rsid w:val="00FE6555"/>
    <w:rsid w:val="00FF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A14"/>
    <w:pPr>
      <w:ind w:left="720"/>
      <w:contextualSpacing/>
    </w:pPr>
  </w:style>
  <w:style w:type="table" w:styleId="TableGrid">
    <w:name w:val="Table Grid"/>
    <w:basedOn w:val="TableNormal"/>
    <w:uiPriority w:val="99"/>
    <w:rsid w:val="00F65A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uiPriority w:val="99"/>
    <w:rsid w:val="00CB5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CB52B0"/>
    <w:rPr>
      <w:rFonts w:cs="Times New Roman"/>
    </w:rPr>
  </w:style>
  <w:style w:type="character" w:customStyle="1" w:styleId="c0">
    <w:name w:val="c0"/>
    <w:basedOn w:val="DefaultParagraphFont"/>
    <w:uiPriority w:val="99"/>
    <w:rsid w:val="00CB52B0"/>
    <w:rPr>
      <w:rFonts w:cs="Times New Roman"/>
    </w:rPr>
  </w:style>
  <w:style w:type="paragraph" w:styleId="NormalWeb">
    <w:name w:val="Normal (Web)"/>
    <w:basedOn w:val="Normal"/>
    <w:uiPriority w:val="99"/>
    <w:rsid w:val="00243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2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901</Words>
  <Characters>5142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DILYARA</cp:lastModifiedBy>
  <cp:revision>4</cp:revision>
  <cp:lastPrinted>2018-01-18T15:37:00Z</cp:lastPrinted>
  <dcterms:created xsi:type="dcterms:W3CDTF">2016-04-13T11:33:00Z</dcterms:created>
  <dcterms:modified xsi:type="dcterms:W3CDTF">2018-01-19T19:09:00Z</dcterms:modified>
</cp:coreProperties>
</file>