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3D1805" w:rsidTr="009E6E04">
        <w:trPr>
          <w:trHeight w:val="673"/>
        </w:trPr>
        <w:tc>
          <w:tcPr>
            <w:tcW w:w="710" w:type="dxa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Расписание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7-а</w:t>
            </w:r>
          </w:p>
        </w:tc>
        <w:tc>
          <w:tcPr>
            <w:tcW w:w="1134" w:type="dxa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Телеканал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РЭШ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4" w:history="1">
              <w:r w:rsidRPr="009E6E04">
                <w:rPr>
                  <w:rStyle w:val="Hyperlink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Яндекс.Уроки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5" w:history="1">
              <w:r w:rsidRPr="009E6E04">
                <w:rPr>
                  <w:rStyle w:val="Hyperlink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9E6E04">
              <w:rPr>
                <w:rFonts w:ascii="Times New Roman" w:hAnsi="Times New Roman"/>
                <w:sz w:val="16"/>
              </w:rPr>
              <w:t>Домашнее задание в ЭлЖур или Дневник.ру</w:t>
            </w:r>
          </w:p>
        </w:tc>
      </w:tr>
      <w:tr w:rsidR="003D1805" w:rsidTr="009E6E04">
        <w:trPr>
          <w:trHeight w:val="195"/>
        </w:trPr>
        <w:tc>
          <w:tcPr>
            <w:tcW w:w="710" w:type="dxa"/>
            <w:vMerge w:val="restart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1Литература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21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2. Физкультура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19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3.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16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4. 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22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5.Алгебра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31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6.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210"/>
        </w:trPr>
        <w:tc>
          <w:tcPr>
            <w:tcW w:w="710" w:type="dxa"/>
            <w:vMerge w:val="restart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1. Геометрия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6" w:tgtFrame="_blank" w:tooltip="https://resh.edu.ru/subject/lesson/7304/main/250562/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https://resh.edu.ru/subject/lesson/7304/main/250562/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Просмотреть теоретический файл с разъяснением темы в прикрепленном файле.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Решить тренировочные задания №1,2,3 по ссылке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7" w:tgtFrame="_blank" w:tooltip="https://resh.edu.ru/subject/lesson/7304/train/250540/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https://resh.edu.ru/subject/lesson/7304/train/250540/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Ответы записать в тетрадь.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8" w:tgtFrame="_blank" w:tooltip="Скачать этот файл" w:history="1">
              <w:r w:rsidRPr="009E6E04">
                <w:rPr>
                  <w:rStyle w:val="Hyperlink"/>
                  <w:rFonts w:ascii="Arial" w:hAnsi="Arial"/>
                  <w:color w:val="2291BE"/>
                  <w:u w:val="none"/>
                </w:rPr>
                <w:t>Соотношение между сторонами и углами треугольника</w:t>
              </w:r>
            </w:hyperlink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Выполнить №4,5,6 задания из тренировочных по этой ссылке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https://resh.edu.ru/subject/lesson/7304/train/250540/</w:t>
            </w:r>
          </w:p>
        </w:tc>
      </w:tr>
      <w:tr w:rsidR="003D1805" w:rsidTr="009E6E04">
        <w:trPr>
          <w:trHeight w:val="15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2. 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Посмотреть картины </w:t>
            </w:r>
            <w:hyperlink r:id="rId9" w:tgtFrame="_blank" w:tooltip="http://savok.name/230-kartiny_voina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http://savok.name/230-kartiny_voina.html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Задание : назвать 10 картин и их Авторов</w:t>
            </w:r>
          </w:p>
          <w:p w:rsidR="003D1805" w:rsidRPr="009E6E04" w:rsidRDefault="003D180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16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3.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Просмотреть видеоурок </w:t>
            </w:r>
            <w:hyperlink r:id="rId10" w:tgtFrame="_blank" w:tooltip="https://videouroki.net/video/50-razlichieniie-chastitsy-i-pristavki-nie-pristavka-i-chastitsa-nie-s-razlichnymi-chastiami-riechi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https://videouroki.net/video/50-razlichieniie-chastitsy-i-pristavki-nie-pristavka-i-chastitsa-nie-s-razlichnymi-chastiami-riechi.html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 (при необходимости,для повторения теоретического материала)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.Д.з. упр.3 ,задание 3.</w:t>
            </w:r>
          </w:p>
        </w:tc>
      </w:tr>
      <w:tr w:rsidR="003D1805" w:rsidTr="009E6E04">
        <w:trPr>
          <w:trHeight w:val="16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4.Информатика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15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5.Физика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Контрольная работа №4 "Строение вещества.Тепловые явления".</w:t>
            </w:r>
            <w:r w:rsidRPr="009E6E04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Выполните контрольную работу на двойном листе в клетку.Подпишите работу,запишите вариант,решите как можно больше заданий,сфотографируйте и пришлите на проверку.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21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6. 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История Нового времени. Параграф 28-29. Читать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Как дополнительный материал, можно использовать видео - урок </w:t>
            </w:r>
            <w:hyperlink r:id="rId11" w:tgtFrame="_blank" w:tooltip="https://videouroki.net/video/32-gosudarstva-vostoka-traditsionnoie-obshchiestvo-v-epokhu-ranniegho-novogho-vriemieni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https://videouroki.net/video/32-gosudarstva-vostoka-traditsionnoie-obshchiestvo-v-epokhu-ranniegho-novogho-vriemieni.html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Ответить на вопросы теста https://onlinetestpad.com/ru/testview/328099-gosudarstva-vostoka-nachalo-evropejskoj-kolonizacii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Фото результата выслать учителю</w:t>
            </w:r>
          </w:p>
        </w:tc>
      </w:tr>
      <w:tr w:rsidR="003D1805" w:rsidTr="009E6E04">
        <w:trPr>
          <w:trHeight w:val="48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7.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Модульный контроль по теме «Время покупок»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Повторить материал 9 модуля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Выполнить модульный контроль (записать кратко , только ответы ) 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12" w:tgtFrame="_blank" w:tooltip="Скачать этот файл" w:history="1">
              <w:r w:rsidRPr="009E6E04">
                <w:rPr>
                  <w:rStyle w:val="Hyperlink"/>
                  <w:rFonts w:ascii="Arial" w:hAnsi="Arial"/>
                  <w:color w:val="2291BE"/>
                  <w:u w:val="none"/>
                </w:rPr>
                <w:t>модульный контроль 9</w:t>
              </w:r>
            </w:hyperlink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Домашнее задание : https://edu.skysmart.ru/student/fikunudupu выполнить в инт. тетради</w:t>
            </w:r>
          </w:p>
        </w:tc>
      </w:tr>
      <w:tr w:rsidR="003D1805" w:rsidTr="009E6E04">
        <w:trPr>
          <w:trHeight w:val="195"/>
        </w:trPr>
        <w:tc>
          <w:tcPr>
            <w:tcW w:w="710" w:type="dxa"/>
            <w:vMerge w:val="restart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1.Обществознание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Default="003D1805" w:rsidP="009E6E04">
            <w:pPr>
              <w:spacing w:after="0" w:line="240" w:lineRule="auto"/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Годовая контрольная работа</w:t>
            </w:r>
            <w:r w:rsidRPr="009E6E04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Контрольная работа по всему курсу обществознания за 7 класс</w:t>
            </w:r>
            <w:r>
              <w:t xml:space="preserve"> 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Times New Roman" w:hAnsi="Times New Roman"/>
                <w:sz w:val="14"/>
              </w:rPr>
              <w:t>Ответить на вопросы теста https://onlinetestpad.com/ru/test/352356-itogovyj-test-po-obshhestvoznaniyu-7-klass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Times New Roman" w:hAnsi="Times New Roman"/>
                <w:sz w:val="14"/>
              </w:rPr>
              <w:t>Фото результата выслать учителю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18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Итоговая контрольная работа за год.</w:t>
            </w:r>
            <w:r w:rsidRPr="009E6E04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1.Выполнить работу.</w:t>
            </w:r>
            <w:r w:rsidRPr="009E6E04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.Д.З. Повторить п.61.</w:t>
            </w:r>
          </w:p>
        </w:tc>
      </w:tr>
      <w:tr w:rsidR="003D1805" w:rsidTr="009E6E04">
        <w:trPr>
          <w:trHeight w:val="21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3.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Просмотреть видеоуроки </w:t>
            </w:r>
            <w:hyperlink r:id="rId13" w:tgtFrame="_blank" w:tooltip=".https://videouroki.net/video/42-yu-p-kazakov-tihoe-utro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.https://videouroki.net/video/42-yu-p-kazakov-tihoe-utro.html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14" w:tgtFrame="_blank" w:tooltip="https://videouroki.net/video/43-m-m-zoshchenko-beda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https://videouroki.net/video/43-m-m-zoshchenko-beda.html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Д.З. Самостоятельное чтение.Д.Лихачев."Земля родная"</w:t>
            </w:r>
          </w:p>
        </w:tc>
      </w:tr>
      <w:tr w:rsidR="003D1805" w:rsidTr="009E6E04">
        <w:trPr>
          <w:trHeight w:val="21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4. Алгебра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 Просмотрите внимательно видеоуроки по ссылкам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15" w:tgtFrame="_blank" w:tooltip="https://resh.edu.ru/subject/lesson/1143/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https://resh.edu.ru/subject/lesson/1143/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 и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16" w:tgtFrame="_blank" w:tooltip="https://resh.edu.ru/subject/lesson/1144/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https://resh.edu.ru/subject/lesson/1144/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Просмотрите теоретический материал с разъяснением темы в прикрепленном файле.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Решите первые три задания в тетрадь из тренировочных по этой ссылке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17" w:tgtFrame="_blank" w:tooltip="https://resh.edu.ru/subject/lesson/1143/training/#135972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https://resh.edu.ru/subject/lesson/1143/training/#135972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Контрольная работа: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Пройти тест по ссылке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18" w:tgtFrame="_blank" w:tooltip="https://videouroki.net/tests/rieshieniie-sistiem-linieinykh-uravnienii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https://videouroki.net/tests/rieshieniie-sistiem-linieinykh-uravnienii.html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Сфотографировать и выслать мне в конце урока.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Повторить пройденную тему</w:t>
            </w:r>
          </w:p>
        </w:tc>
      </w:tr>
      <w:tr w:rsidR="003D1805" w:rsidTr="009E6E04">
        <w:trPr>
          <w:trHeight w:val="19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5.География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Выполнить задание, прикрепленное к уроку, прослушать видеоурок -&lt;iframe width="791" height="445" src="</w:t>
            </w:r>
            <w:hyperlink r:id="rId19" w:tooltip="https://www.youtube.com/embed/9PKHoEyjhPA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https://www.youtube.com/embed/9PKHoEyjhPA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" frameborder="0" allow="accelerometer; autoplay; encrypted-media; gyroscope; picture-in-picture" allowfullscreen&gt;&lt;/iframe&gt;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прочитать параграфы №54 и 55 учебника, выполнить задание №1 на стр.225 и №2 на стр. 231</w:t>
            </w:r>
          </w:p>
        </w:tc>
      </w:tr>
      <w:tr w:rsidR="003D1805" w:rsidTr="009E6E04">
        <w:trPr>
          <w:trHeight w:val="19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 xml:space="preserve">6.Физкультура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34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7. 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210"/>
        </w:trPr>
        <w:tc>
          <w:tcPr>
            <w:tcW w:w="710" w:type="dxa"/>
            <w:vMerge w:val="restart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1Литература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Просмотреть видеоурок </w:t>
            </w:r>
            <w:hyperlink r:id="rId20" w:tgtFrame="_blank" w:tooltip="https://videouroki.net/video/46-robert-byorns-chestnaya-bednost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https://videouroki.net/video/46-robert-byorns-chestnaya-bednost.html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1" w:tgtFrame="_blank" w:tooltip="https://videouroki.net/video/47-dzhordzh-gordon-bajron-ty-konchil-zhizni-put-geroj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https://videouroki.net/video/47-dzhordzh-gordon-bajron-ty-konchil-zhizni-put-geroj.html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Д.З.Самостоятельное чтение стр.238-240.Составить план статьи о Расуле Гамзатове.</w:t>
            </w:r>
          </w:p>
        </w:tc>
      </w:tr>
      <w:tr w:rsidR="003D1805" w:rsidTr="009E6E04">
        <w:trPr>
          <w:trHeight w:val="19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1.Просмотреть видеоурок </w:t>
            </w:r>
            <w:hyperlink r:id="rId22" w:tgtFrame="_blank" w:tooltip="https://videouroki.net/video/52-miezhdomietiie-kak-osobyi-razriad-slov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https://videouroki.net/video/52-miezhdomietiie-kak-osobyi-razriad-slov.html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2.Выполнить словарную работу.п.63.стр.202.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Классная работа : упр.369(под цифрой 1,2.)переписать,найти междометия,определить их вид по значению.(см. правило стр.202)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Д.з.упр.369( 3,4,5,)переписать,найти междометия,определить их вид по значению.(см. правило стр.202)</w:t>
            </w:r>
          </w:p>
        </w:tc>
      </w:tr>
      <w:tr w:rsidR="003D1805" w:rsidTr="009E6E04">
        <w:trPr>
          <w:trHeight w:val="19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3. 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18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4. Геометрия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Пройти тест по ссылке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3" w:tgtFrame="_blank" w:tooltip="https://videouroki.net/tests/itoghovyi-tiest-po-ghieomietrii-za-7-klass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https://videouroki.net/tests/itoghovyi-tiest-po-ghieomietrii-za-7-klass.html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Результат сфотографировать и выслать мне до конца урока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Повторить пройденные темы</w:t>
            </w:r>
          </w:p>
        </w:tc>
      </w:tr>
      <w:tr w:rsidR="003D1805" w:rsidTr="009E6E04">
        <w:trPr>
          <w:trHeight w:val="54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5. Биология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Посмотрите видеоуроки по ссылкам: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4" w:tooltip="https://www.youtube.com/watch?v=GL0JyMl9gyw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https://www.youtube.com/watch?v=GL0JyMl9gyw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5" w:tooltip="https://www.youtube.com/watch?v=6Dou4MGx-J8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https://www.youtube.com/watch?v=6Dou4MGx-J8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Ответьте на вопросы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tbl>
            <w:tblPr>
              <w:tblW w:w="90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30"/>
            </w:tblGrid>
            <w:tr w:rsidR="003D1805">
              <w:tc>
                <w:tcPr>
                  <w:tcW w:w="3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4F8F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3D1805" w:rsidRDefault="003D1805">
                  <w:pPr>
                    <w:spacing w:after="0" w:line="240" w:lineRule="auto"/>
                    <w:rPr>
                      <w:rFonts w:ascii="Arial" w:hAns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br/>
                    <w:t>Выполните тест</w:t>
                  </w:r>
                </w:p>
              </w:tc>
            </w:tr>
          </w:tbl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215"/>
        </w:trPr>
        <w:tc>
          <w:tcPr>
            <w:tcW w:w="710" w:type="dxa"/>
            <w:vMerge w:val="restart"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1. Алгебра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видеоурок по ссылке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6" w:tgtFrame="_blank" w:tooltip="https://resh.edu.ru/subject/lesson/7246/conspect/248335/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https://resh.edu.ru/subject/lesson/7246/conspect/248335/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Просмотрите теоретический материал с разъяснением темы в прикрепленном файле.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Выполнить № 1,2,3 по ссылке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7" w:tgtFrame="_blank" w:tooltip="https://resh.edu.ru/subject/lesson/7246/train/248336/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https://resh.edu.ru/subject/lesson/7246/train/248336/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Выполнить № 4,5,6 по ссылке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https://resh.edu.ru/subject/lesson/7246/train/248336/</w:t>
            </w:r>
          </w:p>
        </w:tc>
      </w:tr>
      <w:tr w:rsidR="003D1805" w:rsidTr="009E6E04">
        <w:trPr>
          <w:trHeight w:val="19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2.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Возвратные местоимения. Контроль аудирования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8" w:tgtFrame="_blank" w:tooltip="https://resh.edu.ru/subject/lesson/2743/main/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https://resh.edu.ru/subject/lesson/2743/main/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просмотреть видео урок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29" w:tgtFrame="_blank" w:tooltip="https://resh.edu.ru/subject/lesson/2743/train/#200422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https://resh.edu.ru/subject/lesson/2743/train/#200422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выполнить тренировочные упражнения 3 (любых 3 упражнения ) упражнения по желанию записать в тетрадь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Контроль адирования : выполнить задания по контролю аудирования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Домашнее задание https://yandex.ru/video/preview/?filmId=15650707118121347688&amp;text=возвратные%20местоимения%20видеоурок%20английского%20языка&amp;path=wizard&amp;parent-reqid=1589099464971291-826615040748024719900289-production-app-host-vla-web-yp-307&amp;redircnt=1589099478.1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 xml:space="preserve">Посмотреть видео о употреблении возвратных местоимений 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стр.99 , упр. 5 b  выполнить упр. письменно (вставить возвратные местоимения )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стр.98 , упр.1 записать в словарик</w:t>
            </w:r>
          </w:p>
        </w:tc>
      </w:tr>
      <w:tr w:rsidR="003D1805" w:rsidTr="009E6E04">
        <w:trPr>
          <w:trHeight w:val="22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3. 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Default="003D1805" w:rsidP="009E6E04">
            <w:pPr>
              <w:spacing w:after="0" w:line="240" w:lineRule="auto"/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Подготовка к итоговой контрольной работе.</w:t>
            </w:r>
            <w:r w:rsidRPr="009E6E04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Запишите и разберите задачи в прикрепленном файле 1-3, а 4 и 5 решите самостоятельно.</w:t>
            </w:r>
            <w:r>
              <w:t xml:space="preserve"> 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30" w:tgtFrame="_blank" w:tooltip="Скачать этот файл" w:history="1">
              <w:r w:rsidRPr="009E6E04">
                <w:rPr>
                  <w:rStyle w:val="Hyperlink"/>
                  <w:rFonts w:ascii="Arial" w:hAnsi="Arial"/>
                  <w:color w:val="2291BE"/>
                  <w:u w:val="none"/>
                </w:rPr>
                <w:t>подг к кр.р 15.05</w:t>
              </w:r>
            </w:hyperlink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Выполните тест на стр 160 с 1-31.в рабочей тетради.Это тренировочный тест к итоговой контрольной работе.</w:t>
            </w:r>
          </w:p>
        </w:tc>
      </w:tr>
      <w:tr w:rsidR="003D1805" w:rsidTr="009E6E04">
        <w:trPr>
          <w:trHeight w:val="21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4.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1.Просмотрите видеоурок </w:t>
            </w:r>
            <w:hyperlink r:id="rId31" w:tgtFrame="_blank" w:tooltip="https://videouroki.net/video/53-diefis-v-miezhdomietiiakh-znaki-priepinaniia-pri-miezhdomietii-zvukopodrazhatiel-nyie-slova.html" w:history="1">
              <w:r w:rsidRPr="009E6E04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https://videouroki.net/video/53-diefis-v-miezhdomietiiakh-znaki-priepinaniia-pri-miezhdomietii-zvukopodrazhatiel-nyie-slova.html</w:t>
              </w:r>
            </w:hyperlink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2.В классе : упр.374(1-4 предл.) переписать, вставить пропущенные буквы,указать разряд междометий.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.Д.з.упр.374(5-9 предл.) переписать, вставить пропущенные буквы,указать разряд междометий.</w:t>
            </w:r>
          </w:p>
        </w:tc>
      </w:tr>
      <w:tr w:rsidR="003D1805" w:rsidTr="009E6E04">
        <w:trPr>
          <w:trHeight w:val="21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5.История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bookmarkStart w:id="1" w:name="_dx_frag_StartFragment"/>
            <w:bookmarkEnd w:id="1"/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Начало европейской колонизации</w:t>
            </w:r>
            <w:r w:rsidRPr="009E6E04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9E6E04">
              <w:rPr>
                <w:rFonts w:ascii="Arial" w:hAnsi="Arial"/>
                <w:color w:val="000000"/>
                <w:sz w:val="18"/>
                <w:shd w:val="clear" w:color="auto" w:fill="F4F8FE"/>
              </w:rPr>
              <w:t>История Нового времени. Параграф 30. Читать</w:t>
            </w:r>
            <w:r w:rsidRPr="009E6E04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Как дополнительный материал можно использовать видео - урок</w:t>
            </w:r>
            <w:r w:rsidRPr="009E6E04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hyperlink r:id="rId32" w:tgtFrame="_blank" w:tooltip="https://videouroki.net/video/33-gosudarstva-vostoka-nachalo-ievropieiskoi-kolonizatsii.html" w:history="1">
              <w:r w:rsidRPr="009E6E04">
                <w:rPr>
                  <w:rStyle w:val="Hyperlink"/>
                  <w:rFonts w:ascii="Arial" w:hAnsi="Arial"/>
                  <w:color w:val="2291BE"/>
                  <w:sz w:val="24"/>
                  <w:u w:val="none"/>
                  <w:shd w:val="clear" w:color="auto" w:fill="F4F8FE"/>
                </w:rPr>
                <w:t>https://videouroki.net/video/33-gosudarstva-vostoka-nachalo-ievropieiskoi-kolonizatsii.html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Ответить на вопросы теста по теме урока https://videouroki.net/tests/gosudarstva-vostoka-nachalo-ievropieiskoi-kolonizatsii.html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  <w:r w:rsidRPr="009E6E04">
              <w:rPr>
                <w:rFonts w:ascii="7" w:hAnsi="7"/>
                <w:sz w:val="16"/>
              </w:rPr>
              <w:t>Фото результата прислать учителю</w:t>
            </w:r>
          </w:p>
        </w:tc>
      </w:tr>
      <w:tr w:rsidR="003D1805" w:rsidTr="009E6E04">
        <w:trPr>
          <w:trHeight w:val="480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E6E04">
              <w:rPr>
                <w:rFonts w:ascii="Times New Roman" w:hAnsi="Times New Roman"/>
                <w:sz w:val="20"/>
              </w:rPr>
              <w:t>6. Физкультура</w:t>
            </w:r>
          </w:p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9E6E04">
        <w:trPr>
          <w:trHeight w:val="45"/>
        </w:trPr>
        <w:tc>
          <w:tcPr>
            <w:tcW w:w="710" w:type="dxa"/>
            <w:vMerge/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9E6E04" w:rsidRDefault="003D1805" w:rsidP="009E6E04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3D1805" w:rsidRDefault="003D1805"/>
    <w:tbl>
      <w:tblPr>
        <w:tblW w:w="16160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3D1805" w:rsidTr="00ED5FBC">
        <w:trPr>
          <w:trHeight w:val="673"/>
        </w:trPr>
        <w:tc>
          <w:tcPr>
            <w:tcW w:w="710" w:type="dxa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День недели</w:t>
            </w:r>
          </w:p>
        </w:tc>
        <w:tc>
          <w:tcPr>
            <w:tcW w:w="2126" w:type="dxa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Расписание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7-а</w:t>
            </w:r>
          </w:p>
        </w:tc>
        <w:tc>
          <w:tcPr>
            <w:tcW w:w="1134" w:type="dxa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Телеканал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"Первый Крымский"</w:t>
            </w:r>
          </w:p>
        </w:tc>
        <w:tc>
          <w:tcPr>
            <w:tcW w:w="3260" w:type="dxa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РЭШ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(Российская электронная школа)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hyperlink r:id="rId33" w:history="1">
              <w:r w:rsidRPr="00D43E47">
                <w:rPr>
                  <w:rStyle w:val="Hyperlink"/>
                  <w:rFonts w:ascii="Times New Roman" w:hAnsi="Times New Roman"/>
                  <w:sz w:val="16"/>
                </w:rPr>
                <w:t>https://resh.edu.ru/</w:t>
              </w:r>
            </w:hyperlink>
          </w:p>
        </w:tc>
        <w:tc>
          <w:tcPr>
            <w:tcW w:w="2835" w:type="dxa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Яндекс.Уроки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hyperlink r:id="rId34" w:history="1">
              <w:r w:rsidRPr="00D43E47">
                <w:rPr>
                  <w:rStyle w:val="Hyperlink"/>
                  <w:rFonts w:ascii="Times New Roman" w:hAnsi="Times New Roman"/>
                  <w:sz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Другие ресурсы</w:t>
            </w:r>
          </w:p>
        </w:tc>
        <w:tc>
          <w:tcPr>
            <w:tcW w:w="2551" w:type="dxa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D43E47">
              <w:rPr>
                <w:rFonts w:ascii="Times New Roman" w:hAnsi="Times New Roman"/>
                <w:sz w:val="16"/>
              </w:rPr>
              <w:t>Домашнее задание в ЭлЖур или Дневник.ру</w:t>
            </w:r>
          </w:p>
        </w:tc>
      </w:tr>
      <w:tr w:rsidR="003D1805" w:rsidTr="00ED5FBC">
        <w:trPr>
          <w:trHeight w:val="195"/>
        </w:trPr>
        <w:tc>
          <w:tcPr>
            <w:tcW w:w="710" w:type="dxa"/>
            <w:vMerge w:val="restart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1Литература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Итоговая контрольная работа.(тесты)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1.Выполнить работу.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2.Д.з.Прочитать рассказ О.Генри "Дары волхвов"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t>Д.з.Прочитать рассказ О.Генри "Дары волхвов"</w:t>
            </w:r>
            <w:r>
              <w:t xml:space="preserve"> </w:t>
            </w:r>
          </w:p>
        </w:tc>
      </w:tr>
      <w:tr w:rsidR="003D1805" w:rsidTr="00ED5FBC">
        <w:trPr>
          <w:trHeight w:val="21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2.Русский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Морфологический разбор междометий.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1.Повторить теоретический материал(п.63.)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2.Выполнить упр.370.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3.Д.з.упр.374( выполнить морфологический разбор двух междометий (на выбор),выписать звукоподражательные слова.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Д.з.упр.374( выполнить морфологический разбор двух междометий (на выбор),выписать звукоподражательные слова.</w:t>
            </w:r>
          </w:p>
        </w:tc>
      </w:tr>
      <w:tr w:rsidR="003D1805" w:rsidTr="00ED5FBC">
        <w:trPr>
          <w:trHeight w:val="19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3.География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Китай.Индия.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прослушать видеоуроки </w:t>
            </w:r>
            <w:hyperlink r:id="rId35" w:tooltip="-https://www.youtube.com/embed/ldKKx8ojDoU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-https://www.youtube.com/embed/ldKKx8ojDoU</w:t>
              </w:r>
            </w:hyperlink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hyperlink r:id="rId36" w:tooltip="https://www.youtube.com/embed/iV0y847RfI8,прочитать" w:history="1">
              <w:r w:rsidRPr="00D43E47">
                <w:rPr>
                  <w:rStyle w:val="Hyperlink"/>
                  <w:rFonts w:ascii="Arial" w:hAnsi="Arial"/>
                  <w:color w:val="2291BE"/>
                  <w:sz w:val="24"/>
                  <w:u w:val="none"/>
                  <w:shd w:val="clear" w:color="auto" w:fill="F4F8FE"/>
                </w:rPr>
                <w:t>https://www.youtube.com/embed/iV0y847RfI8,прочитать</w:t>
              </w:r>
            </w:hyperlink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t> параграф №56, выполнить тест, прикрепленный к уроку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прочитать параграф №57,выполнить тест, прикрепленный к д\з</w:t>
            </w:r>
          </w:p>
        </w:tc>
      </w:tr>
      <w:tr w:rsidR="003D1805" w:rsidTr="00ED5FBC">
        <w:trPr>
          <w:trHeight w:val="16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4.Алгебра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Решение систем линейных уравнений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Открываем тетради. Записываем дату, классная работа, тема "Решение систем линейных уравнений". Просмотрите видеоурок по ссылке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37" w:tgtFrame="_blank" w:tooltip="https://resh.edu.ru/subject/lesson/7280/main/247870/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https://resh.edu.ru/subject/lesson/7280/main/247870/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Выполнить первые три задания в тетрадь по ссылке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38" w:tgtFrame="_blank" w:tooltip="https://resh.edu.ru/subject/lesson/7280/train/247846/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https://resh.edu.ru/subject/lesson/7280/train/247846/</w:t>
              </w:r>
            </w:hyperlink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Решить в тетради №4,5,6,7 по ссылке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https://resh.edu.ru/subject/lesson/7280/train/247846/</w:t>
            </w:r>
          </w:p>
        </w:tc>
      </w:tr>
      <w:tr w:rsidR="003D1805" w:rsidTr="00ED5FBC">
        <w:trPr>
          <w:trHeight w:val="22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5.Английский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Болезни. Обучение написанию письма-совета. Контроль письма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Болезни. Обучение написанию письма-совета.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Контроль письма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39" w:tgtFrame="_blank" w:tooltip="https://resh.edu.ru/subject/lesson/1572/main/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https://resh.edu.ru/subject/lesson/1572/main/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просмотреть видео урок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40" w:tgtFrame="_blank" w:tooltip="https://resh.edu.ru/subject/lesson/1572/train/#151822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https://resh.edu.ru/subject/lesson/1572/train/#151822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выполнить тренировочные упражнения 3 (любых 3 упражнения ) упражнения по желанию записать в тетрадь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Контроль письма : выполнить задание по контролю письма (записать кратко , только ответы )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 xml:space="preserve">Домашнее задание 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https://edu.skysmart.ru/student/momegekati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выполнить в инт. тетради</w:t>
            </w:r>
          </w:p>
        </w:tc>
      </w:tr>
      <w:tr w:rsidR="003D1805" w:rsidTr="00ED5FBC">
        <w:trPr>
          <w:trHeight w:val="31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10"/>
        </w:trPr>
        <w:tc>
          <w:tcPr>
            <w:tcW w:w="710" w:type="dxa"/>
            <w:vMerge w:val="restart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1.Геометрия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Открываем тетради.Записываем дату, классная работа, тема. Просмотрите видеоурок по ссылке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41" w:tgtFrame="_blank" w:tooltip="https://resh.edu.ru/subject/lesson/7304/conspect/250539/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https://resh.edu.ru/subject/lesson/7304/conspect/250539/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Решить задания по ссылке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42" w:tgtFrame="_blank" w:tooltip="https://edu.skysmart.ru/student/dixogopati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https://edu.skysmart.ru/student/dixogopati</w:t>
              </w:r>
            </w:hyperlink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Выполнить задания по ссылке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https://edu.skysmart.ru/student/kohixapuxu</w:t>
            </w:r>
          </w:p>
        </w:tc>
      </w:tr>
      <w:tr w:rsidR="003D1805" w:rsidTr="00ED5FBC">
        <w:trPr>
          <w:trHeight w:val="15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2. ИЗО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Мифологические темы в искусстве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Рассмотрите презентацию по ссылке </w:t>
            </w:r>
            <w:hyperlink r:id="rId43" w:tooltip="https://infourok.ru/istoricheskie-i-mifologicheskie-temi-v-iskusstve-raznih-epoh-2386035.html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https://infourok.ru/istoricheskie-i-mifologicheskie-temi-v-iskusstve-raznih-epoh-2386035.html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Сделать зарисовку любого сюжета.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16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3.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Повторение.Причастие.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1.Просмотреть презентацию.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2.Повторить теоретический материал п.7.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3.упр.42 (выписать причастия,выделить суффиксы.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t>.Д.З. повторить п.15-16.</w:t>
            </w:r>
            <w:r>
              <w:t xml:space="preserve"> </w:t>
            </w:r>
          </w:p>
        </w:tc>
      </w:tr>
      <w:tr w:rsidR="003D1805" w:rsidTr="00ED5FBC">
        <w:trPr>
          <w:trHeight w:val="16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4.Информатика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15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5.Физика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Итоговая контрольная работа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Выполните итоговую контрольную работу в течении урока. В конце урока сфотографируйте и пришлите на проверку к концу урока.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1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6. 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Урок контроля знаний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Контрольная работа по курсу История Нового времени, История России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 xml:space="preserve">Ответить на вопросы теста 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 xml:space="preserve">1 вариант: 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https://onlinetestpad.com/ru/testview/300863-itogovye-zadaniya-k-glave-i-7-klass-vseobshhaya-istoriya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 xml:space="preserve">2 вариант 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https://onlinetestpad.com/ru/test/65663-test-po-istorii-rossii-7-klass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Фото результата прислать учителю</w:t>
            </w:r>
          </w:p>
        </w:tc>
      </w:tr>
      <w:tr w:rsidR="003D1805" w:rsidTr="00ED5FBC">
        <w:trPr>
          <w:trHeight w:val="48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7.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Медицинскаяой служба в Австралии. Поисковое чтение.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Контроль чтения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44" w:tgtFrame="_blank" w:tooltip="https://resh.edu.ru/subject/lesson/2742/main/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https://resh.edu.ru/subject/lesson/2742/main/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просмотреть видео урок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45" w:tgtFrame="_blank" w:tooltip="https://resh.edu.ru/subject/lesson/2742/train/#197317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https://resh.edu.ru/subject/lesson/2742/train/#197317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выполнить тренировочные упражнения 4(любых 4 упражнения ) упражнения по желанию записать в тетрадь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 xml:space="preserve">Контроль чтения : выполнить задания по контролю чтения (записать кратко , только ответы )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Домашнее задание :стр. 101 , упр. 2 прочитать текст , ответить на вопросы</w:t>
            </w:r>
          </w:p>
        </w:tc>
      </w:tr>
      <w:tr w:rsidR="003D1805" w:rsidTr="00ED5FBC">
        <w:trPr>
          <w:trHeight w:val="195"/>
        </w:trPr>
        <w:tc>
          <w:tcPr>
            <w:tcW w:w="710" w:type="dxa"/>
            <w:vMerge w:val="restart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1.Обществознание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Итоговый урок обобщения и систематизации материала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Урок закрепления и повторения пройденного материала по курсу Обществознания за 7 класс</w:t>
            </w:r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18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Повторение .Причастие.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1.Просмотреть презентацию.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2.Выполнить задания,которые даны в презентации.(последние два слайда)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1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3. Литература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О.Генри "Дары волхвов". Р.Брэдбери "Каникулы"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1.Просмотреть видеоурок </w:t>
            </w:r>
            <w:hyperlink r:id="rId46" w:tgtFrame="_blank" w:tooltip="https://videouroki.net/video/50-rehj-duglas-brehdberi-kanikuly.html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https://videouroki.net/video/50-rehj-duglas-brehdberi-kanikuly.html</w:t>
              </w:r>
            </w:hyperlink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2.Ознакомиться со статьей стр.255.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Д.З. Ответить на вопрос №1 стр.263 рубрика "Размышляем о прочитанном"</w:t>
            </w:r>
          </w:p>
        </w:tc>
      </w:tr>
      <w:tr w:rsidR="003D1805" w:rsidTr="00ED5FBC">
        <w:trPr>
          <w:trHeight w:val="21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4. Алгебра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Итоговая контрольная работа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Решить контрольную работу на двойном листе, подписать его. Сфотографировать и выслать мне.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90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9030"/>
            </w:tblGrid>
            <w:tr w:rsidR="003D1805" w:rsidTr="00ED5FBC">
              <w:tc>
                <w:tcPr>
                  <w:tcW w:w="360" w:type="dxa"/>
                  <w:tcBorders>
                    <w:top w:val="single" w:sz="6" w:space="0" w:color="DDDDDD"/>
                    <w:bottom w:val="single" w:sz="6" w:space="0" w:color="DDDDDD"/>
                  </w:tcBorders>
                  <w:shd w:val="clear" w:color="auto" w:fill="F4F8FE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vAlign w:val="center"/>
                </w:tcPr>
                <w:p w:rsidR="003D1805" w:rsidRDefault="003D1805" w:rsidP="00ED5FBC">
                  <w:pPr>
                    <w:spacing w:after="0" w:line="240" w:lineRule="auto"/>
                    <w:rPr>
                      <w:rFonts w:ascii="Arial" w:hAnsi="Arial"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color w:val="000000"/>
                      <w:sz w:val="18"/>
                    </w:rPr>
                    <w:br/>
                    <w:t>Повторить темы.</w:t>
                  </w:r>
                </w:p>
              </w:tc>
            </w:tr>
          </w:tbl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19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5.География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Обобщение по курсу географии 7 класса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прослушать видеоуроки - </w:t>
            </w:r>
            <w:hyperlink r:id="rId47" w:tooltip="https://www.youtube.com/embed/tjOP5ImtHUU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https://www.youtube.com/embed/tjOP5ImtHUU</w:t>
              </w:r>
            </w:hyperlink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hyperlink r:id="rId48" w:tooltip="https://www.youtube.com/embed/ic2c56ZIKOY" w:history="1">
              <w:r w:rsidRPr="00D43E47">
                <w:rPr>
                  <w:rStyle w:val="Hyperlink"/>
                  <w:rFonts w:ascii="Arial" w:hAnsi="Arial"/>
                  <w:color w:val="2291BE"/>
                  <w:sz w:val="24"/>
                  <w:u w:val="none"/>
                  <w:shd w:val="clear" w:color="auto" w:fill="F4F8FE"/>
                </w:rPr>
                <w:t>https://www.youtube.com/embed/ic2c56ZIKOY</w:t>
              </w:r>
            </w:hyperlink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t>, выполнить тест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19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 xml:space="preserve">6.Физкультура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34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7. Музыка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10"/>
        </w:trPr>
        <w:tc>
          <w:tcPr>
            <w:tcW w:w="710" w:type="dxa"/>
            <w:vMerge w:val="restart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1Литература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Повторение. Итоговый урок.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1.Просмотреть видеоурок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hyperlink r:id="rId49" w:tgtFrame="_blank" w:tooltip="https://videouroki.net/video/48-yaponskie-hokku-tryohstishiya.html" w:history="1">
              <w:r w:rsidRPr="00D43E47">
                <w:rPr>
                  <w:rStyle w:val="Hyperlink"/>
                  <w:rFonts w:ascii="Arial" w:hAnsi="Arial"/>
                  <w:color w:val="2291BE"/>
                  <w:sz w:val="24"/>
                  <w:u w:val="none"/>
                  <w:shd w:val="clear" w:color="auto" w:fill="F4F8FE"/>
                </w:rPr>
                <w:t>https://videouroki.net/video/48-yaponskie-hokku-tryohstishiya.html</w:t>
              </w:r>
            </w:hyperlink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2.Поработайте самостоятельно.стр.281-282.(задание 11-устно)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t>3.Д.з. Ознакомьтесь со статьями учебника на стр.288-292.</w:t>
            </w:r>
          </w:p>
        </w:tc>
      </w:tr>
      <w:tr w:rsidR="003D1805" w:rsidTr="00ED5FBC">
        <w:trPr>
          <w:trHeight w:val="19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2.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Повторение.Деепричастие.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1.Выполнить словарную работу.П.22.стр.74.( Понятие о деепричастии)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2.Повторить теоретический материал п.23 стр.78(Деепричастный оборот)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3.Упр.165 ,2-ой абзац.Переписать, вставить пропущенные буквы и расставить знаки препинания.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t>4 .д.з.повторить тему "Наречие"</w:t>
            </w:r>
          </w:p>
        </w:tc>
      </w:tr>
      <w:tr w:rsidR="003D1805" w:rsidTr="00ED5FBC">
        <w:trPr>
          <w:trHeight w:val="19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3. Технология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18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4. Геометрия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Arial" w:hAnsi="Arial"/>
                <w:color w:val="000000"/>
                <w:sz w:val="18"/>
                <w:shd w:val="clear" w:color="auto" w:fill="F4F8FE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Повторение по теме " Соотношение между сторонами и углами треугольника"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Открываем тетради.Записываем дату, классная работа, тема. Просмотрите видеоурок по ссылке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50" w:tgtFrame="_blank" w:tooltip="https://resh.edu.ru/subject/lesson/7304/conspect/250539/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https://resh.edu.ru/subject/lesson/7304/conspect/250539/</w:t>
              </w:r>
            </w:hyperlink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  <w:t>Решить задания по ссылке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br/>
            </w:r>
            <w:hyperlink r:id="rId51" w:tgtFrame="_blank" w:tooltip="https://edu.skysmart.ru/student/xekozogeku" w:history="1">
              <w:r w:rsidRPr="00D43E47">
                <w:rPr>
                  <w:rStyle w:val="Hyperlink"/>
                  <w:rFonts w:ascii="Arial" w:hAnsi="Arial"/>
                  <w:color w:val="2291BE"/>
                  <w:sz w:val="18"/>
                  <w:u w:val="none"/>
                  <w:shd w:val="clear" w:color="auto" w:fill="F4F8FE"/>
                </w:rPr>
                <w:t>https://edu.skysmart.ru/student/xekozogeku</w:t>
              </w:r>
            </w:hyperlink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FFFFF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 xml:space="preserve">Выполнить задания по ссылке 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https://edu.skysmart.ru/student/tebahivafe</w:t>
            </w:r>
          </w:p>
        </w:tc>
      </w:tr>
      <w:tr w:rsidR="003D1805" w:rsidTr="00ED5FBC">
        <w:trPr>
          <w:trHeight w:val="54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5. Биология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color w:val="17365D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ЛИШАЙНИКИ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Посмотрите видеоурок по ссылке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hyperlink r:id="rId52" w:tooltip="https://www.youtube.com/watch?v=K8TMzRtEtKQ" w:history="1">
              <w:r w:rsidRPr="00D43E47">
                <w:rPr>
                  <w:rStyle w:val="Hyperlink"/>
                  <w:rFonts w:ascii="Arial" w:hAnsi="Arial"/>
                  <w:color w:val="2291BE"/>
                  <w:sz w:val="24"/>
                  <w:u w:val="none"/>
                  <w:shd w:val="clear" w:color="auto" w:fill="F4F8FE"/>
                </w:rPr>
                <w:t>https://www.youtube.com/watch?v=K8TMzRtEtKQ</w:t>
              </w:r>
            </w:hyperlink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составить опорный конспект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15"/>
        </w:trPr>
        <w:tc>
          <w:tcPr>
            <w:tcW w:w="710" w:type="dxa"/>
            <w:vMerge w:val="restart"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ПТН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1. Алгебра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Работа над ошибками. Итоговый урок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Открываем тетради. Записываем дату, классная работа, тема.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Запишем в тетради решение заданий из контрольной работы. Проведем работу над ошибками.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Ответы: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1) а) – 32х10у11 ; б) 3а2+5b2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2) а) (-3;0); (0;6); б) у = 9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3) а) 5b(2a-3b); б) (7-у)(3+у); в) (х-у)(4+х); г) у(у-2)(у+2)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4) 5,6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5) (2; - 3)</w:t>
            </w:r>
            <w:r w:rsidRPr="00D43E47">
              <w:rPr>
                <w:rFonts w:ascii="Arial" w:hAnsi="Arial"/>
                <w:color w:val="000000"/>
                <w:sz w:val="24"/>
                <w:shd w:val="clear" w:color="auto" w:fill="F4F8FE"/>
              </w:rPr>
              <w:br/>
              <w:t>6) 231 д - I, 462 д - II, 392 д - III</w:t>
            </w:r>
            <w:r>
              <w:t xml:space="preserve">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Выполнить задания по ссылке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  <w:r w:rsidRPr="00D43E47">
              <w:rPr>
                <w:rFonts w:ascii="7" w:hAnsi="7"/>
                <w:sz w:val="16"/>
              </w:rPr>
              <w:t>https://edu.skysmart.ru/student/bebalukeli</w:t>
            </w:r>
          </w:p>
        </w:tc>
      </w:tr>
      <w:tr w:rsidR="003D1805" w:rsidTr="00ED5FBC">
        <w:trPr>
          <w:trHeight w:val="19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2. 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2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3. Физика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Повторение курса 7 класса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Решение задач в прикрепленном файле.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1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4. Русский язык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Повторение.Наречие. Служебные части речи.Итоговый урок.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1. Поиграем в игру "Грамотей"</w:t>
            </w: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21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5.История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Итоговое повторение</w:t>
            </w:r>
            <w:r w:rsidRPr="00D43E47">
              <w:rPr>
                <w:rFonts w:ascii="Arial" w:hAnsi="Arial"/>
                <w:color w:val="666666"/>
                <w:sz w:val="18"/>
                <w:shd w:val="clear" w:color="auto" w:fill="F4F8FE"/>
              </w:rPr>
              <w:t>Описание урока:</w:t>
            </w:r>
            <w:r w:rsidRPr="00D43E47">
              <w:rPr>
                <w:rFonts w:ascii="Arial" w:hAnsi="Arial"/>
                <w:color w:val="000000"/>
                <w:sz w:val="18"/>
                <w:shd w:val="clear" w:color="auto" w:fill="F4F8FE"/>
              </w:rPr>
              <w:t>Урок закрепления, повторения по курсу Истории Нового времени и Истории России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480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43E47">
              <w:rPr>
                <w:rFonts w:ascii="Times New Roman" w:hAnsi="Times New Roman"/>
                <w:sz w:val="20"/>
              </w:rPr>
              <w:t>6. Физкультура</w:t>
            </w:r>
          </w:p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  <w:tr w:rsidR="003D1805" w:rsidTr="00ED5FBC">
        <w:trPr>
          <w:trHeight w:val="45"/>
        </w:trPr>
        <w:tc>
          <w:tcPr>
            <w:tcW w:w="710" w:type="dxa"/>
            <w:vMerge/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</w:tcPr>
          <w:p w:rsidR="003D1805" w:rsidRPr="00D43E47" w:rsidRDefault="003D1805" w:rsidP="00ED5FBC">
            <w:pPr>
              <w:spacing w:after="0" w:line="240" w:lineRule="auto"/>
              <w:rPr>
                <w:rFonts w:ascii="7" w:hAnsi="7"/>
                <w:sz w:val="16"/>
              </w:rPr>
            </w:pPr>
          </w:p>
        </w:tc>
      </w:tr>
    </w:tbl>
    <w:p w:rsidR="003D1805" w:rsidRDefault="003D1805"/>
    <w:sectPr w:rsidR="003D1805" w:rsidSect="00ED6B16">
      <w:pgSz w:w="16838" w:h="11906" w:orient="landscape" w:code="9"/>
      <w:pgMar w:top="397" w:right="567" w:bottom="39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16"/>
    <w:rsid w:val="000C38C6"/>
    <w:rsid w:val="003D1805"/>
    <w:rsid w:val="007F3EC4"/>
    <w:rsid w:val="009533B4"/>
    <w:rsid w:val="009E6E04"/>
    <w:rsid w:val="00D43E47"/>
    <w:rsid w:val="00ED5FBC"/>
    <w:rsid w:val="00ED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16"/>
    <w:pPr>
      <w:spacing w:after="200" w:line="276" w:lineRule="auto"/>
    </w:pPr>
    <w:rPr>
      <w:szCs w:val="20"/>
    </w:rPr>
  </w:style>
  <w:style w:type="character" w:default="1" w:styleId="DefaultParagraphFont">
    <w:name w:val="Default Paragraph Font"/>
    <w:uiPriority w:val="99"/>
    <w:rsid w:val="00ED6B16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ED6B16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6B16"/>
    <w:rPr>
      <w:rFonts w:ascii="Tahoma" w:hAnsi="Tahoma" w:cs="Times New Roman"/>
      <w:sz w:val="16"/>
    </w:rPr>
  </w:style>
  <w:style w:type="character" w:styleId="LineNumber">
    <w:name w:val="line number"/>
    <w:basedOn w:val="DefaultParagraphFont"/>
    <w:uiPriority w:val="99"/>
    <w:semiHidden/>
    <w:rsid w:val="00ED6B16"/>
    <w:rPr>
      <w:rFonts w:cs="Times New Roman"/>
    </w:rPr>
  </w:style>
  <w:style w:type="character" w:styleId="Hyperlink">
    <w:name w:val="Hyperlink"/>
    <w:basedOn w:val="DefaultParagraphFont"/>
    <w:uiPriority w:val="99"/>
    <w:rsid w:val="00ED6B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6B16"/>
    <w:rPr>
      <w:rFonts w:cs="Times New Roman"/>
      <w:color w:val="800080"/>
      <w:u w:val="single"/>
    </w:rPr>
  </w:style>
  <w:style w:type="table" w:styleId="TableSimple1">
    <w:name w:val="Table Simple 1"/>
    <w:basedOn w:val="TableNormal"/>
    <w:uiPriority w:val="99"/>
    <w:rsid w:val="00ED6B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D6B1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nevnik.ru/soc/moderation/abuse.aspx?link=.https%3A%2F%2Fvideouroki.net%2Fvideo%2F42-yu-p-kazakov-tihoe-utro.html&amp;referer=https%3A%2F%2Fschools.dnevnik.ru%2Flesson.aspx%3Fschool%3D1000011955010%26lesson%3D1657444518927844767" TargetMode="External"/><Relationship Id="rId18" Type="http://schemas.openxmlformats.org/officeDocument/2006/relationships/hyperlink" Target="https://dnevnik.ru/soc/moderation/abuse.aspx?link=https%3A%2F%2Fvideouroki.net%2Ftests%2Frieshieniie-sistiem-linieinykh-uravnienii.html&amp;referer=https%3A%2F%2Fschools.dnevnik.ru%2Flesson.aspx%3Fschool%3D1000011955010%26lesson%3D1657444518927844856" TargetMode="External"/><Relationship Id="rId26" Type="http://schemas.openxmlformats.org/officeDocument/2006/relationships/hyperlink" Target="https://dnevnik.ru/soc/moderation/abuse.aspx?link=https%3A%2F%2Fresh.edu.ru%2Fsubject%2Flesson%2F7246%2Fconspect%2F248335%2F&amp;referer=https%3A%2F%2Fschools.dnevnik.ru%2Flesson.aspx%3Fschool%3D1000011955010%26lesson%3D1657444518927844848" TargetMode="External"/><Relationship Id="rId39" Type="http://schemas.openxmlformats.org/officeDocument/2006/relationships/hyperlink" Target="https://dnevnik.ru/soc/moderation/abuse.aspx?link=https%3A%2F%2Fresh.edu.ru%2Fsubject%2Flesson%2F1572%2Fmain%2F&amp;referer=https%3A%2F%2Fschools.dnevnik.ru%2Flesson.aspx%3Fschool%3D1000011955010%26lesson%3D165744451892784486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nevnik.ru/soc/moderation/abuse.aspx?link=https%3A%2F%2Fvideouroki.net%2Fvideo%2F47-dzhordzh-gordon-bajron-ty-konchil-zhizni-put-geroj.html&amp;referer=https%3A%2F%2Fschools.dnevnik.ru%2Flesson.aspx%3Fschool%3D1000011955010%26lesson%3D1657444518927844759" TargetMode="External"/><Relationship Id="rId34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2" Type="http://schemas.openxmlformats.org/officeDocument/2006/relationships/hyperlink" Target="https://dnevnik.ru/soc/moderation/abuse.aspx?link=https%3A%2F%2Fedu.skysmart.ru%2Fstudent%2Fdixogopati&amp;referer=https%3A%2F%2Fschools.dnevnik.ru%2Flesson.aspx%3Fschool%3D1000011955010%26lesson%3D1657444518927844885" TargetMode="External"/><Relationship Id="rId47" Type="http://schemas.openxmlformats.org/officeDocument/2006/relationships/hyperlink" Target="https://www.youtube.com/embed/tjOP5ImtHUU" TargetMode="External"/><Relationship Id="rId50" Type="http://schemas.openxmlformats.org/officeDocument/2006/relationships/hyperlink" Target="https://dnevnik.ru/soc/moderation/abuse.aspx?link=https%3A%2F%2Fresh.edu.ru%2Fsubject%2Flesson%2F7304%2Fconspect%2F250539%2F&amp;referer=https%3A%2F%2Fschools.dnevnik.ru%2Flesson.aspx%3Fschool%3D1000011955010%26lesson%3D1657444518927844893" TargetMode="External"/><Relationship Id="rId7" Type="http://schemas.openxmlformats.org/officeDocument/2006/relationships/hyperlink" Target="https://dnevnik.ru/soc/moderation/abuse.aspx?link=https%3A%2F%2Fresh.edu.ru%2Fsubject%2Flesson%2F7304%2Ftrain%2F250540%2F&amp;referer=https%3A%2F%2Fschools.dnevnik.ru%2Flesson.aspx%3Fschool%3D1000011955010%26lesson%3D1657444518927844884" TargetMode="External"/><Relationship Id="rId12" Type="http://schemas.openxmlformats.org/officeDocument/2006/relationships/hyperlink" Target="https://b2.csdnevnik.ru/edufile/3088f6c2292249d59fc3cd912d342700.docx" TargetMode="External"/><Relationship Id="rId17" Type="http://schemas.openxmlformats.org/officeDocument/2006/relationships/hyperlink" Target="https://dnevnik.ru/soc/moderation/abuse.aspx?link=https%3A%2F%2Fresh.edu.ru%2Fsubject%2Flesson%2F1143%2Ftraining%2F%23135972&amp;referer=https%3A%2F%2Fschools.dnevnik.ru%2Flesson.aspx%3Fschool%3D1000011955010%26lesson%3D1657444518927844856" TargetMode="External"/><Relationship Id="rId25" Type="http://schemas.openxmlformats.org/officeDocument/2006/relationships/hyperlink" Target="https://www.youtube.com/watch?v=6Dou4MGx-J8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dnevnik.ru/soc/moderation/abuse.aspx?link=https%3A%2F%2Fresh.edu.ru%2Fsubject%2Flesson%2F7280%2Ftrain%2F247846%2F&amp;referer=https%3A%2F%2Fschools.dnevnik.ru%2Flesson.aspx%3Fschool%3D1000011955010%26lesson%3D1657444518927844842" TargetMode="External"/><Relationship Id="rId46" Type="http://schemas.openxmlformats.org/officeDocument/2006/relationships/hyperlink" Target="https://dnevnik.ru/soc/moderation/abuse.aspx?link=https%3A%2F%2Fvideouroki.net%2Fvideo%2F50-rehj-duglas-brehdberi-kanikuly.html&amp;referer=https%3A%2F%2Fschools.dnevnik.ru%2Flesson.aspx%3Fschool%3D1000011955010%26lesson%3D16574445189278447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nevnik.ru/soc/moderation/abuse.aspx?link=https%3A%2F%2Fresh.edu.ru%2Fsubject%2Flesson%2F1144%2F&amp;referer=https%3A%2F%2Fschools.dnevnik.ru%2Flesson.aspx%3Fschool%3D1000011955010%26lesson%3D1657444518927844856" TargetMode="External"/><Relationship Id="rId20" Type="http://schemas.openxmlformats.org/officeDocument/2006/relationships/hyperlink" Target="https://dnevnik.ru/soc/moderation/abuse.aspx?link=https%3A%2F%2Fvideouroki.net%2Fvideo%2F46-robert-byorns-chestnaya-bednost.html&amp;referer=https%3A%2F%2Fschools.dnevnik.ru%2Flesson.aspx%3Fschool%3D1000011955010%26lesson%3D1657444518927844759" TargetMode="External"/><Relationship Id="rId29" Type="http://schemas.openxmlformats.org/officeDocument/2006/relationships/hyperlink" Target="https://dnevnik.ru/soc/moderation/abuse.aspx?link=https%3A%2F%2Fresh.edu.ru%2Fsubject%2Flesson%2F2743%2Ftrain%2F%23200422&amp;referer=https%3A%2F%2Fschools.dnevnik.ru%2Flesson.aspx%3Fschool%3D1000011955010%26lesson%3D1657444518927844868" TargetMode="External"/><Relationship Id="rId41" Type="http://schemas.openxmlformats.org/officeDocument/2006/relationships/hyperlink" Target="https://dnevnik.ru/soc/moderation/abuse.aspx?link=https%3A%2F%2Fresh.edu.ru%2Fsubject%2Flesson%2F7304%2Fconspect%2F250539%2F&amp;referer=https%3A%2F%2Fschools.dnevnik.ru%2Flesson.aspx%3Fschool%3D1000011955010%26lesson%3D1657444518927844885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nevnik.ru/soc/moderation/abuse.aspx?link=https%3A%2F%2Fresh.edu.ru%2Fsubject%2Flesson%2F7304%2Fmain%2F250562%2F&amp;referer=https%3A%2F%2Fschools.dnevnik.ru%2Flesson.aspx%3Fschool%3D1000011955010%26lesson%3D1657444518927844884" TargetMode="External"/><Relationship Id="rId11" Type="http://schemas.openxmlformats.org/officeDocument/2006/relationships/hyperlink" Target="https://dnevnik.ru/soc/moderation/abuse.aspx?link=https%3A%2F%2Fvideouroki.net%2Fvideo%2F32-gosudarstva-vostoka-traditsionnoie-obshchiestvo-v-epokhu-ranniegho-novogho-vriemieni.html&amp;referer=https%3A%2F%2Fschools.dnevnik.ru%2Flesson.aspx%3Fschool%3D1000011955010%26lesson%3D1657839466940513773" TargetMode="External"/><Relationship Id="rId24" Type="http://schemas.openxmlformats.org/officeDocument/2006/relationships/hyperlink" Target="https://www.youtube.com/watch?v=GL0JyMl9gyw" TargetMode="External"/><Relationship Id="rId32" Type="http://schemas.openxmlformats.org/officeDocument/2006/relationships/hyperlink" Target="https://dnevnik.ru/soc/moderation/abuse.aspx?link=https%3A%2F%2Fvideouroki.net%2Fvideo%2F33-gosudarstva-vostoka-nachalo-ievropieiskoi-kolonizatsii.html&amp;referer=https%3A%2F%2Fschools.dnevnik.ru%2Flesson.aspx%3Fschool%3D1000011955010%26lesson%3D1657444518927844962" TargetMode="External"/><Relationship Id="rId37" Type="http://schemas.openxmlformats.org/officeDocument/2006/relationships/hyperlink" Target="https://dnevnik.ru/soc/moderation/abuse.aspx?link=https%3A%2F%2Fresh.edu.ru%2Fsubject%2Flesson%2F7280%2Fmain%2F247870%2F&amp;referer=https%3A%2F%2Fschools.dnevnik.ru%2Flesson.aspx%3Fschool%3D1000011955010%26lesson%3D1657444518927844842" TargetMode="External"/><Relationship Id="rId40" Type="http://schemas.openxmlformats.org/officeDocument/2006/relationships/hyperlink" Target="https://dnevnik.ru/soc/moderation/abuse.aspx?link=https%3A%2F%2Fresh.edu.ru%2Fsubject%2Flesson%2F1572%2Ftrain%2F%23151822&amp;referer=https%3A%2F%2Fschools.dnevnik.ru%2Flesson.aspx%3Fschool%3D1000011955010%26lesson%3D1657444518927844862" TargetMode="External"/><Relationship Id="rId45" Type="http://schemas.openxmlformats.org/officeDocument/2006/relationships/hyperlink" Target="https://dnevnik.ru/soc/moderation/abuse.aspx?link=https%3A%2F%2Fresh.edu.ru%2Fsubject%2Flesson%2F2742%2Ftrain%2F%23197317&amp;referer=https%3A%2F%2Fschools.dnevnik.ru%2Flesson.aspx%3Fschool%3D1000011955010%26lesson%3D1657444518927844877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dnevnik.ru/soc/moderation/abuse.aspx?link=https%3A%2F%2Fresh.edu.ru%2Fsubject%2Flesson%2F1143%2F&amp;referer=https%3A%2F%2Fschools.dnevnik.ru%2Flesson.aspx%3Fschool%3D1000011955010%26lesson%3D1657444518927844856" TargetMode="External"/><Relationship Id="rId23" Type="http://schemas.openxmlformats.org/officeDocument/2006/relationships/hyperlink" Target="https://dnevnik.ru/soc/moderation/abuse.aspx?link=https%3A%2F%2Fvideouroki.net%2Ftests%2Fitoghovyi-tiest-po-ghieomietrii-za-7-klass.html&amp;referer=https%3A%2F%2Fschools.dnevnik.ru%2Flesson.aspx%3Fschool%3D1000011955010%26lesson%3D1657444518927844892" TargetMode="External"/><Relationship Id="rId28" Type="http://schemas.openxmlformats.org/officeDocument/2006/relationships/hyperlink" Target="https://dnevnik.ru/soc/moderation/abuse.aspx?link=https%3A%2F%2Fresh.edu.ru%2Fsubject%2Flesson%2F2743%2Fmain%2F&amp;referer=https%3A%2F%2Fschools.dnevnik.ru%2Flesson.aspx%3Fschool%3D1000011955010%26lesson%3D1657444518927844868" TargetMode="External"/><Relationship Id="rId36" Type="http://schemas.openxmlformats.org/officeDocument/2006/relationships/hyperlink" Target="https://www.youtube.com/embed/iV0y847RfI8,%D0%BF%D1%80%D0%BE%D1%87%D0%B8%D1%82%D0%B0%D1%82%D1%8C" TargetMode="External"/><Relationship Id="rId49" Type="http://schemas.openxmlformats.org/officeDocument/2006/relationships/hyperlink" Target="https://dnevnik.ru/soc/moderation/abuse.aspx?link=https%3A%2F%2Fvideouroki.net%2Fvideo%2F48-yaponskie-hokku-tryohstishiya.html&amp;referer=https%3A%2F%2Fschools.dnevnik.ru%2Flesson.aspx%3Fschool%3D1000011955010%26lesson%3D1657444518927844760" TargetMode="External"/><Relationship Id="rId10" Type="http://schemas.openxmlformats.org/officeDocument/2006/relationships/hyperlink" Target="https://dnevnik.ru/soc/moderation/abuse.aspx?link=https%3A%2F%2Fvideouroki.net%2Fvideo%2F50-razlichieniie-chastitsy-i-pristavki-nie-pristavka-i-chastitsa-nie-s-razlichnymi-chastiami-riechi.html&amp;referer=https%3A%2F%2Fschools.dnevnik.ru%2Flesson.aspx%3Fschool%3D1000011955010%26lesson%3D1657444518927844816" TargetMode="External"/><Relationship Id="rId19" Type="http://schemas.openxmlformats.org/officeDocument/2006/relationships/hyperlink" Target="https://www.youtube.com/embed/9PKHoEyjhPA" TargetMode="External"/><Relationship Id="rId31" Type="http://schemas.openxmlformats.org/officeDocument/2006/relationships/hyperlink" Target="https://dnevnik.ru/soc/moderation/abuse.aspx?link=https%3A%2F%2Fvideouroki.net%2Fvideo%2F53-diefis-v-miezhdomietiiakh-znaki-priepinaniia-pri-miezhdomietii-zvukopodrazhatiel-nyie-slova.html&amp;referer=https%3A%2F%2Fschools.dnevnik.ru%2Flesson.aspx%3Fschool%3D1000011955010%26lesson%3D1657444518927844823" TargetMode="External"/><Relationship Id="rId44" Type="http://schemas.openxmlformats.org/officeDocument/2006/relationships/hyperlink" Target="https://dnevnik.ru/soc/moderation/abuse.aspx?link=https%3A%2F%2Fresh.edu.ru%2Fsubject%2Flesson%2F2742%2Fmain%2F&amp;referer=https%3A%2F%2Fschools.dnevnik.ru%2Flesson.aspx%3Fschool%3D1000011955010%26lesson%3D1657444518927844877" TargetMode="External"/><Relationship Id="rId52" Type="http://schemas.openxmlformats.org/officeDocument/2006/relationships/hyperlink" Target="https://www.youtube.com/watch?v=K8TMzRtEtKQ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dnevnik.ru/soc/moderation/abuse.aspx?link=http%3A%2F%2Fsavok.name%2F230-kartiny_voina.html&amp;referer=https%3A%2F%2Fschools.dnevnik.ru%2Flesson.aspx%3Fschool%3D1000011955010%26lesson%3D1657444518927844900" TargetMode="External"/><Relationship Id="rId14" Type="http://schemas.openxmlformats.org/officeDocument/2006/relationships/hyperlink" Target="https://dnevnik.ru/soc/moderation/abuse.aspx?link=https%3A%2F%2Fvideouroki.net%2Fvideo%2F43-m-m-zoshchenko-beda.html&amp;referer=https%3A%2F%2Fschools.dnevnik.ru%2Flesson.aspx%3Fschool%3D1000011955010%26lesson%3D1657444518927844767" TargetMode="External"/><Relationship Id="rId22" Type="http://schemas.openxmlformats.org/officeDocument/2006/relationships/hyperlink" Target="https://dnevnik.ru/soc/moderation/abuse.aspx?link=https%3A%2F%2Fvideouroki.net%2Fvideo%2F52-miezhdomietiie-kak-osobyi-razriad-slov.html&amp;referer=https%3A%2F%2Fschools.dnevnik.ru%2Flesson.aspx%3Fschool%3D1000011955010%26lesson%3D1657444518927844808" TargetMode="External"/><Relationship Id="rId27" Type="http://schemas.openxmlformats.org/officeDocument/2006/relationships/hyperlink" Target="https://dnevnik.ru/soc/moderation/abuse.aspx?link=https%3A%2F%2Fresh.edu.ru%2Fsubject%2Flesson%2F7246%2Ftrain%2F248336%2F&amp;referer=https%3A%2F%2Fschools.dnevnik.ru%2Flesson.aspx%3Fschool%3D1000011955010%26lesson%3D1657444518927844848" TargetMode="External"/><Relationship Id="rId30" Type="http://schemas.openxmlformats.org/officeDocument/2006/relationships/hyperlink" Target="https://b3.csdnevnik.ru/edufile/04adff8787bd40d691a527c2879bf731.doc" TargetMode="External"/><Relationship Id="rId35" Type="http://schemas.openxmlformats.org/officeDocument/2006/relationships/hyperlink" Target="%2Dhttps://www.youtube.com/embed/ldKKx8ojDoU" TargetMode="External"/><Relationship Id="rId43" Type="http://schemas.openxmlformats.org/officeDocument/2006/relationships/hyperlink" Target="https://infourok.ru/istoricheskie-i-mifologicheskie-temi-v-iskusstve-raznih-epoh-2386035.html" TargetMode="External"/><Relationship Id="rId48" Type="http://schemas.openxmlformats.org/officeDocument/2006/relationships/hyperlink" Target="https://www.youtube.com/embed/ic2c56ZIKOY" TargetMode="External"/><Relationship Id="rId8" Type="http://schemas.openxmlformats.org/officeDocument/2006/relationships/hyperlink" Target="https://b5.csdnevnik.ru/edufile/7c7510242e2d4411aacf6ec1fabe701b.docx" TargetMode="External"/><Relationship Id="rId51" Type="http://schemas.openxmlformats.org/officeDocument/2006/relationships/hyperlink" Target="https://dnevnik.ru/soc/moderation/abuse.aspx?link=https%3A%2F%2Fedu.skysmart.ru%2Fstudent%2Fxekozogeku&amp;referer=https%3A%2F%2Fschools.dnevnik.ru%2Flesson.aspx%3Fschool%3D1000011955010%26lesson%3D16574445189278448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4015</Words>
  <Characters>22888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JAFFER</cp:lastModifiedBy>
  <cp:revision>2</cp:revision>
  <dcterms:created xsi:type="dcterms:W3CDTF">2020-05-14T16:32:00Z</dcterms:created>
  <dcterms:modified xsi:type="dcterms:W3CDTF">2020-05-14T16:33:00Z</dcterms:modified>
</cp:coreProperties>
</file>