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E0" w:rsidRPr="00813E73" w:rsidRDefault="002717E0" w:rsidP="006866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13E73">
        <w:rPr>
          <w:rFonts w:ascii="Times New Roman" w:hAnsi="Times New Roman"/>
          <w:b/>
          <w:sz w:val="28"/>
          <w:szCs w:val="28"/>
        </w:rPr>
        <w:t>Родительское собрание – практикум</w:t>
      </w:r>
    </w:p>
    <w:p w:rsidR="002717E0" w:rsidRPr="0068669B" w:rsidRDefault="002717E0" w:rsidP="00E97F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8669B">
        <w:rPr>
          <w:rFonts w:ascii="Times New Roman" w:hAnsi="Times New Roman"/>
          <w:b/>
          <w:sz w:val="28"/>
          <w:szCs w:val="28"/>
        </w:rPr>
        <w:t>«Здоровое питание – здоровый ребенок – здоровое нация»</w:t>
      </w:r>
    </w:p>
    <w:p w:rsidR="002717E0" w:rsidRDefault="002717E0" w:rsidP="002F4C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669B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2F2F5D">
        <w:rPr>
          <w:rFonts w:ascii="Times New Roman" w:hAnsi="Times New Roman"/>
          <w:sz w:val="28"/>
          <w:szCs w:val="28"/>
        </w:rPr>
        <w:t xml:space="preserve">ормирование </w:t>
      </w:r>
      <w:r>
        <w:rPr>
          <w:rFonts w:ascii="Times New Roman" w:hAnsi="Times New Roman"/>
          <w:sz w:val="28"/>
          <w:szCs w:val="28"/>
        </w:rPr>
        <w:t xml:space="preserve">у родителей </w:t>
      </w:r>
      <w:r w:rsidRPr="002F2F5D">
        <w:rPr>
          <w:rFonts w:ascii="Times New Roman" w:hAnsi="Times New Roman"/>
          <w:sz w:val="28"/>
          <w:szCs w:val="28"/>
        </w:rPr>
        <w:t xml:space="preserve">понимания роли правильного питания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17E0" w:rsidRPr="002F4CC8" w:rsidRDefault="002717E0" w:rsidP="002F4C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детей для  их здоровья, успешного обучения и развития</w:t>
      </w:r>
    </w:p>
    <w:p w:rsidR="002717E0" w:rsidRDefault="002717E0" w:rsidP="00E97F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669B"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дать информацию об основных принципах детского питания;</w:t>
      </w:r>
    </w:p>
    <w:p w:rsidR="002717E0" w:rsidRDefault="002717E0" w:rsidP="00E97F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дать рекомендации по соблюдению правильного режима питания</w:t>
      </w:r>
    </w:p>
    <w:p w:rsidR="002717E0" w:rsidRDefault="002717E0" w:rsidP="00E97F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669B">
        <w:rPr>
          <w:rFonts w:ascii="Times New Roman" w:hAnsi="Times New Roman"/>
          <w:b/>
          <w:sz w:val="28"/>
          <w:szCs w:val="28"/>
        </w:rPr>
        <w:t>Форма проведения:</w:t>
      </w:r>
      <w:r>
        <w:rPr>
          <w:rFonts w:ascii="Times New Roman" w:hAnsi="Times New Roman"/>
          <w:sz w:val="28"/>
          <w:szCs w:val="28"/>
        </w:rPr>
        <w:t xml:space="preserve"> практикум</w:t>
      </w:r>
    </w:p>
    <w:p w:rsidR="002717E0" w:rsidRDefault="002717E0" w:rsidP="00E97F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669B">
        <w:rPr>
          <w:rFonts w:ascii="Times New Roman" w:hAnsi="Times New Roman"/>
          <w:b/>
          <w:sz w:val="28"/>
          <w:szCs w:val="28"/>
        </w:rPr>
        <w:t>Подготовительная работа:</w:t>
      </w:r>
      <w:r>
        <w:rPr>
          <w:rFonts w:ascii="Times New Roman" w:hAnsi="Times New Roman"/>
          <w:sz w:val="28"/>
          <w:szCs w:val="28"/>
        </w:rPr>
        <w:t xml:space="preserve"> анкетирование, памятки для родителей</w:t>
      </w:r>
    </w:p>
    <w:p w:rsidR="002717E0" w:rsidRDefault="002717E0" w:rsidP="00E97F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2717E0" w:rsidRDefault="002717E0" w:rsidP="006866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3390">
        <w:rPr>
          <w:rFonts w:ascii="Times New Roman" w:hAnsi="Times New Roman"/>
          <w:b/>
          <w:sz w:val="28"/>
          <w:szCs w:val="28"/>
        </w:rPr>
        <w:t>Ход собрания.</w:t>
      </w:r>
    </w:p>
    <w:p w:rsidR="002717E0" w:rsidRPr="00573390" w:rsidRDefault="002717E0" w:rsidP="006866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17E0" w:rsidRPr="00573390" w:rsidRDefault="002717E0" w:rsidP="006866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3390">
        <w:rPr>
          <w:rFonts w:ascii="Times New Roman" w:hAnsi="Times New Roman"/>
          <w:b/>
          <w:sz w:val="28"/>
          <w:szCs w:val="28"/>
        </w:rPr>
        <w:t>Слайд 1</w:t>
      </w:r>
      <w:r>
        <w:rPr>
          <w:rFonts w:ascii="Times New Roman" w:hAnsi="Times New Roman"/>
          <w:b/>
          <w:sz w:val="28"/>
          <w:szCs w:val="28"/>
        </w:rPr>
        <w:t>,2</w:t>
      </w:r>
    </w:p>
    <w:p w:rsidR="002717E0" w:rsidRPr="00325F7E" w:rsidRDefault="002717E0" w:rsidP="006866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25F7E">
        <w:rPr>
          <w:rFonts w:ascii="Times New Roman" w:hAnsi="Times New Roman"/>
          <w:sz w:val="28"/>
          <w:szCs w:val="28"/>
        </w:rPr>
        <w:t>Выдающийся философ XX века Бертран Рассел заметил: « Если вы не думаете о своем будущем, у вас его не будет…»</w:t>
      </w:r>
    </w:p>
    <w:p w:rsidR="002717E0" w:rsidRDefault="002717E0" w:rsidP="00F434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25F7E">
        <w:rPr>
          <w:rFonts w:ascii="Times New Roman" w:hAnsi="Times New Roman"/>
          <w:sz w:val="28"/>
          <w:szCs w:val="28"/>
        </w:rPr>
        <w:t>Наше будущее – это наши дети. Совместная задача педагога и родителей вырастить их здоровыми, любознательными, активными, целеустремленными, компетентными людьми.</w:t>
      </w:r>
    </w:p>
    <w:p w:rsidR="002717E0" w:rsidRPr="00F43461" w:rsidRDefault="002717E0" w:rsidP="00F434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43461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3</w:t>
      </w:r>
      <w:r w:rsidRPr="00F43461">
        <w:rPr>
          <w:rFonts w:ascii="Times New Roman" w:hAnsi="Times New Roman"/>
          <w:b/>
          <w:sz w:val="28"/>
          <w:szCs w:val="28"/>
        </w:rPr>
        <w:t xml:space="preserve"> </w:t>
      </w:r>
    </w:p>
    <w:p w:rsidR="002717E0" w:rsidRDefault="002717E0" w:rsidP="00573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В настоящее время з</w:t>
      </w:r>
      <w:r w:rsidRPr="002F2760">
        <w:rPr>
          <w:rFonts w:ascii="Times New Roman" w:hAnsi="Times New Roman"/>
          <w:sz w:val="28"/>
          <w:szCs w:val="28"/>
        </w:rPr>
        <w:t xml:space="preserve">доровье и физическое состояние школьников вызывают серьезную тревогу. </w:t>
      </w:r>
    </w:p>
    <w:p w:rsidR="002717E0" w:rsidRDefault="002717E0" w:rsidP="00573390">
      <w:pPr>
        <w:spacing w:after="0" w:line="240" w:lineRule="auto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73390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По данным Минздрав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73390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соцразвития России, состояние здоровья детей и подростков в Российской Федерации характеризуется следующими показателями:</w:t>
      </w:r>
      <w:r w:rsidRPr="00573390">
        <w:rPr>
          <w:rFonts w:ascii="Times New Roman" w:hAnsi="Times New Roman"/>
          <w:color w:val="000000"/>
          <w:sz w:val="28"/>
          <w:szCs w:val="28"/>
        </w:rPr>
        <w:br/>
      </w:r>
      <w:r w:rsidRPr="00573390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Pr="00573390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из 13,4 миллионов детей школьного возраста более половины – 53 процента   – имеют ослабленное здоровье;</w:t>
      </w:r>
      <w:r w:rsidRPr="00573390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Pr="00573390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две трети детей в возрасте 14 лет имеют хронические заболевания;</w:t>
      </w:r>
      <w:r w:rsidRPr="00573390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Pr="00573390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лишь 10 процентов выпускников общеобразовательных учреждений могут быть отнесены к категории здоровых;</w:t>
      </w:r>
      <w:r w:rsidRPr="00573390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Pr="00573390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общая заболеваемость детей в возрасте до 14 лет возросла за последние пять лет на 16 процентов, а юношей и девушек в возрасте 15-18 лет - на 18 процентов;</w:t>
      </w:r>
      <w:r w:rsidRPr="00573390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Pr="00573390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продолжается рост показателей болезней органов дыхания, сердечно-сосудистой, нервной системы, крови и кровеносных органов, врожденных аномалий и анемий.</w:t>
      </w:r>
    </w:p>
    <w:p w:rsidR="002717E0" w:rsidRDefault="002717E0" w:rsidP="00777571">
      <w:pPr>
        <w:spacing w:after="0" w:line="240" w:lineRule="auto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C5C6B">
        <w:rPr>
          <w:rStyle w:val="apple-style-span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Слайд</w:t>
      </w:r>
      <w:r>
        <w:rPr>
          <w:rStyle w:val="apple-style-span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4</w:t>
      </w:r>
      <w:r w:rsidRPr="00573390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Pr="00573390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Проведенные Научным исследовательским институтом гигиены и охраны здоровья детей Российской Федерации исследования показали, что количество детей в возрасте 6-7 лет, не готовых к систематическому обучению, превышает 32 процента.</w:t>
      </w:r>
      <w:r w:rsidRPr="00573390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Pr="00573390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Сохраняются высокие уровни элементарно-зависимых заболеваний (гастриты и дуодениты, болезни желчного пузыря и желчевыводящих путей, сахарный диабет). Отмечается ухудшение показателей физического развития. Около 10 процентов детей школьного возраста имеют сниженные антропометрические характеристики. Низкая масса тела у детей и ее дефицит выявляются в 3 раза чаще, чем десять лет назад. Около 7 процентов школьников страдают ожирением.</w:t>
      </w:r>
    </w:p>
    <w:p w:rsidR="002717E0" w:rsidRPr="00777571" w:rsidRDefault="002717E0" w:rsidP="0077757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05695">
        <w:rPr>
          <w:rStyle w:val="apple-style-span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Слайд </w:t>
      </w:r>
      <w:r>
        <w:rPr>
          <w:rStyle w:val="apple-style-span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</w:t>
      </w:r>
      <w:r w:rsidRPr="0057339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Огромное  значение  в решении данных проблем имеет правильно организованное питание.</w:t>
      </w:r>
      <w:r w:rsidRPr="0057339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Pr="009A52EE">
        <w:rPr>
          <w:rFonts w:ascii="Times New Roman" w:hAnsi="Times New Roman"/>
          <w:sz w:val="28"/>
          <w:szCs w:val="28"/>
        </w:rPr>
        <w:t>Характер питания оказывает влияние на рост, физическое и нервно-психическое развитие человека, особенно в детском и подростковом возрасте. Правильное питание является необходимым фактором для обеспечения нормального зрения, кроветворения, полового развития, поддержания нормального состояния кожных покровов. Здоровое питание способствует повышению защитных функций организма (устойчивость к инфекциям, агрессивному воздействию внешней среды).</w:t>
      </w:r>
    </w:p>
    <w:p w:rsidR="002717E0" w:rsidRPr="009A52EE" w:rsidRDefault="002717E0" w:rsidP="0068669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2717E0" w:rsidRPr="009A52EE" w:rsidRDefault="002717E0" w:rsidP="006866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2EE">
        <w:rPr>
          <w:rFonts w:ascii="Times New Roman" w:hAnsi="Times New Roman"/>
          <w:sz w:val="28"/>
          <w:szCs w:val="28"/>
        </w:rPr>
        <w:t xml:space="preserve">Наблюдая за питанием детей во время завтрака, я увидела, что лишь </w:t>
      </w:r>
    </w:p>
    <w:p w:rsidR="002717E0" w:rsidRPr="009A52EE" w:rsidRDefault="002717E0" w:rsidP="006866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2EE">
        <w:rPr>
          <w:rFonts w:ascii="Times New Roman" w:hAnsi="Times New Roman"/>
          <w:sz w:val="28"/>
          <w:szCs w:val="28"/>
        </w:rPr>
        <w:t>30 % детей едят кашу, дети не любят творожные запеканки. Булке с маслом</w:t>
      </w:r>
      <w:r>
        <w:rPr>
          <w:rFonts w:ascii="Times New Roman" w:hAnsi="Times New Roman"/>
          <w:sz w:val="28"/>
          <w:szCs w:val="28"/>
        </w:rPr>
        <w:t xml:space="preserve"> и сыром</w:t>
      </w:r>
      <w:r w:rsidRPr="009A52EE">
        <w:rPr>
          <w:rFonts w:ascii="Times New Roman" w:hAnsi="Times New Roman"/>
          <w:sz w:val="28"/>
          <w:szCs w:val="28"/>
        </w:rPr>
        <w:t xml:space="preserve"> предпочитают печенье и вафли. Я решила изучить вопрос питания детей. Проанализировав ответы детей, получила следующие результаты.</w:t>
      </w:r>
    </w:p>
    <w:p w:rsidR="002717E0" w:rsidRDefault="002717E0" w:rsidP="006866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2EE">
        <w:rPr>
          <w:rFonts w:ascii="Times New Roman" w:hAnsi="Times New Roman"/>
          <w:sz w:val="28"/>
          <w:szCs w:val="28"/>
        </w:rPr>
        <w:t xml:space="preserve"> Оказывается, что 90 % детей завтракают дома, 50 % не каждый день едят каши, 55 % не получают ежедневно в питании фрукты и свежие овощи.  Основными  блюдами для детей являются макароны, сосиски и котлеты.</w:t>
      </w:r>
      <w:r>
        <w:rPr>
          <w:rFonts w:ascii="Times New Roman" w:hAnsi="Times New Roman"/>
          <w:sz w:val="28"/>
          <w:szCs w:val="28"/>
        </w:rPr>
        <w:t xml:space="preserve"> Большинство предпочитает есть их каждый день и на завтрак, и на обед, и на ужин. И с возрастом ситуация  только ухудшается.</w:t>
      </w:r>
    </w:p>
    <w:p w:rsidR="002717E0" w:rsidRPr="00962B2D" w:rsidRDefault="002717E0" w:rsidP="006866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2B2D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2717E0" w:rsidRPr="004D0149" w:rsidRDefault="002717E0" w:rsidP="006866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же такое правильное, здоровое питание?</w:t>
      </w:r>
    </w:p>
    <w:p w:rsidR="002717E0" w:rsidRPr="0032466A" w:rsidRDefault="002717E0" w:rsidP="006866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66A">
        <w:rPr>
          <w:rFonts w:ascii="Times New Roman" w:hAnsi="Times New Roman"/>
          <w:sz w:val="28"/>
          <w:szCs w:val="28"/>
        </w:rPr>
        <w:t xml:space="preserve">   Выделяют  основные принципы рационального питания:</w:t>
      </w:r>
    </w:p>
    <w:p w:rsidR="002717E0" w:rsidRPr="0032466A" w:rsidRDefault="002717E0" w:rsidP="006866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17E0" w:rsidRPr="0032466A" w:rsidRDefault="002717E0" w:rsidP="006866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66A">
        <w:rPr>
          <w:rFonts w:ascii="Times New Roman" w:hAnsi="Times New Roman"/>
          <w:sz w:val="28"/>
          <w:szCs w:val="28"/>
        </w:rPr>
        <w:t>1. Соответствие калорийности пищевого рациона суточным энергетическим затратам</w:t>
      </w:r>
    </w:p>
    <w:p w:rsidR="002717E0" w:rsidRPr="0032466A" w:rsidRDefault="002717E0" w:rsidP="006866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2466A">
        <w:rPr>
          <w:rFonts w:ascii="Times New Roman" w:hAnsi="Times New Roman"/>
          <w:sz w:val="28"/>
          <w:szCs w:val="28"/>
        </w:rPr>
        <w:t>. Сбалансированное соотношение пищевых веществ в рационе (белков, жиров,  углеводов)</w:t>
      </w:r>
    </w:p>
    <w:p w:rsidR="002717E0" w:rsidRPr="0032466A" w:rsidRDefault="002717E0" w:rsidP="006866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2466A">
        <w:rPr>
          <w:rFonts w:ascii="Times New Roman" w:hAnsi="Times New Roman"/>
          <w:sz w:val="28"/>
          <w:szCs w:val="28"/>
        </w:rPr>
        <w:t>. Разнообразие используемых пищевых продуктов (широкий ассортимент, в том числе овощи, фрукты, ягоды, зелень).</w:t>
      </w:r>
    </w:p>
    <w:p w:rsidR="002717E0" w:rsidRPr="0032466A" w:rsidRDefault="002717E0" w:rsidP="006866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2466A">
        <w:rPr>
          <w:rFonts w:ascii="Times New Roman" w:hAnsi="Times New Roman"/>
          <w:sz w:val="28"/>
          <w:szCs w:val="28"/>
        </w:rPr>
        <w:t>.   Соблюдение режима питания.</w:t>
      </w:r>
    </w:p>
    <w:p w:rsidR="002717E0" w:rsidRPr="0032466A" w:rsidRDefault="002717E0" w:rsidP="006866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2466A">
        <w:rPr>
          <w:rFonts w:ascii="Times New Roman" w:hAnsi="Times New Roman"/>
          <w:sz w:val="28"/>
          <w:szCs w:val="28"/>
        </w:rPr>
        <w:t>.  Правильная кулинарно-технологическая обработка продуктов с целью сохранения биологической и пищевой ценности.</w:t>
      </w:r>
    </w:p>
    <w:p w:rsidR="002717E0" w:rsidRDefault="002717E0" w:rsidP="006866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66A">
        <w:rPr>
          <w:rFonts w:ascii="Times New Roman" w:hAnsi="Times New Roman"/>
          <w:sz w:val="28"/>
          <w:szCs w:val="28"/>
        </w:rPr>
        <w:t xml:space="preserve">    </w:t>
      </w:r>
    </w:p>
    <w:p w:rsidR="002717E0" w:rsidRDefault="002717E0" w:rsidP="006866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66A">
        <w:rPr>
          <w:rFonts w:ascii="Times New Roman" w:hAnsi="Times New Roman"/>
          <w:sz w:val="28"/>
          <w:szCs w:val="28"/>
        </w:rPr>
        <w:t>Организм ребенка даже в состоянии покоя расходует энергию. При мышечной и умственной заботе обмен веществ усиливается. Расход энергии колеблется в</w:t>
      </w:r>
      <w:r>
        <w:rPr>
          <w:rFonts w:ascii="Times New Roman" w:hAnsi="Times New Roman"/>
          <w:sz w:val="28"/>
          <w:szCs w:val="28"/>
        </w:rPr>
        <w:t xml:space="preserve"> зависимости от возраста детей, </w:t>
      </w:r>
      <w:r w:rsidRPr="0032466A">
        <w:rPr>
          <w:rFonts w:ascii="Times New Roman" w:hAnsi="Times New Roman"/>
          <w:sz w:val="28"/>
          <w:szCs w:val="28"/>
        </w:rPr>
        <w:t xml:space="preserve"> их активности.</w:t>
      </w:r>
    </w:p>
    <w:p w:rsidR="002717E0" w:rsidRPr="00962B2D" w:rsidRDefault="002717E0" w:rsidP="006866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2B2D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2717E0" w:rsidRDefault="002717E0" w:rsidP="006866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66A">
        <w:rPr>
          <w:rFonts w:ascii="Times New Roman" w:hAnsi="Times New Roman"/>
          <w:sz w:val="28"/>
          <w:szCs w:val="28"/>
        </w:rPr>
        <w:t xml:space="preserve">    Восполнить эту энергию можно только с помощью питания. Чтобы пища принесла максимальную польз</w:t>
      </w:r>
      <w:r>
        <w:rPr>
          <w:rFonts w:ascii="Times New Roman" w:hAnsi="Times New Roman"/>
          <w:sz w:val="28"/>
          <w:szCs w:val="28"/>
        </w:rPr>
        <w:t>у, она должна содержать все жиз</w:t>
      </w:r>
      <w:r w:rsidRPr="0032466A">
        <w:rPr>
          <w:rFonts w:ascii="Times New Roman" w:hAnsi="Times New Roman"/>
          <w:sz w:val="28"/>
          <w:szCs w:val="28"/>
        </w:rPr>
        <w:t>ненно важные вещества: белки, жиры, углеводы, минеральные вещества, витамины и воду.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17E0" w:rsidRPr="00962B2D" w:rsidRDefault="002717E0" w:rsidP="006866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2B2D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2717E0" w:rsidRPr="0032466A" w:rsidRDefault="002717E0" w:rsidP="006866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это условие не выполняется, то у школьников ухудшается внимание, память и работа мозга, появляется слабость и переутомляемость, дети становятся более подвержены вирусным и инфекционным заболеваниям</w:t>
      </w:r>
    </w:p>
    <w:p w:rsidR="002717E0" w:rsidRPr="00962B2D" w:rsidRDefault="002717E0" w:rsidP="006866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2B2D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2717E0" w:rsidRPr="0032466A" w:rsidRDefault="002717E0" w:rsidP="006866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66A">
        <w:rPr>
          <w:rFonts w:ascii="Times New Roman" w:hAnsi="Times New Roman"/>
          <w:sz w:val="28"/>
          <w:szCs w:val="28"/>
        </w:rPr>
        <w:t xml:space="preserve"> Для нормального развития организма детей большое значение имеет правильный режим питания. Понятие «режим питания» включает  регулярность питания, кратность питания, распределение суточного рациона  по энергоценности, химическому составу, продуктовому набору и массе на отдельные приемы пищи.</w:t>
      </w:r>
    </w:p>
    <w:p w:rsidR="002717E0" w:rsidRPr="0032466A" w:rsidRDefault="002717E0" w:rsidP="006866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66A">
        <w:rPr>
          <w:rFonts w:ascii="Times New Roman" w:hAnsi="Times New Roman"/>
          <w:sz w:val="28"/>
          <w:szCs w:val="28"/>
        </w:rPr>
        <w:t xml:space="preserve">   Нарушение режима питания может привести к полному отсутствию аппетита и расстройству пищеварения.</w:t>
      </w:r>
    </w:p>
    <w:p w:rsidR="002717E0" w:rsidRDefault="002717E0" w:rsidP="006866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66A">
        <w:rPr>
          <w:rFonts w:ascii="Times New Roman" w:hAnsi="Times New Roman"/>
          <w:sz w:val="28"/>
          <w:szCs w:val="28"/>
        </w:rPr>
        <w:t xml:space="preserve">   Количество приемов пищи устанавливается в зависимости от возраста и распорядка дня учащихся. Для младших школьников рекомендуется 4- </w:t>
      </w:r>
      <w:r>
        <w:rPr>
          <w:rFonts w:ascii="Times New Roman" w:hAnsi="Times New Roman"/>
          <w:sz w:val="28"/>
          <w:szCs w:val="28"/>
        </w:rPr>
        <w:t>5-разовое питание, для подростков – четырехразовое питание.</w:t>
      </w:r>
    </w:p>
    <w:p w:rsidR="002717E0" w:rsidRPr="00962B2D" w:rsidRDefault="002717E0" w:rsidP="006866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10</w:t>
      </w:r>
    </w:p>
    <w:p w:rsidR="002717E0" w:rsidRDefault="002717E0" w:rsidP="006866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66A">
        <w:rPr>
          <w:rFonts w:ascii="Times New Roman" w:hAnsi="Times New Roman"/>
          <w:sz w:val="28"/>
          <w:szCs w:val="28"/>
        </w:rPr>
        <w:t xml:space="preserve">   Утром организм ребенка усиленно расходует энергию, в это время он наиболее активно работает. В связи с этим завтрак должен содержать достаточное количество пищевых веществ и включать горячие мясное, крупяное, овощное, творожное или яичное блюда, а также молоко, кофе или чай с хлебом и маслом. </w:t>
      </w:r>
    </w:p>
    <w:p w:rsidR="002717E0" w:rsidRDefault="002717E0" w:rsidP="006866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все дети соглашаются кушать утром. Однако мудрость родителей и твердость принятого решения должны подсказать, что предложить школьнику на завтрак. Очень жирные продукты не рекомендуется включать в утренний прием пищи. Если ребенок с утра чувствует головокружение, слабость, предложите ему смесь орехов с сухофруктами.         В случае предстоящей контрольной работы нужно скушать бутерброд с мясным или печеночным паштетом. Если школьник стал очень возбудимым, советуют употреблять больше свежих фруктов. </w:t>
      </w:r>
    </w:p>
    <w:p w:rsidR="002717E0" w:rsidRPr="00E072CF" w:rsidRDefault="002717E0" w:rsidP="006866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11</w:t>
      </w:r>
    </w:p>
    <w:p w:rsidR="002717E0" w:rsidRDefault="002717E0" w:rsidP="006866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Обязательным для школьника должен стать горячий завтрак в школе.</w:t>
      </w:r>
    </w:p>
    <w:p w:rsidR="002717E0" w:rsidRPr="00E072CF" w:rsidRDefault="002717E0" w:rsidP="006866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12</w:t>
      </w:r>
    </w:p>
    <w:p w:rsidR="002717E0" w:rsidRDefault="002717E0" w:rsidP="006866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66A">
        <w:rPr>
          <w:rFonts w:ascii="Times New Roman" w:hAnsi="Times New Roman"/>
          <w:sz w:val="28"/>
          <w:szCs w:val="28"/>
        </w:rPr>
        <w:t xml:space="preserve">Обед должен состоять из двух или трех блюд: борща или супа, мясного или рыбного блюда с гарниром и компота или киселя, фруктов. Для полдника и второго завтрака превосходно подойдут фрукты, соки, молоко или кефир с легкими закусками. </w:t>
      </w:r>
    </w:p>
    <w:p w:rsidR="002717E0" w:rsidRPr="00E072CF" w:rsidRDefault="002717E0" w:rsidP="006866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13</w:t>
      </w:r>
    </w:p>
    <w:p w:rsidR="002717E0" w:rsidRPr="0032466A" w:rsidRDefault="002717E0" w:rsidP="006866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66A">
        <w:rPr>
          <w:rFonts w:ascii="Times New Roman" w:hAnsi="Times New Roman"/>
          <w:sz w:val="28"/>
          <w:szCs w:val="28"/>
        </w:rPr>
        <w:t>Ужин рекомендуется за 1,5—2 часа до сна. В основном он должен включать легкие крупяные или овощные блюда с маслом, молоко или простоквашу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2466A">
        <w:rPr>
          <w:rFonts w:ascii="Times New Roman" w:hAnsi="Times New Roman"/>
          <w:sz w:val="28"/>
          <w:szCs w:val="28"/>
        </w:rPr>
        <w:t xml:space="preserve"> Перед сном не рекомендуется есть продукты, содержащие много белков, так как они возбуждающе действуют на нервную систему, повышают активность организма и надолго задерживаются в желудке. При этом дети спят беспокойно и за ночь не успевают полностью отдохнуть.</w:t>
      </w:r>
    </w:p>
    <w:p w:rsidR="002717E0" w:rsidRPr="00466211" w:rsidRDefault="002717E0" w:rsidP="004662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211">
        <w:rPr>
          <w:rFonts w:ascii="Times New Roman" w:hAnsi="Times New Roman"/>
          <w:sz w:val="28"/>
          <w:szCs w:val="28"/>
        </w:rPr>
        <w:t>Какие же продукты обеспечат ребенку здоровье и успешное обучение?</w:t>
      </w:r>
    </w:p>
    <w:p w:rsidR="002717E0" w:rsidRPr="00E072CF" w:rsidRDefault="002717E0" w:rsidP="004662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14</w:t>
      </w:r>
    </w:p>
    <w:p w:rsidR="002717E0" w:rsidRPr="00466211" w:rsidRDefault="002717E0" w:rsidP="004662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211">
        <w:rPr>
          <w:rFonts w:ascii="Times New Roman" w:hAnsi="Times New Roman"/>
          <w:sz w:val="28"/>
          <w:szCs w:val="28"/>
        </w:rPr>
        <w:t>Можно выделить шесть групп продуктов просто жизненно необходимых для полноценного роста и развития подростка.</w:t>
      </w:r>
    </w:p>
    <w:p w:rsidR="002717E0" w:rsidRPr="00466211" w:rsidRDefault="002717E0" w:rsidP="004662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211">
        <w:rPr>
          <w:rFonts w:ascii="Times New Roman" w:hAnsi="Times New Roman"/>
          <w:sz w:val="28"/>
          <w:szCs w:val="28"/>
        </w:rPr>
        <w:t>1. Сложные углеводы. Это основные поставщики энергии, которая так необходима при быстром росте. Они содержатся в крупах и злаках.</w:t>
      </w:r>
    </w:p>
    <w:p w:rsidR="002717E0" w:rsidRPr="00466211" w:rsidRDefault="002717E0" w:rsidP="004662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17E0" w:rsidRPr="00E072CF" w:rsidRDefault="002717E0" w:rsidP="004662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15</w:t>
      </w:r>
    </w:p>
    <w:p w:rsidR="002717E0" w:rsidRPr="00466211" w:rsidRDefault="002717E0" w:rsidP="004662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211">
        <w:rPr>
          <w:rFonts w:ascii="Times New Roman" w:hAnsi="Times New Roman"/>
          <w:sz w:val="28"/>
          <w:szCs w:val="28"/>
        </w:rPr>
        <w:t xml:space="preserve">2. Продукты, содержащие белок. Это мясо животных, птицы и рыба. Белок это главный строительный материал для мягких тканей и внутренних органов. И, кстати, в мясе, особенно в красном, содержится железо, при недостаче которого у </w:t>
      </w:r>
      <w:r>
        <w:rPr>
          <w:rFonts w:ascii="Times New Roman" w:hAnsi="Times New Roman"/>
          <w:sz w:val="28"/>
          <w:szCs w:val="28"/>
        </w:rPr>
        <w:t>подростка</w:t>
      </w:r>
      <w:r w:rsidRPr="00466211">
        <w:rPr>
          <w:rFonts w:ascii="Times New Roman" w:hAnsi="Times New Roman"/>
          <w:sz w:val="28"/>
          <w:szCs w:val="28"/>
        </w:rPr>
        <w:t xml:space="preserve"> может проявиться анемия.</w:t>
      </w:r>
    </w:p>
    <w:p w:rsidR="002717E0" w:rsidRPr="00F15484" w:rsidRDefault="002717E0" w:rsidP="004662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16</w:t>
      </w:r>
    </w:p>
    <w:p w:rsidR="002717E0" w:rsidRPr="00466211" w:rsidRDefault="002717E0" w:rsidP="004662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211">
        <w:rPr>
          <w:rFonts w:ascii="Times New Roman" w:hAnsi="Times New Roman"/>
          <w:sz w:val="28"/>
          <w:szCs w:val="28"/>
        </w:rPr>
        <w:t xml:space="preserve"> 3. Растительная клетчатка. Это не что иное, как овощи, корнеплоды и фрукты. Клетчатка необходима для нормализации работы желудочно-кишечного тракта и очищения организма от токсинов благодаря содержащимся в этих продуктах природных антиоксидантов.</w:t>
      </w:r>
    </w:p>
    <w:p w:rsidR="002717E0" w:rsidRPr="00F15484" w:rsidRDefault="002717E0" w:rsidP="004662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17</w:t>
      </w:r>
    </w:p>
    <w:p w:rsidR="002717E0" w:rsidRPr="00466211" w:rsidRDefault="002717E0" w:rsidP="004662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211">
        <w:rPr>
          <w:rFonts w:ascii="Times New Roman" w:hAnsi="Times New Roman"/>
          <w:sz w:val="28"/>
          <w:szCs w:val="28"/>
        </w:rPr>
        <w:t xml:space="preserve"> 4. Растительные жиры. Это растительные масла и различные орехи. Употребление этих продуктов может отлично помочь подростку избежать довольно часто встречающихся в таком возрасте проблем с выпадением волос и ломкостью ногтей.</w:t>
      </w:r>
    </w:p>
    <w:p w:rsidR="002717E0" w:rsidRPr="00F15484" w:rsidRDefault="002717E0" w:rsidP="004662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18</w:t>
      </w:r>
    </w:p>
    <w:p w:rsidR="002717E0" w:rsidRPr="00466211" w:rsidRDefault="002717E0" w:rsidP="004662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211">
        <w:rPr>
          <w:rFonts w:ascii="Times New Roman" w:hAnsi="Times New Roman"/>
          <w:sz w:val="28"/>
          <w:szCs w:val="28"/>
        </w:rPr>
        <w:t xml:space="preserve"> 5. Молоко и кисломолочные продуты. Это незаменимые поставщики кальция, витамина D и фосфора в питании подростков. </w:t>
      </w:r>
    </w:p>
    <w:p w:rsidR="002717E0" w:rsidRPr="00F15484" w:rsidRDefault="002717E0" w:rsidP="004662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19</w:t>
      </w:r>
    </w:p>
    <w:p w:rsidR="002717E0" w:rsidRDefault="002717E0" w:rsidP="004662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211">
        <w:rPr>
          <w:rFonts w:ascii="Times New Roman" w:hAnsi="Times New Roman"/>
          <w:sz w:val="28"/>
          <w:szCs w:val="28"/>
        </w:rPr>
        <w:t xml:space="preserve"> 6. Чистая питьевая вода. Для нормальной работы организма нужно выпивать в сутки количество воды из расчета 30мг на </w:t>
      </w:r>
      <w:smartTag w:uri="urn:schemas-microsoft-com:office:smarttags" w:element="metricconverter">
        <w:smartTagPr>
          <w:attr w:name="ProductID" w:val="1 кг"/>
        </w:smartTagPr>
        <w:r w:rsidRPr="00466211">
          <w:rPr>
            <w:rFonts w:ascii="Times New Roman" w:hAnsi="Times New Roman"/>
            <w:sz w:val="28"/>
            <w:szCs w:val="28"/>
          </w:rPr>
          <w:t>1 кг</w:t>
        </w:r>
      </w:smartTag>
      <w:r w:rsidRPr="00466211">
        <w:rPr>
          <w:rFonts w:ascii="Times New Roman" w:hAnsi="Times New Roman"/>
          <w:sz w:val="28"/>
          <w:szCs w:val="28"/>
        </w:rPr>
        <w:t xml:space="preserve"> массы тела.</w:t>
      </w:r>
    </w:p>
    <w:p w:rsidR="002717E0" w:rsidRDefault="002717E0" w:rsidP="004662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17E0" w:rsidRDefault="002717E0" w:rsidP="004662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Хочу обратить внимание еще на один момент организации питания школьников.                  Это отношение ребенка к своему здоровью. Родителям стоит уделять этому больше времени и внимания. Рассказы о том, как правильно питаться, без личного примера вряд ли будут эффективными.</w:t>
      </w:r>
    </w:p>
    <w:p w:rsidR="002717E0" w:rsidRPr="00466211" w:rsidRDefault="002717E0" w:rsidP="004662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Хочется также остановиться на различных вредных для здоровья детей, но так ими любимых чипсах, сухариках, жевательных резинках, лимонадах. </w:t>
      </w:r>
    </w:p>
    <w:p w:rsidR="002717E0" w:rsidRPr="00F15484" w:rsidRDefault="002717E0" w:rsidP="004662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Слайды 20-25</w:t>
      </w:r>
    </w:p>
    <w:p w:rsidR="002717E0" w:rsidRPr="00F15484" w:rsidRDefault="002717E0" w:rsidP="004662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26</w:t>
      </w:r>
    </w:p>
    <w:p w:rsidR="002717E0" w:rsidRPr="00466211" w:rsidRDefault="002717E0" w:rsidP="004662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Исследования показали:</w:t>
      </w:r>
    </w:p>
    <w:p w:rsidR="002717E0" w:rsidRPr="00466211" w:rsidRDefault="002717E0" w:rsidP="004662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17E0" w:rsidRPr="00D04CFF" w:rsidRDefault="002717E0" w:rsidP="00B25A5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4CFF">
        <w:rPr>
          <w:rFonts w:ascii="Times New Roman" w:hAnsi="Times New Roman"/>
          <w:bCs/>
          <w:sz w:val="28"/>
          <w:szCs w:val="28"/>
        </w:rPr>
        <w:t xml:space="preserve">первые признаки хронических заболеваний (ожирение, </w:t>
      </w:r>
      <w:r>
        <w:rPr>
          <w:rFonts w:ascii="Times New Roman" w:hAnsi="Times New Roman"/>
          <w:bCs/>
          <w:sz w:val="28"/>
          <w:szCs w:val="28"/>
        </w:rPr>
        <w:t>сердечно</w:t>
      </w:r>
      <w:r w:rsidRPr="00D04CFF">
        <w:rPr>
          <w:rFonts w:ascii="Times New Roman" w:hAnsi="Times New Roman"/>
          <w:bCs/>
          <w:sz w:val="28"/>
          <w:szCs w:val="28"/>
        </w:rPr>
        <w:t>сосудистые заболевания, онкология, нарушения пищеварения) проявляются в юности.</w:t>
      </w:r>
    </w:p>
    <w:p w:rsidR="002717E0" w:rsidRPr="00D04CFF" w:rsidRDefault="002717E0" w:rsidP="00B25A5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4CFF">
        <w:rPr>
          <w:rFonts w:ascii="Times New Roman" w:hAnsi="Times New Roman"/>
          <w:bCs/>
          <w:sz w:val="28"/>
          <w:szCs w:val="28"/>
        </w:rPr>
        <w:t>просвещение в области питания оказывает существенное влияние на формирование полезных для здоровья привычек и ведет к уменьшению опасности возникновения болезней, связанных с питанием.</w:t>
      </w:r>
    </w:p>
    <w:p w:rsidR="002717E0" w:rsidRPr="00F15484" w:rsidRDefault="002717E0" w:rsidP="004662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27</w:t>
      </w:r>
    </w:p>
    <w:p w:rsidR="002717E0" w:rsidRPr="00D04CFF" w:rsidRDefault="002717E0" w:rsidP="004662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04CFF">
        <w:rPr>
          <w:rFonts w:ascii="Times New Roman" w:hAnsi="Times New Roman"/>
          <w:bCs/>
          <w:sz w:val="28"/>
          <w:szCs w:val="28"/>
        </w:rPr>
        <w:t>Совет:</w:t>
      </w:r>
    </w:p>
    <w:p w:rsidR="002717E0" w:rsidRPr="00D04CFF" w:rsidRDefault="002717E0" w:rsidP="00D04C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CFF">
        <w:rPr>
          <w:rFonts w:ascii="Times New Roman" w:hAnsi="Times New Roman"/>
          <w:bCs/>
          <w:sz w:val="28"/>
          <w:szCs w:val="28"/>
        </w:rPr>
        <w:t xml:space="preserve">Попытайтесь наглядно продемонстрировать ребенку преимущества здорового питания. </w:t>
      </w:r>
    </w:p>
    <w:p w:rsidR="002717E0" w:rsidRPr="00D04CFF" w:rsidRDefault="002717E0" w:rsidP="00D04C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CFF">
        <w:rPr>
          <w:rFonts w:ascii="Times New Roman" w:hAnsi="Times New Roman"/>
          <w:bCs/>
          <w:sz w:val="28"/>
          <w:szCs w:val="28"/>
        </w:rPr>
        <w:t xml:space="preserve">Мальчиков можно «воодушевить» с помощью объяснения, что здоровые продукты – путь к физической силе, высокому росту. </w:t>
      </w:r>
    </w:p>
    <w:p w:rsidR="002717E0" w:rsidRDefault="002717E0" w:rsidP="00D04CF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04CFF">
        <w:rPr>
          <w:rFonts w:ascii="Times New Roman" w:hAnsi="Times New Roman"/>
          <w:bCs/>
          <w:sz w:val="28"/>
          <w:szCs w:val="28"/>
        </w:rPr>
        <w:t xml:space="preserve">На девочек можно повлиять с помощью рассказов о красоте волос и кожи. Проиллюстрируйте им возможные последствия переедания сладкого или жирного: кариес, ожирение, выпадение волос, угревая сыпь. </w:t>
      </w:r>
    </w:p>
    <w:p w:rsidR="002717E0" w:rsidRPr="00F15484" w:rsidRDefault="002717E0" w:rsidP="00D04CF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Слайд 28</w:t>
      </w:r>
    </w:p>
    <w:p w:rsidR="002717E0" w:rsidRDefault="002717E0" w:rsidP="00D04CF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 последнее… Каким вырастет ваш ребенок, зависит только от вас.</w:t>
      </w:r>
    </w:p>
    <w:p w:rsidR="002717E0" w:rsidRDefault="002717E0" w:rsidP="00D04CF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Давайте действовать сообща!</w:t>
      </w:r>
    </w:p>
    <w:p w:rsidR="002717E0" w:rsidRDefault="002717E0" w:rsidP="00D04CF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717E0" w:rsidRPr="00091549" w:rsidRDefault="002717E0" w:rsidP="00D04C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1549">
        <w:rPr>
          <w:rFonts w:ascii="Times New Roman" w:hAnsi="Times New Roman"/>
          <w:b/>
          <w:sz w:val="28"/>
          <w:szCs w:val="28"/>
        </w:rPr>
        <w:t>Пра</w:t>
      </w:r>
      <w:r>
        <w:rPr>
          <w:rFonts w:ascii="Times New Roman" w:hAnsi="Times New Roman"/>
          <w:b/>
          <w:sz w:val="28"/>
          <w:szCs w:val="28"/>
        </w:rPr>
        <w:t>ктическое задание для родителей (</w:t>
      </w:r>
      <w:r w:rsidRPr="00091549">
        <w:rPr>
          <w:rFonts w:ascii="Times New Roman" w:hAnsi="Times New Roman"/>
          <w:sz w:val="28"/>
          <w:szCs w:val="28"/>
        </w:rPr>
        <w:t>работа в группах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2717E0" w:rsidRPr="009C4BE4" w:rsidRDefault="002717E0" w:rsidP="00DA0DB8">
      <w:pPr>
        <w:rPr>
          <w:rFonts w:ascii="Times New Roman" w:hAnsi="Times New Roman"/>
          <w:sz w:val="28"/>
          <w:szCs w:val="28"/>
        </w:rPr>
      </w:pPr>
      <w:r w:rsidRPr="009C4BE4">
        <w:rPr>
          <w:rFonts w:ascii="Times New Roman" w:hAnsi="Times New Roman"/>
          <w:bCs/>
          <w:sz w:val="28"/>
          <w:szCs w:val="28"/>
        </w:rPr>
        <w:t xml:space="preserve">Сейчас вам предлагается побывать в роли диетологов. </w:t>
      </w:r>
    </w:p>
    <w:p w:rsidR="002717E0" w:rsidRPr="009C4BE4" w:rsidRDefault="002717E0" w:rsidP="00DA0DB8">
      <w:pPr>
        <w:rPr>
          <w:rFonts w:ascii="Times New Roman" w:hAnsi="Times New Roman"/>
          <w:sz w:val="28"/>
          <w:szCs w:val="28"/>
        </w:rPr>
      </w:pPr>
      <w:r w:rsidRPr="009C4BE4">
        <w:rPr>
          <w:rFonts w:ascii="Times New Roman" w:hAnsi="Times New Roman"/>
          <w:bCs/>
          <w:sz w:val="28"/>
          <w:szCs w:val="28"/>
        </w:rPr>
        <w:t>(Игра )</w:t>
      </w:r>
    </w:p>
    <w:p w:rsidR="002717E0" w:rsidRPr="009C4BE4" w:rsidRDefault="002717E0" w:rsidP="00DA0DB8">
      <w:pPr>
        <w:rPr>
          <w:rFonts w:ascii="Times New Roman" w:hAnsi="Times New Roman"/>
          <w:sz w:val="28"/>
          <w:szCs w:val="28"/>
        </w:rPr>
      </w:pPr>
      <w:r w:rsidRPr="009C4BE4">
        <w:rPr>
          <w:rFonts w:ascii="Times New Roman" w:hAnsi="Times New Roman"/>
          <w:bCs/>
          <w:sz w:val="28"/>
          <w:szCs w:val="28"/>
        </w:rPr>
        <w:t xml:space="preserve">    На столе у каждой группы имеется конверт, в котором представлены изображения разных продуктов (мясо, рыба, яйца, творог, грибы, мёд, шоколад, сдоба, молоко, сыр, ягоды, яблоки, бананы, апельсины, лимоны и  другие).  </w:t>
      </w:r>
    </w:p>
    <w:p w:rsidR="002717E0" w:rsidRDefault="002717E0" w:rsidP="00DA0DB8">
      <w:pPr>
        <w:rPr>
          <w:rFonts w:ascii="Times New Roman" w:hAnsi="Times New Roman"/>
          <w:bCs/>
          <w:sz w:val="28"/>
          <w:szCs w:val="28"/>
        </w:rPr>
      </w:pPr>
      <w:r w:rsidRPr="009C4BE4">
        <w:rPr>
          <w:rFonts w:ascii="Times New Roman" w:hAnsi="Times New Roman"/>
          <w:bCs/>
          <w:sz w:val="28"/>
          <w:szCs w:val="28"/>
        </w:rPr>
        <w:t xml:space="preserve">   Попытайтесь распределить их по следующим принципам, обосновывая  свой выбор.</w:t>
      </w:r>
    </w:p>
    <w:p w:rsidR="002717E0" w:rsidRPr="009C4BE4" w:rsidRDefault="002717E0" w:rsidP="00DA0DB8">
      <w:pPr>
        <w:rPr>
          <w:rFonts w:ascii="Times New Roman" w:hAnsi="Times New Roman"/>
          <w:sz w:val="28"/>
          <w:szCs w:val="28"/>
        </w:rPr>
      </w:pPr>
      <w:r w:rsidRPr="009C4BE4">
        <w:rPr>
          <w:rFonts w:ascii="Times New Roman" w:hAnsi="Times New Roman"/>
          <w:bCs/>
          <w:sz w:val="28"/>
          <w:szCs w:val="28"/>
        </w:rPr>
        <w:t xml:space="preserve"> Каждая группа должна  распределить  продукты на три части:</w:t>
      </w:r>
    </w:p>
    <w:p w:rsidR="002717E0" w:rsidRDefault="002717E0" w:rsidP="00DA0DB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C4BE4">
        <w:rPr>
          <w:rFonts w:ascii="Times New Roman" w:hAnsi="Times New Roman"/>
          <w:bCs/>
          <w:sz w:val="28"/>
          <w:szCs w:val="28"/>
        </w:rPr>
        <w:t xml:space="preserve">те,   которые необходимо включать  в рацион </w:t>
      </w:r>
      <w:r w:rsidRPr="009C4BE4">
        <w:rPr>
          <w:rFonts w:ascii="Times New Roman" w:hAnsi="Times New Roman"/>
          <w:bCs/>
          <w:sz w:val="28"/>
          <w:szCs w:val="28"/>
          <w:u w:val="single"/>
        </w:rPr>
        <w:t>с осторожностью</w:t>
      </w:r>
      <w:r w:rsidRPr="009C4BE4">
        <w:rPr>
          <w:rFonts w:ascii="Times New Roman" w:hAnsi="Times New Roman"/>
          <w:bCs/>
          <w:sz w:val="28"/>
          <w:szCs w:val="28"/>
        </w:rPr>
        <w:t xml:space="preserve">, </w:t>
      </w:r>
    </w:p>
    <w:p w:rsidR="002717E0" w:rsidRPr="009C4BE4" w:rsidRDefault="002717E0" w:rsidP="00DA0D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C4BE4">
        <w:rPr>
          <w:rFonts w:ascii="Times New Roman" w:hAnsi="Times New Roman"/>
          <w:bCs/>
          <w:sz w:val="28"/>
          <w:szCs w:val="28"/>
        </w:rPr>
        <w:t xml:space="preserve">те, которые давать ребёнку </w:t>
      </w:r>
      <w:r w:rsidRPr="009C4BE4">
        <w:rPr>
          <w:rFonts w:ascii="Times New Roman" w:hAnsi="Times New Roman"/>
          <w:bCs/>
          <w:sz w:val="28"/>
          <w:szCs w:val="28"/>
          <w:u w:val="single"/>
        </w:rPr>
        <w:t xml:space="preserve">не рекомендуется </w:t>
      </w:r>
    </w:p>
    <w:p w:rsidR="002717E0" w:rsidRPr="009C4BE4" w:rsidRDefault="002717E0" w:rsidP="00DA0D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C4BE4">
        <w:rPr>
          <w:rFonts w:ascii="Times New Roman" w:hAnsi="Times New Roman"/>
          <w:bCs/>
          <w:sz w:val="28"/>
          <w:szCs w:val="28"/>
        </w:rPr>
        <w:t xml:space="preserve">те, присутствие которых должно быть обязательным. </w:t>
      </w:r>
    </w:p>
    <w:p w:rsidR="002717E0" w:rsidRPr="00466211" w:rsidRDefault="002717E0" w:rsidP="004662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17E0" w:rsidRDefault="002717E0" w:rsidP="006866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1549">
        <w:rPr>
          <w:rFonts w:ascii="Times New Roman" w:hAnsi="Times New Roman"/>
          <w:b/>
          <w:sz w:val="28"/>
          <w:szCs w:val="28"/>
        </w:rPr>
        <w:t>Подведение итогов работы в группах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717E0" w:rsidRDefault="002717E0" w:rsidP="006866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17E0" w:rsidRDefault="002717E0" w:rsidP="006866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Каждому из нас стоит помнить, что полноценное питание наших детей в самый ответственный период их физического формирования и роста личности – это главный путь здоровья нации</w:t>
      </w:r>
    </w:p>
    <w:p w:rsidR="002717E0" w:rsidRPr="00091549" w:rsidRDefault="002717E0" w:rsidP="006866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17E0" w:rsidRDefault="002717E0" w:rsidP="006866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17E0" w:rsidRDefault="002717E0" w:rsidP="006866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17E0" w:rsidRDefault="002717E0" w:rsidP="006866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17E0" w:rsidRDefault="002717E0" w:rsidP="006866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17E0" w:rsidRDefault="002717E0" w:rsidP="006866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17E0" w:rsidRDefault="002717E0" w:rsidP="00E97F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7E0" w:rsidRDefault="002717E0" w:rsidP="00E97F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7E0" w:rsidRDefault="002717E0" w:rsidP="00E97F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7E0" w:rsidRDefault="002717E0" w:rsidP="00E97F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7E0" w:rsidRDefault="002717E0" w:rsidP="00E97F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7E0" w:rsidRDefault="002717E0" w:rsidP="00E97F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7E0" w:rsidRDefault="002717E0" w:rsidP="00E97F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7E0" w:rsidRDefault="002717E0" w:rsidP="00E97F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7E0" w:rsidRDefault="002717E0" w:rsidP="00E97F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7E0" w:rsidRDefault="002717E0" w:rsidP="00E97F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7E0" w:rsidRDefault="002717E0" w:rsidP="00E97F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7E0" w:rsidRDefault="002717E0" w:rsidP="00E97F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7E0" w:rsidRDefault="002717E0" w:rsidP="00E97F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7E0" w:rsidRDefault="002717E0" w:rsidP="00E97F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7E0" w:rsidRDefault="002717E0" w:rsidP="00E97F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7E0" w:rsidRDefault="002717E0" w:rsidP="00E97F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7E0" w:rsidRDefault="002717E0" w:rsidP="00E97F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7E0" w:rsidRDefault="002717E0" w:rsidP="00E97F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7E0" w:rsidRDefault="002717E0" w:rsidP="00E97F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7E0" w:rsidRDefault="002717E0" w:rsidP="00E97F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7E0" w:rsidRDefault="002717E0" w:rsidP="00E97F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7E0" w:rsidRDefault="002717E0" w:rsidP="00E97F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7E0" w:rsidRDefault="002717E0" w:rsidP="00E97F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7E0" w:rsidRDefault="002717E0" w:rsidP="00E97F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7E0" w:rsidRDefault="002717E0" w:rsidP="00E97F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7E0" w:rsidRDefault="002717E0" w:rsidP="00E97F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7E0" w:rsidRDefault="002717E0" w:rsidP="00E97F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7E0" w:rsidRDefault="002717E0" w:rsidP="00E97F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7E0" w:rsidRDefault="002717E0" w:rsidP="00E97F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7E0" w:rsidRDefault="002717E0" w:rsidP="00E97F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7E0" w:rsidRDefault="002717E0" w:rsidP="00E97F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7E0" w:rsidRDefault="002717E0" w:rsidP="00E97F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7E0" w:rsidRDefault="002717E0" w:rsidP="00E97F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7E0" w:rsidRDefault="002717E0" w:rsidP="00E97F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7E0" w:rsidRDefault="002717E0" w:rsidP="00E97F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7E0" w:rsidRDefault="002717E0" w:rsidP="00E97F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7E0" w:rsidRDefault="002717E0" w:rsidP="00E97F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717E0" w:rsidRDefault="002717E0" w:rsidP="00E97F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7E0" w:rsidRPr="00E97FF0" w:rsidRDefault="002717E0" w:rsidP="00E97F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717E0" w:rsidRPr="00E97FF0" w:rsidSect="00F4346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5775"/>
    <w:multiLevelType w:val="hybridMultilevel"/>
    <w:tmpl w:val="BC1E6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7E776C"/>
    <w:multiLevelType w:val="hybridMultilevel"/>
    <w:tmpl w:val="5F6E8A0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7E7D47"/>
    <w:multiLevelType w:val="hybridMultilevel"/>
    <w:tmpl w:val="D4ECE4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86A37"/>
    <w:multiLevelType w:val="hybridMultilevel"/>
    <w:tmpl w:val="FF6C6A9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AC1BEC"/>
    <w:multiLevelType w:val="hybridMultilevel"/>
    <w:tmpl w:val="E2C410F4"/>
    <w:lvl w:ilvl="0" w:tplc="DD1643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166E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127B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F410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9E84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0C52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E45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DA93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B05E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8701E8"/>
    <w:multiLevelType w:val="hybridMultilevel"/>
    <w:tmpl w:val="817E1D8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EF29BE"/>
    <w:multiLevelType w:val="hybridMultilevel"/>
    <w:tmpl w:val="459CD738"/>
    <w:lvl w:ilvl="0" w:tplc="14625A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70D3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5C80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C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C23C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666C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E6C8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F20D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D0D7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9404D4"/>
    <w:multiLevelType w:val="hybridMultilevel"/>
    <w:tmpl w:val="D234CB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FF0"/>
    <w:rsid w:val="00091549"/>
    <w:rsid w:val="00136213"/>
    <w:rsid w:val="001D7EBE"/>
    <w:rsid w:val="001E2F26"/>
    <w:rsid w:val="001F243E"/>
    <w:rsid w:val="002717E0"/>
    <w:rsid w:val="002734D0"/>
    <w:rsid w:val="002F2760"/>
    <w:rsid w:val="002F2F5D"/>
    <w:rsid w:val="002F4CC8"/>
    <w:rsid w:val="0032466A"/>
    <w:rsid w:val="00325F7E"/>
    <w:rsid w:val="00326C16"/>
    <w:rsid w:val="00356161"/>
    <w:rsid w:val="00414109"/>
    <w:rsid w:val="00421A7B"/>
    <w:rsid w:val="00463098"/>
    <w:rsid w:val="00466211"/>
    <w:rsid w:val="004D0149"/>
    <w:rsid w:val="00573390"/>
    <w:rsid w:val="005F3974"/>
    <w:rsid w:val="0068669B"/>
    <w:rsid w:val="006935FA"/>
    <w:rsid w:val="006B1C32"/>
    <w:rsid w:val="006D51CD"/>
    <w:rsid w:val="007152A6"/>
    <w:rsid w:val="00727CE1"/>
    <w:rsid w:val="00777571"/>
    <w:rsid w:val="007B3EA4"/>
    <w:rsid w:val="007D40CC"/>
    <w:rsid w:val="00813E73"/>
    <w:rsid w:val="00825385"/>
    <w:rsid w:val="008E05F9"/>
    <w:rsid w:val="00933B28"/>
    <w:rsid w:val="00962B2D"/>
    <w:rsid w:val="00972A74"/>
    <w:rsid w:val="009A52EE"/>
    <w:rsid w:val="009C4BE4"/>
    <w:rsid w:val="009E3C6C"/>
    <w:rsid w:val="00A05695"/>
    <w:rsid w:val="00B25A57"/>
    <w:rsid w:val="00B52C69"/>
    <w:rsid w:val="00BC5C6B"/>
    <w:rsid w:val="00C373F3"/>
    <w:rsid w:val="00C377C0"/>
    <w:rsid w:val="00C82E37"/>
    <w:rsid w:val="00D048CA"/>
    <w:rsid w:val="00D04CFF"/>
    <w:rsid w:val="00D356FB"/>
    <w:rsid w:val="00D7664B"/>
    <w:rsid w:val="00D94A7C"/>
    <w:rsid w:val="00DA0DB8"/>
    <w:rsid w:val="00E072CF"/>
    <w:rsid w:val="00E27EC3"/>
    <w:rsid w:val="00E32BA4"/>
    <w:rsid w:val="00E5164D"/>
    <w:rsid w:val="00E564C3"/>
    <w:rsid w:val="00E97FF0"/>
    <w:rsid w:val="00F15484"/>
    <w:rsid w:val="00F43461"/>
    <w:rsid w:val="00FD0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6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35FA"/>
    <w:pPr>
      <w:ind w:left="720"/>
      <w:contextualSpacing/>
    </w:pPr>
  </w:style>
  <w:style w:type="character" w:customStyle="1" w:styleId="apple-style-span">
    <w:name w:val="apple-style-span"/>
    <w:basedOn w:val="DefaultParagraphFont"/>
    <w:uiPriority w:val="99"/>
    <w:rsid w:val="00573390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5733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40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4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0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4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600</TotalTime>
  <Pages>6</Pages>
  <Words>1531</Words>
  <Characters>8732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Аннушка</dc:creator>
  <cp:keywords/>
  <dc:description/>
  <cp:lastModifiedBy>школа</cp:lastModifiedBy>
  <cp:revision>12</cp:revision>
  <cp:lastPrinted>2018-11-22T11:00:00Z</cp:lastPrinted>
  <dcterms:created xsi:type="dcterms:W3CDTF">2011-11-15T16:33:00Z</dcterms:created>
  <dcterms:modified xsi:type="dcterms:W3CDTF">2018-11-22T11:01:00Z</dcterms:modified>
</cp:coreProperties>
</file>