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68" w:rsidRDefault="00845F68" w:rsidP="00C2699C">
      <w:pPr>
        <w:widowControl w:val="0"/>
        <w:tabs>
          <w:tab w:val="left" w:pos="-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845F68" w:rsidRDefault="00845F68" w:rsidP="00C2699C">
      <w:pPr>
        <w:widowControl w:val="0"/>
        <w:tabs>
          <w:tab w:val="left" w:pos="-540"/>
        </w:tabs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МУНИЦИПАЛЬНОЕ  ОБЩЕОБРАЗОВАТЕЛЬНОЕ  УЧРЕЖДЕНИЕ</w:t>
      </w:r>
    </w:p>
    <w:p w:rsidR="00845F68" w:rsidRDefault="00845F68" w:rsidP="00C2699C">
      <w:pPr>
        <w:widowControl w:val="0"/>
        <w:tabs>
          <w:tab w:val="left" w:pos="-540"/>
        </w:tabs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«ПРИВЕТНЕНСКАЯ ШКОЛА» ГОРОДА АЛУШТЫ</w:t>
      </w:r>
    </w:p>
    <w:p w:rsidR="00845F68" w:rsidRDefault="00845F68" w:rsidP="00C2699C">
      <w:pPr>
        <w:widowControl w:val="0"/>
        <w:tabs>
          <w:tab w:val="left" w:pos="-540"/>
        </w:tabs>
        <w:ind w:left="-540"/>
        <w:jc w:val="both"/>
        <w:rPr>
          <w:rFonts w:ascii="Times New Roman" w:hAnsi="Times New Roman"/>
          <w:sz w:val="28"/>
          <w:szCs w:val="28"/>
        </w:rPr>
      </w:pPr>
    </w:p>
    <w:p w:rsidR="00845F68" w:rsidRPr="00F543DF" w:rsidRDefault="00845F68" w:rsidP="00C2699C">
      <w:pPr>
        <w:widowControl w:val="0"/>
        <w:tabs>
          <w:tab w:val="left" w:pos="-540"/>
        </w:tabs>
        <w:spacing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F543DF">
        <w:rPr>
          <w:rFonts w:ascii="Times New Roman" w:hAnsi="Times New Roman"/>
          <w:sz w:val="24"/>
          <w:szCs w:val="24"/>
        </w:rPr>
        <w:t xml:space="preserve">РАССМОТРЕНО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F543DF">
        <w:rPr>
          <w:rFonts w:ascii="Times New Roman" w:hAnsi="Times New Roman"/>
          <w:sz w:val="24"/>
          <w:szCs w:val="24"/>
        </w:rPr>
        <w:t xml:space="preserve">        СОГЛАСОВАНО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543DF">
        <w:rPr>
          <w:rFonts w:ascii="Times New Roman" w:hAnsi="Times New Roman"/>
          <w:sz w:val="24"/>
          <w:szCs w:val="24"/>
        </w:rPr>
        <w:t xml:space="preserve">    УТВЕРЖДАЮ</w:t>
      </w:r>
    </w:p>
    <w:p w:rsidR="00845F68" w:rsidRPr="00F543DF" w:rsidRDefault="00845F68" w:rsidP="00C2699C">
      <w:pPr>
        <w:widowControl w:val="0"/>
        <w:tabs>
          <w:tab w:val="left" w:pos="-540"/>
        </w:tabs>
        <w:spacing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F543DF">
        <w:rPr>
          <w:rFonts w:ascii="Times New Roman" w:hAnsi="Times New Roman"/>
          <w:sz w:val="24"/>
          <w:szCs w:val="24"/>
        </w:rPr>
        <w:t xml:space="preserve">МО учителей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543D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F543D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3DF">
        <w:rPr>
          <w:rFonts w:ascii="Times New Roman" w:hAnsi="Times New Roman"/>
          <w:sz w:val="24"/>
          <w:szCs w:val="24"/>
        </w:rPr>
        <w:t xml:space="preserve">   Заместитель директора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543DF">
        <w:rPr>
          <w:rFonts w:ascii="Times New Roman" w:hAnsi="Times New Roman"/>
          <w:sz w:val="24"/>
          <w:szCs w:val="24"/>
        </w:rPr>
        <w:t xml:space="preserve">   Директор школы</w:t>
      </w:r>
    </w:p>
    <w:p w:rsidR="00845F68" w:rsidRDefault="00845F68" w:rsidP="00C2699C">
      <w:pPr>
        <w:widowControl w:val="0"/>
        <w:tabs>
          <w:tab w:val="left" w:pos="-540"/>
        </w:tabs>
        <w:spacing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крымскотатарского                          Халах З.М.___                                 Дюдина О.Л.______</w:t>
      </w:r>
    </w:p>
    <w:p w:rsidR="00845F68" w:rsidRDefault="00845F68" w:rsidP="00C2699C">
      <w:pPr>
        <w:widowControl w:val="0"/>
        <w:tabs>
          <w:tab w:val="left" w:pos="-540"/>
        </w:tabs>
        <w:spacing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языка и лит-ры                                 «______»________2017                  Приказ №_____</w:t>
      </w:r>
    </w:p>
    <w:p w:rsidR="00845F68" w:rsidRPr="00C2699C" w:rsidRDefault="00845F68" w:rsidP="00C2699C">
      <w:pPr>
        <w:widowControl w:val="0"/>
        <w:tabs>
          <w:tab w:val="left" w:pos="-540"/>
        </w:tabs>
        <w:spacing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«_____»______2017г.                                                                                 от «____»_______2017г.                                    </w:t>
      </w:r>
    </w:p>
    <w:p w:rsidR="00845F68" w:rsidRDefault="00845F68" w:rsidP="00C2699C">
      <w:pPr>
        <w:widowControl w:val="0"/>
        <w:tabs>
          <w:tab w:val="left" w:pos="-540"/>
        </w:tabs>
        <w:spacing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845F68" w:rsidRPr="00A06524" w:rsidRDefault="00845F68" w:rsidP="00C2699C">
      <w:pPr>
        <w:widowControl w:val="0"/>
        <w:tabs>
          <w:tab w:val="left" w:pos="-540"/>
        </w:tabs>
        <w:spacing w:line="240" w:lineRule="auto"/>
        <w:ind w:left="-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0F3F25">
        <w:rPr>
          <w:rFonts w:ascii="Times New Roman" w:hAnsi="Times New Roman"/>
          <w:b/>
          <w:sz w:val="28"/>
          <w:szCs w:val="28"/>
        </w:rPr>
        <w:t>РАБОЧАЯ  ПРОГРАММА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45F68" w:rsidRPr="00C2699C" w:rsidRDefault="00845F68" w:rsidP="00C2699C">
      <w:pPr>
        <w:widowControl w:val="0"/>
        <w:tabs>
          <w:tab w:val="left" w:pos="-540"/>
        </w:tabs>
        <w:spacing w:line="240" w:lineRule="auto"/>
        <w:ind w:left="-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D8055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предмету «Крымскотатарский язык» в 6-Б классе</w:t>
      </w:r>
    </w:p>
    <w:p w:rsidR="00845F68" w:rsidRDefault="00845F68" w:rsidP="00C2699C">
      <w:pPr>
        <w:widowControl w:val="0"/>
        <w:tabs>
          <w:tab w:val="left" w:pos="-540"/>
        </w:tabs>
        <w:spacing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Составитель Гафарова Э.М. </w:t>
      </w:r>
    </w:p>
    <w:p w:rsidR="00845F68" w:rsidRDefault="00845F68" w:rsidP="00C2699C">
      <w:pPr>
        <w:widowControl w:val="0"/>
        <w:tabs>
          <w:tab w:val="left" w:pos="-540"/>
        </w:tabs>
        <w:spacing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845F68" w:rsidRDefault="00845F68" w:rsidP="00C2699C">
      <w:pPr>
        <w:widowControl w:val="0"/>
        <w:tabs>
          <w:tab w:val="left" w:pos="-540"/>
        </w:tabs>
        <w:spacing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845F68" w:rsidRDefault="00845F68" w:rsidP="00C2699C">
      <w:pPr>
        <w:widowControl w:val="0"/>
        <w:tabs>
          <w:tab w:val="left" w:pos="-540"/>
        </w:tabs>
        <w:spacing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845F68" w:rsidRDefault="00845F68" w:rsidP="00C2699C">
      <w:pPr>
        <w:widowControl w:val="0"/>
        <w:tabs>
          <w:tab w:val="left" w:pos="-540"/>
        </w:tabs>
        <w:spacing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845F68" w:rsidRDefault="00845F68" w:rsidP="00C2699C">
      <w:pPr>
        <w:widowControl w:val="0"/>
        <w:tabs>
          <w:tab w:val="left" w:pos="-54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45F68" w:rsidRDefault="00845F68" w:rsidP="00C2699C">
      <w:pPr>
        <w:widowControl w:val="0"/>
        <w:tabs>
          <w:tab w:val="left" w:pos="-540"/>
        </w:tabs>
        <w:spacing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845F68" w:rsidRDefault="00845F68" w:rsidP="00C2699C">
      <w:pPr>
        <w:widowControl w:val="0"/>
        <w:tabs>
          <w:tab w:val="left" w:pos="-540"/>
        </w:tabs>
        <w:spacing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845F68" w:rsidRPr="005907B7" w:rsidRDefault="00845F68" w:rsidP="00C2699C">
      <w:pPr>
        <w:widowControl w:val="0"/>
        <w:tabs>
          <w:tab w:val="left" w:pos="-540"/>
        </w:tabs>
        <w:spacing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Приветное 2017 год</w:t>
      </w:r>
    </w:p>
    <w:p w:rsidR="00845F68" w:rsidRDefault="00845F68" w:rsidP="00D90B2B">
      <w:pPr>
        <w:pStyle w:val="NormalWeb"/>
        <w:jc w:val="both"/>
        <w:rPr>
          <w:rStyle w:val="Strong"/>
          <w:color w:val="00000A"/>
          <w:sz w:val="28"/>
          <w:szCs w:val="28"/>
        </w:rPr>
      </w:pP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rStyle w:val="Strong"/>
          <w:color w:val="00000A"/>
          <w:sz w:val="28"/>
          <w:szCs w:val="28"/>
        </w:rPr>
        <w:t xml:space="preserve">                                             Рабочая программа по крымскотатарскому языку 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color w:val="00000A"/>
          <w:sz w:val="28"/>
          <w:szCs w:val="28"/>
        </w:rPr>
        <w:t>Данная программа разработана в соответствии со следующими документами: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color w:val="00000A"/>
          <w:sz w:val="28"/>
          <w:szCs w:val="28"/>
        </w:rPr>
        <w:t>-Федеральным государственным образовательным стандартом основного общего образования (Приказ МОН РФ от 17.12.2010 №1897),</w:t>
      </w:r>
    </w:p>
    <w:p w:rsidR="00845F68" w:rsidRPr="00054C54" w:rsidRDefault="00845F68" w:rsidP="00D90B2B">
      <w:pPr>
        <w:pStyle w:val="NormalWeb"/>
        <w:jc w:val="both"/>
        <w:rPr>
          <w:color w:val="00000A"/>
          <w:sz w:val="28"/>
          <w:szCs w:val="28"/>
        </w:rPr>
      </w:pPr>
      <w:r w:rsidRPr="00054C54">
        <w:rPr>
          <w:color w:val="00000A"/>
          <w:sz w:val="28"/>
          <w:szCs w:val="28"/>
        </w:rPr>
        <w:t>-примерной программой «Крымскотатарский язык (родной) «Крымскотатарская литература» для общеобразовательных организаций под редакцией Аблятипова А.С. Издательство «Просвещение» 2015г.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color w:val="000000"/>
          <w:sz w:val="28"/>
          <w:szCs w:val="28"/>
        </w:rPr>
        <w:t>-ос</w:t>
      </w:r>
      <w:r>
        <w:rPr>
          <w:color w:val="000000"/>
          <w:sz w:val="28"/>
          <w:szCs w:val="28"/>
        </w:rPr>
        <w:t xml:space="preserve">новной образовательной программой основного </w:t>
      </w:r>
      <w:bookmarkStart w:id="0" w:name="_GoBack"/>
      <w:bookmarkEnd w:id="0"/>
      <w:r w:rsidRPr="00054C54">
        <w:rPr>
          <w:color w:val="000000"/>
          <w:sz w:val="28"/>
          <w:szCs w:val="28"/>
        </w:rPr>
        <w:t xml:space="preserve"> общего образования МОУ «Приветненская школа»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9548E0">
        <w:rPr>
          <w:b/>
          <w:color w:val="00000A"/>
          <w:sz w:val="28"/>
          <w:szCs w:val="28"/>
        </w:rPr>
        <w:t>Используемый учебник</w:t>
      </w:r>
      <w:r w:rsidRPr="00054C54">
        <w:rPr>
          <w:color w:val="00000A"/>
          <w:sz w:val="28"/>
          <w:szCs w:val="28"/>
        </w:rPr>
        <w:t>:</w:t>
      </w:r>
      <w:r>
        <w:rPr>
          <w:color w:val="00000A"/>
          <w:sz w:val="28"/>
          <w:szCs w:val="28"/>
        </w:rPr>
        <w:t xml:space="preserve"> </w:t>
      </w:r>
      <w:r w:rsidRPr="00054C54">
        <w:rPr>
          <w:color w:val="00000A"/>
          <w:sz w:val="28"/>
          <w:szCs w:val="28"/>
        </w:rPr>
        <w:t>Къырымтатар тили. 6 сыныф (Крымскотатарский язык. 6 класс),авторы МеметовА.М.,</w:t>
      </w:r>
      <w:r>
        <w:rPr>
          <w:color w:val="00000A"/>
          <w:sz w:val="28"/>
          <w:szCs w:val="28"/>
        </w:rPr>
        <w:t xml:space="preserve"> </w:t>
      </w:r>
      <w:r w:rsidRPr="00054C54">
        <w:rPr>
          <w:color w:val="00000A"/>
          <w:sz w:val="28"/>
          <w:szCs w:val="28"/>
        </w:rPr>
        <w:t>АлиеваЛ.А.,</w:t>
      </w:r>
      <w:r>
        <w:rPr>
          <w:color w:val="00000A"/>
          <w:sz w:val="28"/>
          <w:szCs w:val="28"/>
        </w:rPr>
        <w:t xml:space="preserve"> </w:t>
      </w:r>
      <w:r w:rsidRPr="00054C54">
        <w:rPr>
          <w:color w:val="00000A"/>
          <w:sz w:val="28"/>
          <w:szCs w:val="28"/>
        </w:rPr>
        <w:t xml:space="preserve">И.А.Меметов </w:t>
      </w:r>
      <w:r>
        <w:rPr>
          <w:color w:val="00000A"/>
          <w:sz w:val="28"/>
          <w:szCs w:val="28"/>
        </w:rPr>
        <w:t xml:space="preserve"> </w:t>
      </w:r>
      <w:r w:rsidRPr="00054C54">
        <w:rPr>
          <w:color w:val="00000A"/>
          <w:sz w:val="28"/>
          <w:szCs w:val="28"/>
        </w:rPr>
        <w:t>Симферополь:Крымучпедиз.-2001г.</w:t>
      </w:r>
    </w:p>
    <w:p w:rsidR="00845F68" w:rsidRPr="000544B8" w:rsidRDefault="00845F68" w:rsidP="004D14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544B8">
        <w:rPr>
          <w:rFonts w:ascii="Times New Roman" w:hAnsi="Times New Roman"/>
          <w:sz w:val="28"/>
          <w:szCs w:val="28"/>
        </w:rPr>
        <w:t xml:space="preserve">Основная </w:t>
      </w:r>
      <w:r w:rsidRPr="000544B8">
        <w:rPr>
          <w:rFonts w:ascii="Times New Roman" w:hAnsi="Times New Roman"/>
          <w:b/>
          <w:sz w:val="28"/>
          <w:szCs w:val="28"/>
        </w:rPr>
        <w:t>цель</w:t>
      </w:r>
      <w:r w:rsidRPr="000544B8">
        <w:rPr>
          <w:rFonts w:ascii="Times New Roman" w:hAnsi="Times New Roman"/>
          <w:sz w:val="28"/>
          <w:szCs w:val="28"/>
        </w:rPr>
        <w:t xml:space="preserve"> предмета – развитие устной и письменной речи, совершенствование всех видов речевой деятельности, формирование определенного круга знаний о языке и языковых умениях, обеспечение мотивации обучения родному языку. </w:t>
      </w:r>
    </w:p>
    <w:p w:rsidR="00845F68" w:rsidRPr="000544B8" w:rsidRDefault="00845F68" w:rsidP="004D14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44B8">
        <w:rPr>
          <w:rFonts w:ascii="Times New Roman" w:hAnsi="Times New Roman"/>
          <w:sz w:val="28"/>
          <w:szCs w:val="28"/>
        </w:rPr>
        <w:t xml:space="preserve">         </w:t>
      </w:r>
      <w:r w:rsidRPr="000544B8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845F68" w:rsidRPr="000544B8" w:rsidRDefault="00845F68" w:rsidP="004D1453">
      <w:pPr>
        <w:pStyle w:val="ListParagraph"/>
        <w:numPr>
          <w:ilvl w:val="0"/>
          <w:numId w:val="1"/>
        </w:numPr>
        <w:spacing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0544B8">
        <w:rPr>
          <w:rFonts w:ascii="Times New Roman" w:hAnsi="Times New Roman"/>
          <w:sz w:val="28"/>
          <w:szCs w:val="28"/>
        </w:rPr>
        <w:t>развитие речи, познавательности, уважения к родному языку, этнического самосознания;</w:t>
      </w:r>
    </w:p>
    <w:p w:rsidR="00845F68" w:rsidRPr="000544B8" w:rsidRDefault="00845F68" w:rsidP="004D1453">
      <w:pPr>
        <w:pStyle w:val="ListParagraph"/>
        <w:numPr>
          <w:ilvl w:val="0"/>
          <w:numId w:val="1"/>
        </w:numPr>
        <w:spacing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0544B8">
        <w:rPr>
          <w:rFonts w:ascii="Times New Roman" w:hAnsi="Times New Roman"/>
          <w:sz w:val="28"/>
          <w:szCs w:val="28"/>
        </w:rPr>
        <w:t>формирование гражданских, патриотических чувств;</w:t>
      </w:r>
    </w:p>
    <w:p w:rsidR="00845F68" w:rsidRPr="000544B8" w:rsidRDefault="00845F68" w:rsidP="004D1453">
      <w:pPr>
        <w:pStyle w:val="ListParagraph"/>
        <w:numPr>
          <w:ilvl w:val="0"/>
          <w:numId w:val="1"/>
        </w:numPr>
        <w:spacing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0544B8">
        <w:rPr>
          <w:rFonts w:ascii="Times New Roman" w:hAnsi="Times New Roman"/>
          <w:sz w:val="28"/>
          <w:szCs w:val="28"/>
        </w:rPr>
        <w:t>освоение первоначальных знаний о лексике, фонетике, грамматике крымскотатарского языка;</w:t>
      </w:r>
    </w:p>
    <w:p w:rsidR="00845F68" w:rsidRPr="000544B8" w:rsidRDefault="00845F68" w:rsidP="004D1453">
      <w:pPr>
        <w:pStyle w:val="ListParagraph"/>
        <w:numPr>
          <w:ilvl w:val="0"/>
          <w:numId w:val="1"/>
        </w:numPr>
        <w:spacing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0544B8">
        <w:rPr>
          <w:rFonts w:ascii="Times New Roman" w:hAnsi="Times New Roman"/>
          <w:sz w:val="28"/>
          <w:szCs w:val="28"/>
        </w:rPr>
        <w:t>овладение умениями правильного чтения и письма;</w:t>
      </w:r>
    </w:p>
    <w:p w:rsidR="00845F68" w:rsidRPr="000544B8" w:rsidRDefault="00845F68" w:rsidP="004D1453">
      <w:pPr>
        <w:pStyle w:val="ListParagraph"/>
        <w:numPr>
          <w:ilvl w:val="0"/>
          <w:numId w:val="1"/>
        </w:numPr>
        <w:spacing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0544B8">
        <w:rPr>
          <w:rFonts w:ascii="Times New Roman" w:hAnsi="Times New Roman"/>
          <w:sz w:val="28"/>
          <w:szCs w:val="28"/>
        </w:rPr>
        <w:t>составление простых высказываний, пересказов, письменных  описаний небольших объемов;</w:t>
      </w:r>
    </w:p>
    <w:p w:rsidR="00845F68" w:rsidRPr="000544B8" w:rsidRDefault="00845F68" w:rsidP="004D1453">
      <w:pPr>
        <w:pStyle w:val="ListParagraph"/>
        <w:numPr>
          <w:ilvl w:val="0"/>
          <w:numId w:val="1"/>
        </w:numPr>
        <w:spacing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0544B8">
        <w:rPr>
          <w:rFonts w:ascii="Times New Roman" w:hAnsi="Times New Roman"/>
          <w:sz w:val="28"/>
          <w:szCs w:val="28"/>
        </w:rPr>
        <w:t>воспитание положительного ценностного отношения к родному языку.</w:t>
      </w:r>
    </w:p>
    <w:p w:rsidR="00845F68" w:rsidRDefault="00845F68" w:rsidP="004D145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предмета в учебном плане :</w:t>
      </w:r>
      <w:r w:rsidRPr="00C85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изучение предмета «Крымскотатарский язык» отводится 3 часа в неделю, всего 102 часа (34 учебные недели). </w:t>
      </w:r>
    </w:p>
    <w:p w:rsidR="00845F68" w:rsidRDefault="00845F68" w:rsidP="004D1453">
      <w:pPr>
        <w:pStyle w:val="NormalWeb"/>
        <w:rPr>
          <w:rFonts w:ascii="Arial" w:hAnsi="Arial" w:cs="Arial"/>
          <w:color w:val="333333"/>
        </w:rPr>
      </w:pPr>
    </w:p>
    <w:p w:rsidR="00845F68" w:rsidRDefault="00845F68" w:rsidP="004D1453">
      <w:pPr>
        <w:pStyle w:val="NormalWeb"/>
        <w:rPr>
          <w:rFonts w:ascii="Arial" w:hAnsi="Arial" w:cs="Arial"/>
          <w:color w:val="333333"/>
        </w:rPr>
      </w:pPr>
    </w:p>
    <w:p w:rsidR="00845F68" w:rsidRDefault="00845F68" w:rsidP="004D1453">
      <w:pPr>
        <w:pStyle w:val="NormalWeb"/>
        <w:rPr>
          <w:rFonts w:ascii="Arial" w:hAnsi="Arial" w:cs="Arial"/>
          <w:color w:val="333333"/>
        </w:rPr>
      </w:pPr>
    </w:p>
    <w:p w:rsidR="00845F68" w:rsidRDefault="00845F68" w:rsidP="00D90B2B">
      <w:pPr>
        <w:pStyle w:val="NormalWeb"/>
        <w:jc w:val="center"/>
        <w:rPr>
          <w:rFonts w:ascii="Arial" w:hAnsi="Arial" w:cs="Arial"/>
          <w:color w:val="333333"/>
        </w:rPr>
      </w:pPr>
      <w:r>
        <w:rPr>
          <w:rStyle w:val="Strong"/>
          <w:color w:val="00000A"/>
        </w:rPr>
        <w:t>I. ПЛАНИРУЕМЫЕ РЕЗУЛЬТАТЫ</w:t>
      </w:r>
    </w:p>
    <w:p w:rsidR="00845F68" w:rsidRDefault="00845F68" w:rsidP="00D90B2B">
      <w:pPr>
        <w:pStyle w:val="NormalWeb"/>
        <w:jc w:val="both"/>
        <w:rPr>
          <w:rFonts w:ascii="Arial" w:hAnsi="Arial" w:cs="Arial"/>
          <w:color w:val="333333"/>
        </w:rPr>
      </w:pP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rStyle w:val="Strong"/>
          <w:i/>
          <w:iCs/>
          <w:color w:val="00000A"/>
          <w:sz w:val="28"/>
          <w:szCs w:val="28"/>
        </w:rPr>
        <w:t>Личностные</w:t>
      </w:r>
      <w:r w:rsidRPr="00054C54">
        <w:rPr>
          <w:rStyle w:val="Strong"/>
          <w:color w:val="00000A"/>
          <w:sz w:val="28"/>
          <w:szCs w:val="28"/>
        </w:rPr>
        <w:t>:</w:t>
      </w:r>
      <w:r w:rsidRPr="00054C54">
        <w:rPr>
          <w:rStyle w:val="apple-converted-space"/>
          <w:color w:val="00000A"/>
          <w:sz w:val="28"/>
          <w:szCs w:val="28"/>
        </w:rPr>
        <w:t> </w:t>
      </w:r>
      <w:r w:rsidRPr="00054C54">
        <w:rPr>
          <w:color w:val="00000A"/>
          <w:sz w:val="28"/>
          <w:szCs w:val="28"/>
        </w:rPr>
        <w:t>воспитание патриотизма, любви и уважения к родному (крымскотатарскому)языку и культуре своего народа;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color w:val="00000A"/>
          <w:sz w:val="28"/>
          <w:szCs w:val="28"/>
        </w:rPr>
        <w:t>-осознание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color w:val="00000A"/>
          <w:sz w:val="28"/>
          <w:szCs w:val="28"/>
        </w:rPr>
        <w:t>-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color w:val="00000A"/>
          <w:sz w:val="28"/>
          <w:szCs w:val="28"/>
        </w:rPr>
        <w:t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color w:val="00000A"/>
          <w:sz w:val="28"/>
          <w:szCs w:val="28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color w:val="00000A"/>
          <w:sz w:val="28"/>
          <w:szCs w:val="28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</w:t>
      </w:r>
      <w:r>
        <w:rPr>
          <w:color w:val="00000A"/>
          <w:sz w:val="28"/>
          <w:szCs w:val="28"/>
        </w:rPr>
        <w:t xml:space="preserve"> </w:t>
      </w:r>
      <w:r w:rsidRPr="00054C54">
        <w:rPr>
          <w:color w:val="00000A"/>
          <w:sz w:val="28"/>
          <w:szCs w:val="28"/>
        </w:rPr>
        <w:t>осознанного и ответственного отношения к собственным поступкам;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color w:val="00000A"/>
          <w:sz w:val="28"/>
          <w:szCs w:val="28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color w:val="00000A"/>
          <w:sz w:val="28"/>
          <w:szCs w:val="28"/>
        </w:rPr>
        <w:t>- формирование ценности здорового и безопасного образа жизни;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color w:val="00000A"/>
          <w:sz w:val="28"/>
          <w:szCs w:val="28"/>
        </w:rPr>
        <w:t>- осознание возможностей самореализации средствами родного языка; стремление к совершенствованию речевой культуры в целом;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color w:val="00000A"/>
          <w:sz w:val="28"/>
          <w:szCs w:val="28"/>
        </w:rPr>
        <w:t>- формирование коммуникативной компетенции в межкультурной и межэтнической коммуникации; 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color w:val="00000A"/>
          <w:sz w:val="28"/>
          <w:szCs w:val="28"/>
        </w:rPr>
        <w:t>- формирование общекультурной и этнической идентичности как составляющих гражданской идентичности личности;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color w:val="00000A"/>
          <w:sz w:val="28"/>
          <w:szCs w:val="28"/>
        </w:rPr>
        <w:t>- 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color w:val="00000A"/>
          <w:sz w:val="28"/>
          <w:szCs w:val="28"/>
        </w:rPr>
        <w:t>- осознание себя гражданином своей страны и мира; 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rStyle w:val="Strong"/>
          <w:i/>
          <w:iCs/>
          <w:color w:val="00000A"/>
          <w:sz w:val="28"/>
          <w:szCs w:val="28"/>
        </w:rPr>
        <w:t>Метапредметные</w:t>
      </w:r>
      <w:r w:rsidRPr="00054C54">
        <w:rPr>
          <w:rStyle w:val="Strong"/>
          <w:color w:val="00000A"/>
          <w:sz w:val="28"/>
          <w:szCs w:val="28"/>
        </w:rPr>
        <w:t>:</w:t>
      </w:r>
      <w:r w:rsidRPr="00054C54">
        <w:rPr>
          <w:rStyle w:val="apple-converted-space"/>
          <w:color w:val="00000A"/>
          <w:sz w:val="28"/>
          <w:szCs w:val="28"/>
        </w:rPr>
        <w:t> </w:t>
      </w:r>
      <w:r w:rsidRPr="00054C54">
        <w:rPr>
          <w:color w:val="00000A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rStyle w:val="Strong"/>
          <w:i/>
          <w:iCs/>
          <w:color w:val="00000A"/>
          <w:sz w:val="28"/>
          <w:szCs w:val="28"/>
        </w:rPr>
        <w:t>-</w:t>
      </w:r>
      <w:r w:rsidRPr="00054C54">
        <w:rPr>
          <w:rStyle w:val="apple-converted-space"/>
          <w:color w:val="00000A"/>
          <w:sz w:val="28"/>
          <w:szCs w:val="28"/>
        </w:rPr>
        <w:t> </w:t>
      </w:r>
      <w:r w:rsidRPr="00054C54">
        <w:rPr>
          <w:color w:val="00000A"/>
          <w:sz w:val="28"/>
          <w:szCs w:val="28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rStyle w:val="Strong"/>
          <w:i/>
          <w:iCs/>
          <w:color w:val="00000A"/>
          <w:sz w:val="28"/>
          <w:szCs w:val="28"/>
        </w:rPr>
        <w:t>-</w:t>
      </w:r>
      <w:r w:rsidRPr="00054C54">
        <w:rPr>
          <w:rStyle w:val="apple-converted-space"/>
          <w:color w:val="00000A"/>
          <w:sz w:val="28"/>
          <w:szCs w:val="28"/>
        </w:rPr>
        <w:t> </w:t>
      </w:r>
      <w:r w:rsidRPr="00054C54">
        <w:rPr>
          <w:color w:val="00000A"/>
          <w:sz w:val="28"/>
          <w:szCs w:val="28"/>
        </w:rPr>
        <w:t>умение оценивать правильность выполнения учебной задачи, собственные возможности её решения;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rStyle w:val="Strong"/>
          <w:i/>
          <w:iCs/>
          <w:color w:val="00000A"/>
          <w:sz w:val="28"/>
          <w:szCs w:val="28"/>
        </w:rPr>
        <w:t>-</w:t>
      </w:r>
      <w:r w:rsidRPr="00054C54">
        <w:rPr>
          <w:rStyle w:val="apple-converted-space"/>
          <w:color w:val="00000A"/>
          <w:sz w:val="28"/>
          <w:szCs w:val="28"/>
        </w:rPr>
        <w:t> </w:t>
      </w:r>
      <w:r w:rsidRPr="00054C54">
        <w:rPr>
          <w:color w:val="00000A"/>
          <w:sz w:val="28"/>
          <w:szCs w:val="28"/>
        </w:rPr>
        <w:t>умение организовывать учебное сотрудничество и совместную деятельность с учителем и сверстниками;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rStyle w:val="Strong"/>
          <w:i/>
          <w:iCs/>
          <w:color w:val="00000A"/>
          <w:sz w:val="28"/>
          <w:szCs w:val="28"/>
        </w:rPr>
        <w:t>-</w:t>
      </w:r>
      <w:r w:rsidRPr="00054C54">
        <w:rPr>
          <w:rStyle w:val="apple-converted-space"/>
          <w:color w:val="00000A"/>
          <w:sz w:val="28"/>
          <w:szCs w:val="28"/>
        </w:rPr>
        <w:t> </w:t>
      </w:r>
      <w:r w:rsidRPr="00054C54">
        <w:rPr>
          <w:color w:val="00000A"/>
          <w:sz w:val="28"/>
          <w:szCs w:val="28"/>
        </w:rPr>
        <w:t>работать индивидуально и в группе:</w:t>
      </w:r>
      <w:r>
        <w:rPr>
          <w:color w:val="00000A"/>
          <w:sz w:val="28"/>
          <w:szCs w:val="28"/>
        </w:rPr>
        <w:t xml:space="preserve"> </w:t>
      </w:r>
      <w:r w:rsidRPr="00054C54">
        <w:rPr>
          <w:color w:val="00000A"/>
          <w:sz w:val="28"/>
          <w:szCs w:val="28"/>
        </w:rPr>
        <w:t>находить общее решение и разрешать конфликты на основе согласования позиций и учёта интересов;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rStyle w:val="Strong"/>
          <w:i/>
          <w:iCs/>
          <w:color w:val="00000A"/>
          <w:sz w:val="28"/>
          <w:szCs w:val="28"/>
        </w:rPr>
        <w:t>-</w:t>
      </w:r>
      <w:r w:rsidRPr="00054C54">
        <w:rPr>
          <w:rStyle w:val="apple-converted-space"/>
          <w:color w:val="00000A"/>
          <w:sz w:val="28"/>
          <w:szCs w:val="28"/>
        </w:rPr>
        <w:t> </w:t>
      </w:r>
      <w:r w:rsidRPr="00054C54">
        <w:rPr>
          <w:color w:val="00000A"/>
          <w:sz w:val="28"/>
          <w:szCs w:val="28"/>
        </w:rPr>
        <w:t>формулировать, аргументировать и отстаивать своё мнение; 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rStyle w:val="Strong"/>
          <w:i/>
          <w:iCs/>
          <w:color w:val="00000A"/>
          <w:sz w:val="28"/>
          <w:szCs w:val="28"/>
        </w:rPr>
        <w:t>-</w:t>
      </w:r>
      <w:r w:rsidRPr="00054C54">
        <w:rPr>
          <w:rStyle w:val="apple-converted-space"/>
          <w:color w:val="00000A"/>
          <w:sz w:val="28"/>
          <w:szCs w:val="28"/>
        </w:rPr>
        <w:t> </w:t>
      </w:r>
      <w:r w:rsidRPr="00054C54">
        <w:rPr>
          <w:color w:val="00000A"/>
          <w:sz w:val="28"/>
          <w:szCs w:val="28"/>
        </w:rPr>
        <w:t>владение устной и письменной речью, монологической контекстной речью;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rStyle w:val="Strong"/>
          <w:i/>
          <w:iCs/>
          <w:color w:val="00000A"/>
          <w:sz w:val="28"/>
          <w:szCs w:val="28"/>
        </w:rPr>
        <w:t>-</w:t>
      </w:r>
      <w:r w:rsidRPr="00054C54">
        <w:rPr>
          <w:rStyle w:val="apple-converted-space"/>
          <w:color w:val="00000A"/>
          <w:sz w:val="28"/>
          <w:szCs w:val="28"/>
        </w:rPr>
        <w:t> </w:t>
      </w:r>
      <w:r w:rsidRPr="00054C54">
        <w:rPr>
          <w:color w:val="00000A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ИКТ–компетенции);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rStyle w:val="Strong"/>
          <w:i/>
          <w:iCs/>
          <w:color w:val="00000A"/>
          <w:sz w:val="28"/>
          <w:szCs w:val="28"/>
        </w:rPr>
        <w:t>-</w:t>
      </w:r>
      <w:r w:rsidRPr="00054C54">
        <w:rPr>
          <w:rStyle w:val="apple-converted-space"/>
          <w:color w:val="00000A"/>
          <w:sz w:val="28"/>
          <w:szCs w:val="28"/>
        </w:rPr>
        <w:t> </w:t>
      </w:r>
      <w:r w:rsidRPr="00054C54">
        <w:rPr>
          <w:color w:val="00000A"/>
          <w:sz w:val="28"/>
          <w:szCs w:val="28"/>
        </w:rPr>
        <w:t>развитие умения планировать своё речевое и неречевое поведение;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rStyle w:val="Strong"/>
          <w:i/>
          <w:iCs/>
          <w:color w:val="00000A"/>
          <w:sz w:val="28"/>
          <w:szCs w:val="28"/>
        </w:rPr>
        <w:t>Предметные</w:t>
      </w:r>
      <w:r w:rsidRPr="00054C54">
        <w:rPr>
          <w:rStyle w:val="Strong"/>
          <w:color w:val="00000A"/>
          <w:sz w:val="28"/>
          <w:szCs w:val="28"/>
        </w:rPr>
        <w:t>: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i/>
          <w:iCs/>
          <w:color w:val="00000A"/>
          <w:sz w:val="28"/>
          <w:szCs w:val="28"/>
        </w:rPr>
        <w:t>А. В коммуникативной сфере</w:t>
      </w:r>
      <w:r w:rsidRPr="00054C54">
        <w:rPr>
          <w:rStyle w:val="apple-converted-space"/>
          <w:color w:val="00000A"/>
          <w:sz w:val="28"/>
          <w:szCs w:val="28"/>
        </w:rPr>
        <w:t> </w:t>
      </w:r>
      <w:r w:rsidRPr="00054C54">
        <w:rPr>
          <w:color w:val="00000A"/>
          <w:sz w:val="28"/>
          <w:szCs w:val="28"/>
        </w:rPr>
        <w:t>(т.е. владении крымскотатарским языком как средством общения):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rStyle w:val="Strong"/>
          <w:i/>
          <w:iCs/>
          <w:color w:val="00000A"/>
          <w:sz w:val="28"/>
          <w:szCs w:val="28"/>
        </w:rPr>
        <w:t>Речевая компетенция</w:t>
      </w:r>
      <w:r w:rsidRPr="00054C54">
        <w:rPr>
          <w:rStyle w:val="apple-converted-space"/>
          <w:color w:val="00000A"/>
          <w:sz w:val="28"/>
          <w:szCs w:val="28"/>
        </w:rPr>
        <w:t> </w:t>
      </w:r>
      <w:r w:rsidRPr="00054C54">
        <w:rPr>
          <w:color w:val="00000A"/>
          <w:sz w:val="28"/>
          <w:szCs w:val="28"/>
        </w:rPr>
        <w:t>в следующих видах речевой деятельности: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color w:val="00000A"/>
          <w:sz w:val="28"/>
          <w:szCs w:val="28"/>
          <w:u w:val="single"/>
        </w:rPr>
        <w:t>В говорении: -</w:t>
      </w:r>
      <w:r w:rsidRPr="00054C54">
        <w:rPr>
          <w:rStyle w:val="apple-converted-space"/>
          <w:color w:val="00000A"/>
          <w:sz w:val="28"/>
          <w:szCs w:val="28"/>
        </w:rPr>
        <w:t> </w:t>
      </w:r>
      <w:r w:rsidRPr="00054C54">
        <w:rPr>
          <w:color w:val="00000A"/>
          <w:sz w:val="28"/>
          <w:szCs w:val="28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color w:val="00000A"/>
          <w:sz w:val="28"/>
          <w:szCs w:val="28"/>
        </w:rPr>
        <w:t>- 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color w:val="00000A"/>
          <w:sz w:val="28"/>
          <w:szCs w:val="28"/>
        </w:rPr>
        <w:t>- рассказывать о себе, своей семье, друзьях, своих интересах и планах на будущее;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color w:val="00000A"/>
          <w:sz w:val="28"/>
          <w:szCs w:val="28"/>
        </w:rPr>
        <w:t>- сообщать краткие сведения о своём городе/селе, о своей стране и странах изучаемого языка;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color w:val="00000A"/>
          <w:sz w:val="28"/>
          <w:szCs w:val="28"/>
        </w:rPr>
        <w:t>- 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color w:val="00000A"/>
          <w:sz w:val="28"/>
          <w:szCs w:val="28"/>
          <w:u w:val="single"/>
        </w:rPr>
        <w:t>В аудировании</w:t>
      </w:r>
      <w:r w:rsidRPr="00054C54">
        <w:rPr>
          <w:color w:val="00000A"/>
          <w:sz w:val="28"/>
          <w:szCs w:val="28"/>
        </w:rPr>
        <w:t>: - воспринимать на слух и полностью понимать речь учителя, одноклассников; -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 -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color w:val="00000A"/>
          <w:sz w:val="28"/>
          <w:szCs w:val="28"/>
          <w:u w:val="single"/>
        </w:rPr>
        <w:t>В чтении</w:t>
      </w:r>
      <w:r w:rsidRPr="00054C54">
        <w:rPr>
          <w:color w:val="00000A"/>
          <w:sz w:val="28"/>
          <w:szCs w:val="28"/>
        </w:rPr>
        <w:t>: - читать аутентичные тексты разных жанров и стилей преимущественно с пониманием основного содержания; -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 - читать аутентичные тексты с выборочным пониманием значимой/нужной/интересующей информации.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color w:val="00000A"/>
          <w:sz w:val="28"/>
          <w:szCs w:val="28"/>
          <w:u w:val="single"/>
        </w:rPr>
        <w:t>В письменной речи</w:t>
      </w:r>
      <w:r w:rsidRPr="00054C54">
        <w:rPr>
          <w:color w:val="00000A"/>
          <w:sz w:val="28"/>
          <w:szCs w:val="28"/>
        </w:rPr>
        <w:t>: - заполнять анкеты и формуляры; - писать поздравления, личные письма с опорой на образец с употреблением формул речевого этикета, принятых в крымскотатарском языке; - составлять план, тезисы устного или письменного сообщения; кратко излагать результаты проектной деятельности.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rStyle w:val="Strong"/>
          <w:i/>
          <w:iCs/>
          <w:color w:val="00000A"/>
          <w:sz w:val="28"/>
          <w:szCs w:val="28"/>
        </w:rPr>
        <w:t>Языковая компетенция</w:t>
      </w:r>
      <w:r w:rsidRPr="00054C54">
        <w:rPr>
          <w:color w:val="00000A"/>
          <w:sz w:val="28"/>
          <w:szCs w:val="28"/>
        </w:rPr>
        <w:t>: - применение правил написания слов, изученных в основной школе;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color w:val="00000A"/>
          <w:sz w:val="28"/>
          <w:szCs w:val="28"/>
        </w:rPr>
        <w:t>- адекватное произношение и различение на слух всех звуков крымскотатарского языка;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color w:val="00000A"/>
          <w:sz w:val="28"/>
          <w:szCs w:val="28"/>
        </w:rPr>
        <w:t>- соблюдение правильного ударения в словах и фразах;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color w:val="00000A"/>
          <w:sz w:val="28"/>
          <w:szCs w:val="28"/>
        </w:rPr>
        <w:t>-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color w:val="00000A"/>
          <w:sz w:val="28"/>
          <w:szCs w:val="28"/>
        </w:rPr>
        <w:t>- правильное членение предложений на смысловые группы;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color w:val="00000A"/>
          <w:sz w:val="28"/>
          <w:szCs w:val="28"/>
        </w:rPr>
        <w:t>- распознавание и употребление в речи основных значений изученных лексических единиц знание основных способов словообразования ;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color w:val="00000A"/>
          <w:sz w:val="28"/>
          <w:szCs w:val="28"/>
        </w:rPr>
        <w:t>- понимание и использование явлений многозначности слов крымскотатарского языка: синонимии, антонимии и лексической сочетаемости;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color w:val="00000A"/>
          <w:sz w:val="28"/>
          <w:szCs w:val="28"/>
        </w:rPr>
        <w:t>- распознавание и употребление в речи основных морфологических форм и синтаксических конструкций изучаемого языка;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rStyle w:val="Strong"/>
          <w:i/>
          <w:iCs/>
          <w:color w:val="00000A"/>
          <w:sz w:val="28"/>
          <w:szCs w:val="28"/>
        </w:rPr>
        <w:t>Социокультурная компетенция</w:t>
      </w:r>
      <w:r w:rsidRPr="00054C54">
        <w:rPr>
          <w:color w:val="00000A"/>
          <w:sz w:val="28"/>
          <w:szCs w:val="28"/>
        </w:rPr>
        <w:t>: - знание употребительной фоновой лексики и реалий крымскотатарского языка, некоторых распространённых образцов фольклора (скороговорок, поговорок, пословиц);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color w:val="00000A"/>
          <w:sz w:val="28"/>
          <w:szCs w:val="28"/>
        </w:rPr>
        <w:t>- знакомство с образцами художественной, публицистической и научно-популярной литературы;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color w:val="00000A"/>
          <w:sz w:val="28"/>
          <w:szCs w:val="28"/>
        </w:rPr>
        <w:t>- представление об особенностях образа жизни, быта, культуры крымскотатарского народа (всемирно известных достопримечательностях, выдающихся людях и их вкладе в мировую культуру);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color w:val="00000A"/>
          <w:sz w:val="28"/>
          <w:szCs w:val="28"/>
        </w:rPr>
        <w:t>- представление о сходстве и различиях в традициях русского и крымскотатарского языка;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color w:val="00000A"/>
          <w:sz w:val="28"/>
          <w:szCs w:val="28"/>
        </w:rPr>
        <w:t>- понимание роли владения не родным языком в современном мире.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rStyle w:val="Strong"/>
          <w:i/>
          <w:iCs/>
          <w:color w:val="00000A"/>
          <w:sz w:val="28"/>
          <w:szCs w:val="28"/>
        </w:rPr>
        <w:t>Компенсаторная компетенция</w:t>
      </w:r>
      <w:r w:rsidRPr="00054C54">
        <w:rPr>
          <w:rStyle w:val="apple-converted-space"/>
          <w:color w:val="00000A"/>
          <w:sz w:val="28"/>
          <w:szCs w:val="28"/>
        </w:rPr>
        <w:t> </w:t>
      </w:r>
      <w:r w:rsidRPr="00054C54">
        <w:rPr>
          <w:color w:val="00000A"/>
          <w:sz w:val="28"/>
          <w:szCs w:val="28"/>
        </w:rPr>
        <w:t>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i/>
          <w:iCs/>
          <w:color w:val="00000A"/>
          <w:sz w:val="28"/>
          <w:szCs w:val="28"/>
        </w:rPr>
        <w:t>Б. В познавательной сфере:</w:t>
      </w:r>
      <w:r w:rsidRPr="00054C54">
        <w:rPr>
          <w:rStyle w:val="apple-converted-space"/>
          <w:color w:val="00000A"/>
          <w:sz w:val="28"/>
          <w:szCs w:val="28"/>
        </w:rPr>
        <w:t> </w:t>
      </w:r>
      <w:r w:rsidRPr="00054C54">
        <w:rPr>
          <w:color w:val="00000A"/>
          <w:sz w:val="28"/>
          <w:szCs w:val="28"/>
        </w:rPr>
        <w:t>- умение сравнивать языковые явления родного и неродного языков на уровне отдельных грамматических явлений, слов, словосочетаний, предложений;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color w:val="00000A"/>
          <w:sz w:val="28"/>
          <w:szCs w:val="28"/>
        </w:rPr>
        <w:t>- 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color w:val="00000A"/>
          <w:sz w:val="28"/>
          <w:szCs w:val="28"/>
        </w:rPr>
        <w:t>-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color w:val="00000A"/>
          <w:sz w:val="28"/>
          <w:szCs w:val="28"/>
        </w:rPr>
        <w:t>- готовность и умение осуществлять индивидуальную и совместную проектную работу;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i/>
          <w:iCs/>
          <w:color w:val="00000A"/>
          <w:sz w:val="28"/>
          <w:szCs w:val="28"/>
        </w:rPr>
        <w:t>В. В ценностно-ориентационной сфере: -</w:t>
      </w:r>
      <w:r w:rsidRPr="00054C54">
        <w:rPr>
          <w:rStyle w:val="apple-converted-space"/>
          <w:color w:val="00000A"/>
          <w:sz w:val="28"/>
          <w:szCs w:val="28"/>
        </w:rPr>
        <w:t> </w:t>
      </w:r>
      <w:r w:rsidRPr="00054C54">
        <w:rPr>
          <w:color w:val="00000A"/>
          <w:sz w:val="28"/>
          <w:szCs w:val="28"/>
        </w:rPr>
        <w:t>представление о языке как средстве выражения чувств, эмоций, основе культуры мышления;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color w:val="00000A"/>
          <w:sz w:val="28"/>
          <w:szCs w:val="28"/>
        </w:rPr>
        <w:t>- достижение взаимопонимания в процессе устного и письменного общения с носителями крымскотатарского языка, установление межличностных и межкультурных контактов в доступных пределах;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color w:val="00000A"/>
          <w:sz w:val="28"/>
          <w:szCs w:val="28"/>
        </w:rPr>
        <w:t>- представление о целостном полиязычном, поликультурном мире, осознание места и роли родного и не родного языков в этом мире как средства общения, познания, самореализации и социальной адаптации;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i/>
          <w:iCs/>
          <w:color w:val="00000A"/>
          <w:sz w:val="28"/>
          <w:szCs w:val="28"/>
        </w:rPr>
        <w:t>Г. В эстетической сфере: -</w:t>
      </w:r>
      <w:r w:rsidRPr="00054C54">
        <w:rPr>
          <w:rStyle w:val="apple-converted-space"/>
          <w:color w:val="00000A"/>
          <w:sz w:val="28"/>
          <w:szCs w:val="28"/>
        </w:rPr>
        <w:t> </w:t>
      </w:r>
      <w:r w:rsidRPr="00054C54">
        <w:rPr>
          <w:color w:val="00000A"/>
          <w:sz w:val="28"/>
          <w:szCs w:val="28"/>
        </w:rPr>
        <w:t>владение элементарными средствами выражения чувств и эмоций на крымскотатарском языке;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color w:val="00000A"/>
          <w:sz w:val="28"/>
          <w:szCs w:val="28"/>
        </w:rPr>
        <w:t>- развитие чувства прекрасного в процессе обсуждения современных тенденций в живописи, музыке, литературе.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i/>
          <w:iCs/>
          <w:color w:val="00000A"/>
          <w:sz w:val="28"/>
          <w:szCs w:val="28"/>
        </w:rPr>
        <w:t>Д. В трудовой сфере</w:t>
      </w:r>
      <w:r w:rsidRPr="00054C54">
        <w:rPr>
          <w:color w:val="00000A"/>
          <w:sz w:val="28"/>
          <w:szCs w:val="28"/>
        </w:rPr>
        <w:t>: - умение рационально планировать свой учебный труд;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color w:val="00000A"/>
          <w:sz w:val="28"/>
          <w:szCs w:val="28"/>
        </w:rPr>
        <w:t>- умение работать в соответствии с намеченным планом.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i/>
          <w:iCs/>
          <w:color w:val="00000A"/>
          <w:sz w:val="28"/>
          <w:szCs w:val="28"/>
        </w:rPr>
        <w:t>Е. В физической сфере</w:t>
      </w:r>
      <w:r w:rsidRPr="00054C54">
        <w:rPr>
          <w:color w:val="00000A"/>
          <w:sz w:val="28"/>
          <w:szCs w:val="28"/>
        </w:rPr>
        <w:t>: - стремление вести здоровый образ жизни .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rStyle w:val="Strong"/>
          <w:color w:val="00000A"/>
          <w:sz w:val="28"/>
          <w:szCs w:val="28"/>
        </w:rPr>
        <w:t>Учащиеся должны знать и понимать: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rFonts w:ascii="Arial" w:hAnsi="Arial" w:cs="Arial"/>
          <w:color w:val="00000A"/>
          <w:sz w:val="28"/>
          <w:szCs w:val="28"/>
        </w:rPr>
        <w:t>–</w:t>
      </w:r>
      <w:r w:rsidRPr="00054C54">
        <w:rPr>
          <w:color w:val="00000A"/>
          <w:sz w:val="28"/>
          <w:szCs w:val="28"/>
        </w:rPr>
        <w:t>о значении родного (крымскотатарского) языка в современном мире;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color w:val="00000A"/>
          <w:sz w:val="28"/>
          <w:szCs w:val="28"/>
        </w:rPr>
        <w:t>- употребительную фоновую лексику и реалии изучаемого крымскотарского языка: традиции (в проведении выходных дней, основных национальных праздников), распространённые образцы фольклора (скороговорки, поговорки, пословицы);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rFonts w:ascii="Arial" w:hAnsi="Arial" w:cs="Arial"/>
          <w:color w:val="00000A"/>
          <w:sz w:val="28"/>
          <w:szCs w:val="28"/>
        </w:rPr>
        <w:t>–</w:t>
      </w:r>
      <w:r w:rsidRPr="00054C54">
        <w:rPr>
          <w:color w:val="00000A"/>
          <w:sz w:val="28"/>
          <w:szCs w:val="28"/>
        </w:rPr>
        <w:t>о сходстве и различиях в традициях русского и крымскотатарского языка; об особенностях их образа жизни, быта, культуры (всемирно известных достопримечательностях, выдающихся людях и их вкладе в мировую культуру);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color w:val="00000A"/>
          <w:sz w:val="28"/>
          <w:szCs w:val="28"/>
        </w:rPr>
        <w:t>речевого этикета, принятые в крымскотатарском языке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rStyle w:val="Strong"/>
          <w:color w:val="00000A"/>
          <w:sz w:val="28"/>
          <w:szCs w:val="28"/>
        </w:rPr>
        <w:t>Учащиеся должны уметь: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rStyle w:val="Strong"/>
          <w:color w:val="00000A"/>
          <w:sz w:val="28"/>
          <w:szCs w:val="28"/>
        </w:rPr>
        <w:t>Речь и речевое общение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rFonts w:ascii="Arial" w:hAnsi="Arial" w:cs="Arial"/>
          <w:color w:val="00000A"/>
          <w:sz w:val="28"/>
          <w:szCs w:val="28"/>
        </w:rPr>
        <w:t>• </w:t>
      </w:r>
      <w:r w:rsidRPr="00054C54">
        <w:rPr>
          <w:color w:val="00000A"/>
          <w:sz w:val="28"/>
          <w:szCs w:val="28"/>
        </w:rPr>
        <w:t>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rFonts w:ascii="Arial" w:hAnsi="Arial" w:cs="Arial"/>
          <w:color w:val="00000A"/>
          <w:sz w:val="28"/>
          <w:szCs w:val="28"/>
        </w:rPr>
        <w:t>• </w:t>
      </w:r>
      <w:r w:rsidRPr="00054C54">
        <w:rPr>
          <w:color w:val="00000A"/>
          <w:sz w:val="28"/>
          <w:szCs w:val="28"/>
        </w:rPr>
        <w:t>использовать различные виды диалога в ситуациях формального и неформального, межличностного и межкультурного общения;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rFonts w:ascii="Arial" w:hAnsi="Arial" w:cs="Arial"/>
          <w:color w:val="00000A"/>
          <w:sz w:val="28"/>
          <w:szCs w:val="28"/>
        </w:rPr>
        <w:t>• </w:t>
      </w:r>
      <w:r w:rsidRPr="00054C54">
        <w:rPr>
          <w:color w:val="00000A"/>
          <w:sz w:val="28"/>
          <w:szCs w:val="28"/>
        </w:rPr>
        <w:t>соблюдать нормы речевого поведения в типичных ситуациях общения;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rFonts w:ascii="Arial" w:hAnsi="Arial" w:cs="Arial"/>
          <w:color w:val="00000A"/>
          <w:sz w:val="28"/>
          <w:szCs w:val="28"/>
        </w:rPr>
        <w:t>• </w:t>
      </w:r>
      <w:r w:rsidRPr="00054C54">
        <w:rPr>
          <w:color w:val="00000A"/>
          <w:sz w:val="28"/>
          <w:szCs w:val="28"/>
        </w:rPr>
        <w:t>выступать перед аудиторией с небольшим докладом; публично представлять проект, реферат; публично защищать свою позицию;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rFonts w:ascii="Arial" w:hAnsi="Arial" w:cs="Arial"/>
          <w:color w:val="00000A"/>
          <w:sz w:val="28"/>
          <w:szCs w:val="28"/>
        </w:rPr>
        <w:t>• </w:t>
      </w:r>
      <w:r w:rsidRPr="00054C54">
        <w:rPr>
          <w:color w:val="00000A"/>
          <w:sz w:val="28"/>
          <w:szCs w:val="28"/>
        </w:rPr>
        <w:t>участвовать в коллективном обсуждении проблем, аргументировать собственную позицию, доказывать её, убеждать;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rStyle w:val="Strong"/>
          <w:color w:val="00000A"/>
          <w:sz w:val="28"/>
          <w:szCs w:val="28"/>
        </w:rPr>
        <w:t>Речевая деятельность. Аудирование.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rFonts w:ascii="Arial" w:hAnsi="Arial" w:cs="Arial"/>
          <w:color w:val="00000A"/>
          <w:sz w:val="28"/>
          <w:szCs w:val="28"/>
        </w:rPr>
        <w:t>• </w:t>
      </w:r>
      <w:r w:rsidRPr="00054C54">
        <w:rPr>
          <w:color w:val="00000A"/>
          <w:sz w:val="28"/>
          <w:szCs w:val="28"/>
        </w:rPr>
        <w:t>различным видам аудирования (с полным пониманием аудиотекста, с пониманием основного содержания, с выборочным извлечением информации); передавать содержание аудиотекста в соответствии с заданной коммуникативной задачей в устной форме;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rFonts w:ascii="Arial" w:hAnsi="Arial" w:cs="Arial"/>
          <w:color w:val="00000A"/>
          <w:sz w:val="28"/>
          <w:szCs w:val="28"/>
        </w:rPr>
        <w:t>• </w:t>
      </w:r>
      <w:r w:rsidRPr="00054C54">
        <w:rPr>
          <w:color w:val="00000A"/>
          <w:sz w:val="28"/>
          <w:szCs w:val="28"/>
        </w:rPr>
        <w:t>понимать и формулировать в устной форме тему, основную мысль, логику изложения учебно-научного, публицистического, официально-делового, художественного аудиотекстов, распознавать в них основную и дополнительную информацию, комментировать её в устной форме;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rStyle w:val="Strong"/>
          <w:color w:val="00000A"/>
          <w:sz w:val="28"/>
          <w:szCs w:val="28"/>
        </w:rPr>
        <w:t>Чтение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rFonts w:ascii="Arial" w:hAnsi="Arial" w:cs="Arial"/>
          <w:color w:val="00000A"/>
          <w:sz w:val="28"/>
          <w:szCs w:val="28"/>
        </w:rPr>
        <w:t>• </w:t>
      </w:r>
      <w:r w:rsidRPr="00054C54">
        <w:rPr>
          <w:color w:val="00000A"/>
          <w:sz w:val="28"/>
          <w:szCs w:val="28"/>
        </w:rPr>
        <w:t>понимать содержание прочитанных учебно-научных, публицистических, информационных и художественно-публицистических жанров, художественных текстов;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rFonts w:ascii="Arial" w:hAnsi="Arial" w:cs="Arial"/>
          <w:color w:val="00000A"/>
          <w:sz w:val="28"/>
          <w:szCs w:val="28"/>
        </w:rPr>
        <w:t>• </w:t>
      </w:r>
      <w:r w:rsidRPr="00054C54">
        <w:rPr>
          <w:color w:val="00000A"/>
          <w:sz w:val="28"/>
          <w:szCs w:val="28"/>
        </w:rPr>
        <w:t>использовать практические умения ознакомительного, изучающего, просмотрового способов (видов) чтения • передавать схематически представленную информацию в виде связного текста;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rFonts w:ascii="Arial" w:hAnsi="Arial" w:cs="Arial"/>
          <w:color w:val="00000A"/>
          <w:sz w:val="28"/>
          <w:szCs w:val="28"/>
        </w:rPr>
        <w:t>• </w:t>
      </w:r>
      <w:r w:rsidRPr="00054C54">
        <w:rPr>
          <w:color w:val="00000A"/>
          <w:sz w:val="28"/>
          <w:szCs w:val="28"/>
        </w:rPr>
        <w:t>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rFonts w:ascii="Arial" w:hAnsi="Arial" w:cs="Arial"/>
          <w:color w:val="00000A"/>
          <w:sz w:val="28"/>
          <w:szCs w:val="28"/>
        </w:rPr>
        <w:t>• </w:t>
      </w:r>
      <w:r w:rsidRPr="00054C54">
        <w:rPr>
          <w:color w:val="00000A"/>
          <w:sz w:val="28"/>
          <w:szCs w:val="28"/>
        </w:rPr>
        <w:t>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rFonts w:ascii="Arial" w:hAnsi="Arial" w:cs="Arial"/>
          <w:color w:val="00000A"/>
          <w:sz w:val="28"/>
          <w:szCs w:val="28"/>
        </w:rPr>
        <w:t>• </w:t>
      </w:r>
      <w:r w:rsidRPr="00054C54">
        <w:rPr>
          <w:color w:val="00000A"/>
          <w:sz w:val="28"/>
          <w:szCs w:val="28"/>
        </w:rPr>
        <w:t>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color w:val="00000A"/>
          <w:sz w:val="28"/>
          <w:szCs w:val="28"/>
        </w:rPr>
        <w:t>высказывать собственную точку зрения на решение проблемы.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rStyle w:val="Strong"/>
          <w:color w:val="00000A"/>
          <w:sz w:val="28"/>
          <w:szCs w:val="28"/>
        </w:rPr>
        <w:t>Говорение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rFonts w:ascii="Arial" w:hAnsi="Arial" w:cs="Arial"/>
          <w:color w:val="00000A"/>
          <w:sz w:val="28"/>
          <w:szCs w:val="28"/>
        </w:rPr>
        <w:t>• </w:t>
      </w:r>
      <w:r w:rsidRPr="00054C54">
        <w:rPr>
          <w:color w:val="00000A"/>
          <w:sz w:val="28"/>
          <w:szCs w:val="28"/>
        </w:rPr>
        <w:t>создавать устные монологические и диалогические высказывания на актуальные социально-культурные, нравственно-этические, бытовые, учебные темы: лингвистические, связанные с содержанием других изучаемых учебных предметов,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rFonts w:ascii="Arial" w:hAnsi="Arial" w:cs="Arial"/>
          <w:color w:val="00000A"/>
          <w:sz w:val="28"/>
          <w:szCs w:val="28"/>
        </w:rPr>
        <w:t>• </w:t>
      </w:r>
      <w:r w:rsidRPr="00054C54">
        <w:rPr>
          <w:color w:val="00000A"/>
          <w:sz w:val="28"/>
          <w:szCs w:val="28"/>
        </w:rPr>
        <w:t>обсуждать и чётко формулировать цели, план совместной групповой учебной деятельности, распределение частей работы;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rFonts w:ascii="Arial" w:hAnsi="Arial" w:cs="Arial"/>
          <w:color w:val="00000A"/>
          <w:sz w:val="28"/>
          <w:szCs w:val="28"/>
        </w:rPr>
        <w:t>• </w:t>
      </w:r>
      <w:r w:rsidRPr="00054C54">
        <w:rPr>
          <w:color w:val="00000A"/>
          <w:sz w:val="28"/>
          <w:szCs w:val="28"/>
        </w:rPr>
        <w:t>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rFonts w:ascii="Arial" w:hAnsi="Arial" w:cs="Arial"/>
          <w:color w:val="00000A"/>
          <w:sz w:val="28"/>
          <w:szCs w:val="28"/>
        </w:rPr>
        <w:t>• </w:t>
      </w:r>
      <w:r w:rsidRPr="00054C54">
        <w:rPr>
          <w:color w:val="00000A"/>
          <w:sz w:val="28"/>
          <w:szCs w:val="28"/>
        </w:rPr>
        <w:t>соблюдать в практике устного речевого общения основные орфоэпические, лексические, грамматические нормы современного крымскотатарского литературного языка; стилистически корректно использовать лексику и фразеологию, правила речевого этикета.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rFonts w:ascii="Arial" w:hAnsi="Arial" w:cs="Arial"/>
          <w:color w:val="00000A"/>
          <w:sz w:val="28"/>
          <w:szCs w:val="28"/>
        </w:rPr>
        <w:t>• </w:t>
      </w:r>
      <w:r w:rsidRPr="00054C54">
        <w:rPr>
          <w:color w:val="00000A"/>
          <w:sz w:val="28"/>
          <w:szCs w:val="28"/>
        </w:rPr>
        <w:t>создавать устные монологические и диалогические высказывания различных типов и жанров в учебно-научной: на материале изучаемых учебных дисциплин; социально-культурной и деловой сферах общения;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rFonts w:ascii="Arial" w:hAnsi="Arial" w:cs="Arial"/>
          <w:color w:val="00000A"/>
          <w:sz w:val="28"/>
          <w:szCs w:val="28"/>
        </w:rPr>
        <w:t>• </w:t>
      </w:r>
      <w:r w:rsidRPr="00054C54">
        <w:rPr>
          <w:color w:val="00000A"/>
          <w:sz w:val="28"/>
          <w:szCs w:val="28"/>
        </w:rPr>
        <w:t>выступать перед аудиторией с докладом; публично защищать проект, реферат;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rFonts w:ascii="Arial" w:hAnsi="Arial" w:cs="Arial"/>
          <w:color w:val="00000A"/>
          <w:sz w:val="28"/>
          <w:szCs w:val="28"/>
        </w:rPr>
        <w:t>• </w:t>
      </w:r>
      <w:r w:rsidRPr="00054C54">
        <w:rPr>
          <w:color w:val="00000A"/>
          <w:sz w:val="28"/>
          <w:szCs w:val="28"/>
        </w:rPr>
        <w:t>анализировать и оценивать речевые высказывания с точки зрения их успешности в достижении прогнозируемого результата.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rStyle w:val="Strong"/>
          <w:color w:val="00000A"/>
          <w:sz w:val="28"/>
          <w:szCs w:val="28"/>
        </w:rPr>
        <w:t>Письмо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rFonts w:ascii="Arial" w:hAnsi="Arial" w:cs="Arial"/>
          <w:color w:val="00000A"/>
          <w:sz w:val="28"/>
          <w:szCs w:val="28"/>
        </w:rPr>
        <w:t>• </w:t>
      </w:r>
      <w:r w:rsidRPr="00054C54">
        <w:rPr>
          <w:color w:val="00000A"/>
          <w:sz w:val="28"/>
          <w:szCs w:val="28"/>
        </w:rPr>
        <w:t>создавать письменные монологические высказывания разной коммуникативной направленности с учётом целей и ситуации общения(ученическое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rFonts w:ascii="Arial" w:hAnsi="Arial" w:cs="Arial"/>
          <w:color w:val="00000A"/>
          <w:sz w:val="28"/>
          <w:szCs w:val="28"/>
        </w:rPr>
        <w:t>• </w:t>
      </w:r>
      <w:r w:rsidRPr="00054C54">
        <w:rPr>
          <w:color w:val="00000A"/>
          <w:sz w:val="28"/>
          <w:szCs w:val="28"/>
        </w:rPr>
        <w:t>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rFonts w:ascii="Arial" w:hAnsi="Arial" w:cs="Arial"/>
          <w:color w:val="00000A"/>
          <w:sz w:val="28"/>
          <w:szCs w:val="28"/>
        </w:rPr>
        <w:t>• </w:t>
      </w:r>
      <w:r w:rsidRPr="00054C54">
        <w:rPr>
          <w:color w:val="00000A"/>
          <w:sz w:val="28"/>
          <w:szCs w:val="28"/>
        </w:rPr>
        <w:t>соблюдать в практике письма основные лексические, грамматические, орфографические и пунктуационные нормы современного крымскотатарского литературного языка; стилистически корректно использовать лексику и фразеологию.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rFonts w:ascii="Arial" w:hAnsi="Arial" w:cs="Arial"/>
          <w:color w:val="00000A"/>
          <w:sz w:val="28"/>
          <w:szCs w:val="28"/>
        </w:rPr>
        <w:t>• </w:t>
      </w:r>
      <w:r w:rsidRPr="00054C54">
        <w:rPr>
          <w:color w:val="00000A"/>
          <w:sz w:val="28"/>
          <w:szCs w:val="28"/>
        </w:rPr>
        <w:t>писать рецензии, рефераты;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rFonts w:ascii="Arial" w:hAnsi="Arial" w:cs="Arial"/>
          <w:color w:val="00000A"/>
          <w:sz w:val="28"/>
          <w:szCs w:val="28"/>
        </w:rPr>
        <w:t>• </w:t>
      </w:r>
      <w:r w:rsidRPr="00054C54">
        <w:rPr>
          <w:color w:val="00000A"/>
          <w:sz w:val="28"/>
          <w:szCs w:val="28"/>
        </w:rPr>
        <w:t>составлять аннотации, тезисы выступления, конспекты;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rFonts w:ascii="Arial" w:hAnsi="Arial" w:cs="Arial"/>
          <w:color w:val="00000A"/>
          <w:sz w:val="28"/>
          <w:szCs w:val="28"/>
        </w:rPr>
        <w:t>• </w:t>
      </w:r>
      <w:r w:rsidRPr="00054C54">
        <w:rPr>
          <w:color w:val="00000A"/>
          <w:sz w:val="28"/>
          <w:szCs w:val="28"/>
        </w:rPr>
        <w:t>писать резюме, деловые письма, объявления с учётом внеязыковых требований, предъявляемых к ним, и в соответствии со спецификой употребления языковых средств.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rStyle w:val="Strong"/>
          <w:color w:val="00000A"/>
          <w:sz w:val="28"/>
          <w:szCs w:val="28"/>
        </w:rPr>
        <w:t>Текст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rFonts w:ascii="Arial" w:hAnsi="Arial" w:cs="Arial"/>
          <w:color w:val="00000A"/>
          <w:sz w:val="28"/>
          <w:szCs w:val="28"/>
        </w:rPr>
        <w:t>• </w:t>
      </w:r>
      <w:r w:rsidRPr="00054C54">
        <w:rPr>
          <w:color w:val="00000A"/>
          <w:sz w:val="28"/>
          <w:szCs w:val="28"/>
        </w:rPr>
        <w:t>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rFonts w:ascii="Arial" w:hAnsi="Arial" w:cs="Arial"/>
          <w:color w:val="00000A"/>
          <w:sz w:val="28"/>
          <w:szCs w:val="28"/>
        </w:rPr>
        <w:t>• </w:t>
      </w:r>
      <w:r w:rsidRPr="00054C54">
        <w:rPr>
          <w:color w:val="00000A"/>
          <w:sz w:val="28"/>
          <w:szCs w:val="28"/>
        </w:rPr>
        <w:t>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rFonts w:ascii="Arial" w:hAnsi="Arial" w:cs="Arial"/>
          <w:color w:val="00000A"/>
          <w:sz w:val="28"/>
          <w:szCs w:val="28"/>
        </w:rPr>
        <w:t>• </w:t>
      </w:r>
      <w:r w:rsidRPr="00054C54">
        <w:rPr>
          <w:color w:val="00000A"/>
          <w:sz w:val="28"/>
          <w:szCs w:val="28"/>
        </w:rPr>
        <w:t>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rFonts w:ascii="Arial" w:hAnsi="Arial" w:cs="Arial"/>
          <w:color w:val="00000A"/>
          <w:sz w:val="28"/>
          <w:szCs w:val="28"/>
        </w:rPr>
        <w:t>• </w:t>
      </w:r>
      <w:r w:rsidRPr="00054C54">
        <w:rPr>
          <w:color w:val="00000A"/>
          <w:sz w:val="28"/>
          <w:szCs w:val="28"/>
        </w:rPr>
        <w:t>создавать в устной и письменной форме учебно-научные тексты с учётом внеязыковых требований, предъявляемых к ним, и в соответствии со спецификой употребления в них языковых средств.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rStyle w:val="Strong"/>
          <w:color w:val="00000A"/>
          <w:sz w:val="28"/>
          <w:szCs w:val="28"/>
        </w:rPr>
        <w:t>Функциональные разновидности языка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rFonts w:ascii="Arial" w:hAnsi="Arial" w:cs="Arial"/>
          <w:color w:val="00000A"/>
          <w:sz w:val="28"/>
          <w:szCs w:val="28"/>
        </w:rPr>
        <w:t>• </w:t>
      </w:r>
      <w:r w:rsidRPr="00054C54">
        <w:rPr>
          <w:color w:val="00000A"/>
          <w:sz w:val="28"/>
          <w:szCs w:val="28"/>
        </w:rPr>
        <w:t>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rFonts w:ascii="Arial" w:hAnsi="Arial" w:cs="Arial"/>
          <w:color w:val="00000A"/>
          <w:sz w:val="28"/>
          <w:szCs w:val="28"/>
        </w:rPr>
        <w:t>• </w:t>
      </w:r>
      <w:r w:rsidRPr="00054C54">
        <w:rPr>
          <w:color w:val="00000A"/>
          <w:sz w:val="28"/>
          <w:szCs w:val="28"/>
        </w:rPr>
        <w:t>различать и анализировать тексты разных жанров,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rFonts w:ascii="Arial" w:hAnsi="Arial" w:cs="Arial"/>
          <w:color w:val="00000A"/>
          <w:sz w:val="28"/>
          <w:szCs w:val="28"/>
        </w:rPr>
        <w:t>• </w:t>
      </w:r>
      <w:r w:rsidRPr="00054C54">
        <w:rPr>
          <w:color w:val="00000A"/>
          <w:sz w:val="28"/>
          <w:szCs w:val="28"/>
        </w:rPr>
        <w:t>создавать устные и письменные высказывания разных стилей, жанров и типов речи;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rFonts w:ascii="Arial" w:hAnsi="Arial" w:cs="Arial"/>
          <w:color w:val="00000A"/>
          <w:sz w:val="28"/>
          <w:szCs w:val="28"/>
        </w:rPr>
        <w:t>• </w:t>
      </w:r>
      <w:r w:rsidRPr="00054C54">
        <w:rPr>
          <w:color w:val="00000A"/>
          <w:sz w:val="28"/>
          <w:szCs w:val="28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rFonts w:ascii="Arial" w:hAnsi="Arial" w:cs="Arial"/>
          <w:color w:val="00000A"/>
          <w:sz w:val="28"/>
          <w:szCs w:val="28"/>
        </w:rPr>
        <w:t>• </w:t>
      </w:r>
      <w:r w:rsidRPr="00054C54">
        <w:rPr>
          <w:color w:val="00000A"/>
          <w:sz w:val="28"/>
          <w:szCs w:val="28"/>
        </w:rPr>
        <w:t>исправлять речевые недостатки, редактировать текст;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rFonts w:ascii="Arial" w:hAnsi="Arial" w:cs="Arial"/>
          <w:color w:val="00000A"/>
          <w:sz w:val="28"/>
          <w:szCs w:val="28"/>
        </w:rPr>
        <w:t>• </w:t>
      </w:r>
      <w:r w:rsidRPr="00054C54">
        <w:rPr>
          <w:color w:val="00000A"/>
          <w:sz w:val="28"/>
          <w:szCs w:val="28"/>
        </w:rPr>
        <w:t>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rFonts w:ascii="Arial" w:hAnsi="Arial" w:cs="Arial"/>
          <w:color w:val="00000A"/>
          <w:sz w:val="28"/>
          <w:szCs w:val="28"/>
        </w:rPr>
        <w:t>• </w:t>
      </w:r>
      <w:r w:rsidRPr="00054C54">
        <w:rPr>
          <w:color w:val="00000A"/>
          <w:sz w:val="28"/>
          <w:szCs w:val="28"/>
        </w:rPr>
        <w:t>различать и анализировать тексты разговорного характера, научные, публицистические, официально-деловые, тексты художественной литературы с точки зрения специфики использования в них лексических, морфологических, синтаксических средств;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rFonts w:ascii="Arial" w:hAnsi="Arial" w:cs="Arial"/>
          <w:color w:val="00000A"/>
          <w:sz w:val="28"/>
          <w:szCs w:val="28"/>
        </w:rPr>
        <w:t>• </w:t>
      </w:r>
      <w:r w:rsidRPr="00054C54">
        <w:rPr>
          <w:color w:val="00000A"/>
          <w:sz w:val="28"/>
          <w:szCs w:val="28"/>
        </w:rPr>
        <w:t>создавать тексты различных функциональных стилей и жанров, участвовать в дискуссиях на учебно-научные темы; составлять</w:t>
      </w:r>
      <w:r>
        <w:rPr>
          <w:color w:val="00000A"/>
          <w:sz w:val="28"/>
          <w:szCs w:val="28"/>
        </w:rPr>
        <w:t xml:space="preserve"> </w:t>
      </w:r>
      <w:r w:rsidRPr="00054C54">
        <w:rPr>
          <w:color w:val="00000A"/>
          <w:sz w:val="28"/>
          <w:szCs w:val="28"/>
        </w:rPr>
        <w:t>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rFonts w:ascii="Arial" w:hAnsi="Arial" w:cs="Arial"/>
          <w:color w:val="00000A"/>
          <w:sz w:val="28"/>
          <w:szCs w:val="28"/>
        </w:rPr>
        <w:t>• </w:t>
      </w:r>
      <w:r w:rsidRPr="00054C54">
        <w:rPr>
          <w:color w:val="00000A"/>
          <w:sz w:val="28"/>
          <w:szCs w:val="28"/>
        </w:rPr>
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rFonts w:ascii="Arial" w:hAnsi="Arial" w:cs="Arial"/>
          <w:color w:val="00000A"/>
          <w:sz w:val="28"/>
          <w:szCs w:val="28"/>
        </w:rPr>
        <w:t>• </w:t>
      </w:r>
      <w:r w:rsidRPr="00054C54">
        <w:rPr>
          <w:color w:val="00000A"/>
          <w:sz w:val="28"/>
          <w:szCs w:val="28"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845F68" w:rsidRPr="00054C54" w:rsidRDefault="00845F68" w:rsidP="00D90B2B">
      <w:pPr>
        <w:pStyle w:val="NormalWeb"/>
        <w:jc w:val="both"/>
        <w:rPr>
          <w:rFonts w:ascii="Arial" w:hAnsi="Arial" w:cs="Arial"/>
          <w:color w:val="333333"/>
          <w:sz w:val="28"/>
          <w:szCs w:val="28"/>
        </w:rPr>
      </w:pPr>
    </w:p>
    <w:p w:rsidR="00845F68" w:rsidRPr="00054C54" w:rsidRDefault="00845F68" w:rsidP="00D90B2B">
      <w:pPr>
        <w:pStyle w:val="NormalWeb"/>
        <w:jc w:val="center"/>
        <w:rPr>
          <w:rFonts w:ascii="Arial" w:hAnsi="Arial" w:cs="Arial"/>
          <w:color w:val="333333"/>
          <w:sz w:val="28"/>
          <w:szCs w:val="28"/>
        </w:rPr>
      </w:pPr>
    </w:p>
    <w:p w:rsidR="00845F68" w:rsidRPr="00054C54" w:rsidRDefault="00845F68" w:rsidP="00D90B2B">
      <w:pPr>
        <w:pStyle w:val="NormalWeb"/>
        <w:jc w:val="center"/>
        <w:rPr>
          <w:rFonts w:ascii="Arial" w:hAnsi="Arial" w:cs="Arial"/>
          <w:color w:val="333333"/>
          <w:sz w:val="28"/>
          <w:szCs w:val="28"/>
        </w:rPr>
      </w:pPr>
      <w:r w:rsidRPr="00054C54">
        <w:rPr>
          <w:rStyle w:val="Strong"/>
          <w:color w:val="00000A"/>
          <w:sz w:val="28"/>
          <w:szCs w:val="28"/>
        </w:rPr>
        <w:t>II.СОДЕРЖАНИЕ УЧЕБНОГО ПРЕДМЕТА</w:t>
      </w:r>
    </w:p>
    <w:p w:rsidR="00845F68" w:rsidRPr="00054C54" w:rsidRDefault="00845F68" w:rsidP="00D90B2B">
      <w:pPr>
        <w:pStyle w:val="NormalWeb"/>
        <w:spacing w:line="276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rFonts w:ascii="Arial" w:hAnsi="Arial" w:cs="Arial"/>
          <w:color w:val="333333"/>
          <w:sz w:val="28"/>
          <w:szCs w:val="28"/>
        </w:rPr>
        <w:t> </w:t>
      </w:r>
      <w:r w:rsidRPr="00054C54">
        <w:rPr>
          <w:rStyle w:val="Strong"/>
          <w:color w:val="333333"/>
          <w:sz w:val="28"/>
          <w:szCs w:val="28"/>
        </w:rPr>
        <w:t>Введение</w:t>
      </w:r>
    </w:p>
    <w:p w:rsidR="00845F68" w:rsidRPr="00054C54" w:rsidRDefault="00845F68" w:rsidP="00D90B2B">
      <w:pPr>
        <w:pStyle w:val="NormalWeb"/>
        <w:spacing w:line="276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color w:val="333333"/>
          <w:sz w:val="28"/>
          <w:szCs w:val="28"/>
        </w:rPr>
        <w:t>О богатстве крымскотатарского</w:t>
      </w:r>
      <w:r>
        <w:rPr>
          <w:color w:val="333333"/>
          <w:sz w:val="28"/>
          <w:szCs w:val="28"/>
        </w:rPr>
        <w:t xml:space="preserve"> </w:t>
      </w:r>
      <w:r w:rsidRPr="00054C54">
        <w:rPr>
          <w:color w:val="333333"/>
          <w:sz w:val="28"/>
          <w:szCs w:val="28"/>
        </w:rPr>
        <w:t>языка. Особенности диалектов.</w:t>
      </w:r>
    </w:p>
    <w:p w:rsidR="00845F68" w:rsidRPr="00054C54" w:rsidRDefault="00845F68" w:rsidP="00D90B2B">
      <w:pPr>
        <w:pStyle w:val="NormalWeb"/>
        <w:spacing w:line="276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rStyle w:val="Strong"/>
          <w:color w:val="333333"/>
          <w:sz w:val="28"/>
          <w:szCs w:val="28"/>
        </w:rPr>
        <w:t>Связная речь. Сведение о речи</w:t>
      </w:r>
    </w:p>
    <w:p w:rsidR="00845F68" w:rsidRPr="00054C54" w:rsidRDefault="00845F68" w:rsidP="00D90B2B">
      <w:pPr>
        <w:pStyle w:val="NormalWeb"/>
        <w:spacing w:line="276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color w:val="333333"/>
          <w:sz w:val="28"/>
          <w:szCs w:val="28"/>
        </w:rPr>
        <w:t>Представление о ситуации общения: говорящий (пишущий), адресат речи, цель и обстановка общения.</w:t>
      </w:r>
    </w:p>
    <w:p w:rsidR="00845F68" w:rsidRPr="00054C54" w:rsidRDefault="00845F68" w:rsidP="00D90B2B">
      <w:pPr>
        <w:pStyle w:val="NormalWeb"/>
        <w:spacing w:line="276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color w:val="333333"/>
          <w:sz w:val="28"/>
          <w:szCs w:val="28"/>
        </w:rPr>
        <w:t>Приемы собирания материала для сочинения и его систематизация. Сложный план текста; простой план собственного высказывания.</w:t>
      </w:r>
    </w:p>
    <w:p w:rsidR="00845F68" w:rsidRPr="00054C54" w:rsidRDefault="00845F68" w:rsidP="00D90B2B">
      <w:pPr>
        <w:pStyle w:val="NormalWeb"/>
        <w:spacing w:line="276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color w:val="333333"/>
          <w:sz w:val="28"/>
          <w:szCs w:val="28"/>
        </w:rPr>
        <w:t>Стили речи (повторение). Понятие об официально-деловом стиле речи.</w:t>
      </w:r>
    </w:p>
    <w:p w:rsidR="00845F68" w:rsidRPr="00054C54" w:rsidRDefault="00845F68" w:rsidP="00D90B2B">
      <w:pPr>
        <w:pStyle w:val="NormalWeb"/>
        <w:spacing w:line="276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color w:val="333333"/>
          <w:sz w:val="28"/>
          <w:szCs w:val="28"/>
        </w:rPr>
        <w:t>Типы речи (повторение). Описание природы. Описание помещения.</w:t>
      </w:r>
    </w:p>
    <w:p w:rsidR="00845F68" w:rsidRPr="00054C54" w:rsidRDefault="00845F68" w:rsidP="00D90B2B">
      <w:pPr>
        <w:pStyle w:val="NormalWeb"/>
        <w:spacing w:line="276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rStyle w:val="Strong"/>
          <w:color w:val="333333"/>
          <w:sz w:val="28"/>
          <w:szCs w:val="28"/>
        </w:rPr>
        <w:t>Виды работ</w:t>
      </w:r>
    </w:p>
    <w:p w:rsidR="00845F68" w:rsidRPr="00054C54" w:rsidRDefault="00845F68" w:rsidP="00D90B2B">
      <w:pPr>
        <w:pStyle w:val="NormalWeb"/>
        <w:spacing w:line="276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color w:val="333333"/>
          <w:sz w:val="28"/>
          <w:szCs w:val="28"/>
        </w:rPr>
        <w:t>Изложения (по простому и сложному плану) художественного текста повествовательного характера с элементами описания (помещения, природы) и рассуждения (подробные и выборочные).</w:t>
      </w:r>
    </w:p>
    <w:p w:rsidR="00845F68" w:rsidRPr="00054C54" w:rsidRDefault="00845F68" w:rsidP="00D90B2B">
      <w:pPr>
        <w:pStyle w:val="NormalWeb"/>
        <w:spacing w:line="276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color w:val="333333"/>
          <w:sz w:val="28"/>
          <w:szCs w:val="28"/>
        </w:rPr>
        <w:t>Сочинения (по простому плану) на основе личных впечатлений и по картине. Сочинение-рассуждение о поступках людей. Сочинение-рассказ на основе увиденного и по жанровой картине. Затем в газету типа рассуждения о поступках учащихся.</w:t>
      </w:r>
    </w:p>
    <w:p w:rsidR="00845F68" w:rsidRPr="00054C54" w:rsidRDefault="00845F68" w:rsidP="00D90B2B">
      <w:pPr>
        <w:pStyle w:val="NormalWeb"/>
        <w:spacing w:line="276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color w:val="333333"/>
          <w:sz w:val="28"/>
          <w:szCs w:val="28"/>
        </w:rPr>
        <w:t>Деловые бумаги. План работы. Объявление.</w:t>
      </w:r>
    </w:p>
    <w:p w:rsidR="00845F68" w:rsidRPr="00054C54" w:rsidRDefault="00845F68" w:rsidP="00D90B2B">
      <w:pPr>
        <w:pStyle w:val="NormalWeb"/>
        <w:spacing w:line="276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rStyle w:val="Strong"/>
          <w:color w:val="333333"/>
          <w:sz w:val="28"/>
          <w:szCs w:val="28"/>
        </w:rPr>
        <w:t>Повторение изученного в 5 классе</w:t>
      </w:r>
      <w:r>
        <w:rPr>
          <w:rStyle w:val="Strong"/>
          <w:color w:val="333333"/>
          <w:sz w:val="28"/>
          <w:szCs w:val="28"/>
        </w:rPr>
        <w:t xml:space="preserve">. </w:t>
      </w:r>
      <w:r w:rsidRPr="00054C54">
        <w:rPr>
          <w:color w:val="333333"/>
          <w:sz w:val="28"/>
          <w:szCs w:val="28"/>
        </w:rPr>
        <w:t>Фонетика. Орфография. Лексикология.</w:t>
      </w:r>
      <w:r>
        <w:rPr>
          <w:color w:val="333333"/>
          <w:sz w:val="28"/>
          <w:szCs w:val="28"/>
        </w:rPr>
        <w:t xml:space="preserve"> </w:t>
      </w:r>
      <w:r w:rsidRPr="00054C54">
        <w:rPr>
          <w:color w:val="333333"/>
          <w:sz w:val="28"/>
          <w:szCs w:val="28"/>
        </w:rPr>
        <w:t>Словосочетание и предложение. Виды предложений по цели высказывания. Члены предложения.</w:t>
      </w:r>
    </w:p>
    <w:p w:rsidR="00845F68" w:rsidRPr="00054C54" w:rsidRDefault="00845F68" w:rsidP="00D90B2B">
      <w:pPr>
        <w:pStyle w:val="NormalWeb"/>
        <w:spacing w:line="276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color w:val="333333"/>
          <w:sz w:val="28"/>
          <w:szCs w:val="28"/>
        </w:rPr>
        <w:t>Простое и сложное предложение.</w:t>
      </w:r>
      <w:r>
        <w:rPr>
          <w:color w:val="333333"/>
          <w:sz w:val="28"/>
          <w:szCs w:val="28"/>
        </w:rPr>
        <w:t xml:space="preserve"> </w:t>
      </w:r>
      <w:r w:rsidRPr="00054C54">
        <w:rPr>
          <w:color w:val="333333"/>
          <w:sz w:val="28"/>
          <w:szCs w:val="28"/>
        </w:rPr>
        <w:t>Прямая речь и диалог.</w:t>
      </w:r>
    </w:p>
    <w:p w:rsidR="00845F68" w:rsidRPr="00054C54" w:rsidRDefault="00845F68" w:rsidP="00D90B2B">
      <w:pPr>
        <w:pStyle w:val="NormalWeb"/>
        <w:spacing w:line="276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rStyle w:val="Strong"/>
          <w:color w:val="333333"/>
          <w:sz w:val="28"/>
          <w:szCs w:val="28"/>
        </w:rPr>
        <w:t>Лексикология. Фразеология</w:t>
      </w:r>
    </w:p>
    <w:p w:rsidR="00845F68" w:rsidRPr="00054C54" w:rsidRDefault="00845F68" w:rsidP="00D90B2B">
      <w:pPr>
        <w:pStyle w:val="NormalWeb"/>
        <w:spacing w:line="276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color w:val="333333"/>
          <w:sz w:val="28"/>
          <w:szCs w:val="28"/>
        </w:rPr>
        <w:t>Общеупотребительные слова. Профессиональные слова, термины. Заимствованные слова. Ознакомление со словарями. Устаревшие слова. Неологизмы. Фразеологизмы.</w:t>
      </w:r>
    </w:p>
    <w:p w:rsidR="00845F68" w:rsidRPr="00054C54" w:rsidRDefault="00845F68" w:rsidP="00D90B2B">
      <w:pPr>
        <w:pStyle w:val="NormalWeb"/>
        <w:spacing w:line="276" w:lineRule="atLeast"/>
        <w:jc w:val="both"/>
        <w:rPr>
          <w:rFonts w:ascii="Arial" w:hAnsi="Arial" w:cs="Arial"/>
          <w:color w:val="333333"/>
          <w:sz w:val="28"/>
          <w:szCs w:val="28"/>
        </w:rPr>
      </w:pPr>
    </w:p>
    <w:p w:rsidR="00845F68" w:rsidRPr="00054C54" w:rsidRDefault="00845F68" w:rsidP="00D90B2B">
      <w:pPr>
        <w:pStyle w:val="NormalWeb"/>
        <w:spacing w:line="276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rStyle w:val="Strong"/>
          <w:color w:val="333333"/>
          <w:sz w:val="28"/>
          <w:szCs w:val="28"/>
        </w:rPr>
        <w:t>Морфология</w:t>
      </w:r>
    </w:p>
    <w:p w:rsidR="00845F68" w:rsidRPr="00054C54" w:rsidRDefault="00845F68" w:rsidP="00D90B2B">
      <w:pPr>
        <w:pStyle w:val="NormalWeb"/>
        <w:spacing w:line="276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color w:val="333333"/>
          <w:sz w:val="28"/>
          <w:szCs w:val="28"/>
        </w:rPr>
        <w:t>Морфология. Состав слова. Виды аффиксов. Словообразование. Части речи. Самостоятельные части речи.</w:t>
      </w:r>
    </w:p>
    <w:p w:rsidR="00845F68" w:rsidRPr="00054C54" w:rsidRDefault="00845F68" w:rsidP="00D90B2B">
      <w:pPr>
        <w:pStyle w:val="NormalWeb"/>
        <w:spacing w:line="276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rStyle w:val="Strong"/>
          <w:color w:val="333333"/>
          <w:sz w:val="28"/>
          <w:szCs w:val="28"/>
        </w:rPr>
        <w:t>Самостоятельные части речи</w:t>
      </w:r>
    </w:p>
    <w:p w:rsidR="00845F68" w:rsidRPr="00054C54" w:rsidRDefault="00845F68" w:rsidP="00D90B2B">
      <w:pPr>
        <w:pStyle w:val="NormalWeb"/>
        <w:spacing w:line="276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rStyle w:val="Strong"/>
          <w:color w:val="333333"/>
          <w:sz w:val="28"/>
          <w:szCs w:val="28"/>
        </w:rPr>
        <w:t>Имя существительное</w:t>
      </w:r>
    </w:p>
    <w:p w:rsidR="00845F68" w:rsidRPr="00054C54" w:rsidRDefault="00845F68" w:rsidP="00D90B2B">
      <w:pPr>
        <w:pStyle w:val="NormalWeb"/>
        <w:spacing w:line="276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color w:val="333333"/>
          <w:sz w:val="28"/>
          <w:szCs w:val="28"/>
        </w:rPr>
        <w:t>Общее значение, морфологические признаки, синтаксическая роль.</w:t>
      </w:r>
    </w:p>
    <w:p w:rsidR="00845F68" w:rsidRPr="00054C54" w:rsidRDefault="00845F68" w:rsidP="00D90B2B">
      <w:pPr>
        <w:pStyle w:val="NormalWeb"/>
        <w:spacing w:line="276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color w:val="333333"/>
          <w:sz w:val="28"/>
          <w:szCs w:val="28"/>
        </w:rPr>
        <w:t>Существительные одушевленные и неодушевленные, собственные и нарицательные.</w:t>
      </w:r>
    </w:p>
    <w:p w:rsidR="00845F68" w:rsidRPr="00054C54" w:rsidRDefault="00845F68" w:rsidP="00D90B2B">
      <w:pPr>
        <w:pStyle w:val="NormalWeb"/>
        <w:spacing w:line="276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color w:val="333333"/>
          <w:sz w:val="28"/>
          <w:szCs w:val="28"/>
        </w:rPr>
        <w:t>Число имен существительных.</w:t>
      </w:r>
    </w:p>
    <w:p w:rsidR="00845F68" w:rsidRPr="00054C54" w:rsidRDefault="00845F68" w:rsidP="00D90B2B">
      <w:pPr>
        <w:pStyle w:val="NormalWeb"/>
        <w:spacing w:line="276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color w:val="333333"/>
          <w:sz w:val="28"/>
          <w:szCs w:val="28"/>
        </w:rPr>
        <w:t>Изменение имен существительных по падежам.</w:t>
      </w:r>
    </w:p>
    <w:p w:rsidR="00845F68" w:rsidRPr="00054C54" w:rsidRDefault="00845F68" w:rsidP="00D90B2B">
      <w:pPr>
        <w:pStyle w:val="NormalWeb"/>
        <w:spacing w:line="276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color w:val="333333"/>
          <w:sz w:val="28"/>
          <w:szCs w:val="28"/>
        </w:rPr>
        <w:t>Категория принадлежности у имен существительных, аффиксы принадлежности.</w:t>
      </w:r>
    </w:p>
    <w:p w:rsidR="00845F68" w:rsidRPr="00054C54" w:rsidRDefault="00845F68" w:rsidP="00D90B2B">
      <w:pPr>
        <w:pStyle w:val="NormalWeb"/>
        <w:spacing w:line="276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color w:val="333333"/>
          <w:sz w:val="28"/>
          <w:szCs w:val="28"/>
        </w:rPr>
        <w:t>Сказуемость у имен существительных, аффиксы сказуемости.</w:t>
      </w:r>
    </w:p>
    <w:p w:rsidR="00845F68" w:rsidRPr="00054C54" w:rsidRDefault="00845F68" w:rsidP="00D90B2B">
      <w:pPr>
        <w:pStyle w:val="NormalWeb"/>
        <w:spacing w:line="276" w:lineRule="atLeast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Способы образования суще</w:t>
      </w:r>
      <w:r w:rsidRPr="00054C54">
        <w:rPr>
          <w:color w:val="333333"/>
          <w:sz w:val="28"/>
          <w:szCs w:val="28"/>
        </w:rPr>
        <w:t>ствительных, аффиксы словообразования.</w:t>
      </w:r>
    </w:p>
    <w:p w:rsidR="00845F68" w:rsidRPr="00054C54" w:rsidRDefault="00845F68" w:rsidP="00D90B2B">
      <w:pPr>
        <w:pStyle w:val="NormalWeb"/>
        <w:spacing w:line="276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rStyle w:val="Strong"/>
          <w:color w:val="333333"/>
          <w:sz w:val="28"/>
          <w:szCs w:val="28"/>
        </w:rPr>
        <w:t>Имя прилагательное</w:t>
      </w:r>
    </w:p>
    <w:p w:rsidR="00845F68" w:rsidRPr="00054C54" w:rsidRDefault="00845F68" w:rsidP="00D90B2B">
      <w:pPr>
        <w:pStyle w:val="NormalWeb"/>
        <w:spacing w:line="276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color w:val="333333"/>
          <w:sz w:val="28"/>
          <w:szCs w:val="28"/>
        </w:rPr>
        <w:t>Общее значение, морфологические признаки, синтаксическая роль. Степени сравнения имен прилагательных и их образование.</w:t>
      </w:r>
      <w:r>
        <w:rPr>
          <w:color w:val="333333"/>
          <w:sz w:val="28"/>
          <w:szCs w:val="28"/>
        </w:rPr>
        <w:t xml:space="preserve"> </w:t>
      </w:r>
      <w:r w:rsidRPr="00054C54">
        <w:rPr>
          <w:color w:val="333333"/>
          <w:sz w:val="28"/>
          <w:szCs w:val="28"/>
        </w:rPr>
        <w:t>Качественные и относительные имена прилагательные.</w:t>
      </w:r>
      <w:r>
        <w:rPr>
          <w:color w:val="333333"/>
          <w:sz w:val="28"/>
          <w:szCs w:val="28"/>
        </w:rPr>
        <w:t xml:space="preserve"> </w:t>
      </w:r>
      <w:r w:rsidRPr="00054C54">
        <w:rPr>
          <w:color w:val="333333"/>
          <w:sz w:val="28"/>
          <w:szCs w:val="28"/>
        </w:rPr>
        <w:t>Способы образования имен прилагательных, аффиксы словообразования.</w:t>
      </w:r>
    </w:p>
    <w:p w:rsidR="00845F68" w:rsidRPr="00054C54" w:rsidRDefault="00845F68" w:rsidP="00D90B2B">
      <w:pPr>
        <w:pStyle w:val="NormalWeb"/>
        <w:spacing w:line="276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rStyle w:val="Strong"/>
          <w:color w:val="333333"/>
          <w:sz w:val="28"/>
          <w:szCs w:val="28"/>
        </w:rPr>
        <w:t>Имя числительное</w:t>
      </w:r>
    </w:p>
    <w:p w:rsidR="00845F68" w:rsidRPr="00054C54" w:rsidRDefault="00845F68" w:rsidP="00D90B2B">
      <w:pPr>
        <w:pStyle w:val="NormalWeb"/>
        <w:spacing w:line="276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color w:val="333333"/>
          <w:sz w:val="28"/>
          <w:szCs w:val="28"/>
        </w:rPr>
        <w:t>Общее значение, морфологические признаки, синтаксическая роль. Количественные числительные (обозначающие целые числа, дробные и собирательные) и порядковые.</w:t>
      </w:r>
    </w:p>
    <w:p w:rsidR="00845F68" w:rsidRPr="00054C54" w:rsidRDefault="00845F68" w:rsidP="00D90B2B">
      <w:pPr>
        <w:pStyle w:val="NormalWeb"/>
        <w:spacing w:line="276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054C54">
        <w:rPr>
          <w:color w:val="333333"/>
          <w:sz w:val="28"/>
          <w:szCs w:val="28"/>
        </w:rPr>
        <w:t>Разделительные и приблизительные имена числительные.</w:t>
      </w:r>
      <w:r>
        <w:rPr>
          <w:color w:val="333333"/>
          <w:sz w:val="28"/>
          <w:szCs w:val="28"/>
        </w:rPr>
        <w:t xml:space="preserve"> </w:t>
      </w:r>
      <w:r w:rsidRPr="00054C54">
        <w:rPr>
          <w:color w:val="333333"/>
          <w:sz w:val="28"/>
          <w:szCs w:val="28"/>
        </w:rPr>
        <w:t>Слова, обозначающие неопределенное количество.</w:t>
      </w:r>
      <w:r>
        <w:rPr>
          <w:color w:val="333333"/>
          <w:sz w:val="28"/>
          <w:szCs w:val="28"/>
        </w:rPr>
        <w:t xml:space="preserve"> </w:t>
      </w:r>
      <w:r w:rsidRPr="00054C54">
        <w:rPr>
          <w:color w:val="333333"/>
          <w:sz w:val="28"/>
          <w:szCs w:val="28"/>
        </w:rPr>
        <w:t>Числительные простые и составные.</w:t>
      </w:r>
      <w:r>
        <w:rPr>
          <w:color w:val="333333"/>
          <w:sz w:val="28"/>
          <w:szCs w:val="28"/>
        </w:rPr>
        <w:t xml:space="preserve"> </w:t>
      </w:r>
      <w:r w:rsidRPr="00054C54">
        <w:rPr>
          <w:color w:val="333333"/>
          <w:sz w:val="28"/>
          <w:szCs w:val="28"/>
        </w:rPr>
        <w:t>Склонение числительных.</w:t>
      </w:r>
    </w:p>
    <w:p w:rsidR="00845F68" w:rsidRPr="00054C54" w:rsidRDefault="00845F68" w:rsidP="00B30F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45F68" w:rsidRPr="00054C54" w:rsidRDefault="00845F68" w:rsidP="00B30F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45F68" w:rsidRDefault="00845F68" w:rsidP="00B30F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45F68" w:rsidRDefault="00845F68" w:rsidP="004D1453">
      <w:pPr>
        <w:jc w:val="center"/>
        <w:rPr>
          <w:rFonts w:ascii="Times New Roman" w:hAnsi="Times New Roman"/>
          <w:b/>
          <w:sz w:val="24"/>
        </w:rPr>
      </w:pPr>
    </w:p>
    <w:p w:rsidR="00845F68" w:rsidRPr="00134EF9" w:rsidRDefault="00845F68" w:rsidP="004D1453">
      <w:pPr>
        <w:jc w:val="center"/>
        <w:rPr>
          <w:rFonts w:ascii="Times New Roman" w:hAnsi="Times New Roman"/>
          <w:b/>
          <w:sz w:val="24"/>
        </w:rPr>
      </w:pPr>
      <w:r w:rsidRPr="00134EF9">
        <w:rPr>
          <w:rFonts w:ascii="Times New Roman" w:hAnsi="Times New Roman"/>
          <w:b/>
          <w:sz w:val="24"/>
        </w:rPr>
        <w:t>ТЕМАТИЧЕСКОЕ  ПЛАНИРОВАНИЕ</w:t>
      </w:r>
      <w:r>
        <w:rPr>
          <w:rFonts w:ascii="Times New Roman" w:hAnsi="Times New Roman"/>
          <w:b/>
          <w:sz w:val="24"/>
        </w:rPr>
        <w:t xml:space="preserve">  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1008"/>
        <w:gridCol w:w="976"/>
        <w:gridCol w:w="1276"/>
        <w:gridCol w:w="1417"/>
        <w:gridCol w:w="1560"/>
        <w:gridCol w:w="1275"/>
        <w:gridCol w:w="1560"/>
        <w:gridCol w:w="992"/>
        <w:gridCol w:w="1134"/>
      </w:tblGrid>
      <w:tr w:rsidR="00845F68" w:rsidRPr="00FA274F" w:rsidTr="00B32FB1">
        <w:tc>
          <w:tcPr>
            <w:tcW w:w="2235" w:type="dxa"/>
          </w:tcPr>
          <w:p w:rsidR="00845F68" w:rsidRPr="00FA274F" w:rsidRDefault="00845F68" w:rsidP="00B32FB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A274F">
              <w:rPr>
                <w:rFonts w:ascii="Times New Roman" w:hAnsi="Times New Roman"/>
                <w:b/>
                <w:sz w:val="24"/>
              </w:rPr>
              <w:t xml:space="preserve">Мевзу </w:t>
            </w:r>
          </w:p>
        </w:tc>
        <w:tc>
          <w:tcPr>
            <w:tcW w:w="1008" w:type="dxa"/>
          </w:tcPr>
          <w:p w:rsidR="00845F68" w:rsidRPr="00FA274F" w:rsidRDefault="00845F68" w:rsidP="00B32FB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A274F">
              <w:rPr>
                <w:rFonts w:ascii="Times New Roman" w:hAnsi="Times New Roman"/>
                <w:b/>
                <w:sz w:val="24"/>
              </w:rPr>
              <w:t>Саат:</w:t>
            </w:r>
          </w:p>
        </w:tc>
        <w:tc>
          <w:tcPr>
            <w:tcW w:w="976" w:type="dxa"/>
          </w:tcPr>
          <w:p w:rsidR="00845F68" w:rsidRPr="00FA274F" w:rsidRDefault="00845F68" w:rsidP="00B32FB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A274F">
              <w:rPr>
                <w:rFonts w:ascii="Times New Roman" w:hAnsi="Times New Roman"/>
                <w:b/>
                <w:sz w:val="24"/>
              </w:rPr>
              <w:t>НИ</w:t>
            </w:r>
          </w:p>
        </w:tc>
        <w:tc>
          <w:tcPr>
            <w:tcW w:w="1276" w:type="dxa"/>
          </w:tcPr>
          <w:p w:rsidR="00845F68" w:rsidRPr="00FA274F" w:rsidRDefault="00845F68" w:rsidP="00B32FB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A274F">
              <w:rPr>
                <w:rFonts w:ascii="Times New Roman" w:hAnsi="Times New Roman"/>
                <w:b/>
                <w:sz w:val="24"/>
              </w:rPr>
              <w:t xml:space="preserve">Диктант </w:t>
            </w:r>
          </w:p>
        </w:tc>
        <w:tc>
          <w:tcPr>
            <w:tcW w:w="1417" w:type="dxa"/>
          </w:tcPr>
          <w:p w:rsidR="00845F68" w:rsidRPr="00FA274F" w:rsidRDefault="00845F68" w:rsidP="00B32FB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A274F">
              <w:rPr>
                <w:rFonts w:ascii="Times New Roman" w:hAnsi="Times New Roman"/>
                <w:b/>
                <w:sz w:val="24"/>
              </w:rPr>
              <w:t>Лугъат диктанты</w:t>
            </w:r>
          </w:p>
        </w:tc>
        <w:tc>
          <w:tcPr>
            <w:tcW w:w="1560" w:type="dxa"/>
          </w:tcPr>
          <w:p w:rsidR="00845F68" w:rsidRPr="00FA274F" w:rsidRDefault="00845F68" w:rsidP="00B32FB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A274F">
              <w:rPr>
                <w:rFonts w:ascii="Times New Roman" w:hAnsi="Times New Roman"/>
                <w:b/>
                <w:sz w:val="24"/>
              </w:rPr>
              <w:t>Тиль бильгилери</w:t>
            </w:r>
          </w:p>
        </w:tc>
        <w:tc>
          <w:tcPr>
            <w:tcW w:w="1275" w:type="dxa"/>
          </w:tcPr>
          <w:p w:rsidR="00845F68" w:rsidRPr="00FA274F" w:rsidRDefault="00845F68" w:rsidP="00B32FB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A274F">
              <w:rPr>
                <w:rFonts w:ascii="Times New Roman" w:hAnsi="Times New Roman"/>
                <w:b/>
                <w:sz w:val="24"/>
              </w:rPr>
              <w:t xml:space="preserve">Аудирлев </w:t>
            </w:r>
          </w:p>
        </w:tc>
        <w:tc>
          <w:tcPr>
            <w:tcW w:w="1560" w:type="dxa"/>
          </w:tcPr>
          <w:p w:rsidR="00845F68" w:rsidRPr="00FA274F" w:rsidRDefault="00845F68" w:rsidP="00B32FB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A274F">
              <w:rPr>
                <w:rFonts w:ascii="Times New Roman" w:hAnsi="Times New Roman"/>
                <w:b/>
                <w:sz w:val="24"/>
              </w:rPr>
              <w:t>Ичтен окъув</w:t>
            </w:r>
          </w:p>
        </w:tc>
        <w:tc>
          <w:tcPr>
            <w:tcW w:w="992" w:type="dxa"/>
          </w:tcPr>
          <w:p w:rsidR="00845F68" w:rsidRPr="00FA274F" w:rsidRDefault="00845F68" w:rsidP="00B32FB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A274F">
              <w:rPr>
                <w:rFonts w:ascii="Times New Roman" w:hAnsi="Times New Roman"/>
                <w:b/>
                <w:sz w:val="24"/>
              </w:rPr>
              <w:t xml:space="preserve">Инша </w:t>
            </w:r>
          </w:p>
        </w:tc>
        <w:tc>
          <w:tcPr>
            <w:tcW w:w="1134" w:type="dxa"/>
          </w:tcPr>
          <w:p w:rsidR="00845F68" w:rsidRPr="00FA274F" w:rsidRDefault="00845F68" w:rsidP="00B32FB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A274F">
              <w:rPr>
                <w:rFonts w:ascii="Times New Roman" w:hAnsi="Times New Roman"/>
                <w:b/>
                <w:sz w:val="24"/>
              </w:rPr>
              <w:t xml:space="preserve">Беян </w:t>
            </w:r>
          </w:p>
        </w:tc>
      </w:tr>
      <w:tr w:rsidR="00845F68" w:rsidRPr="00FA274F" w:rsidTr="00B32FB1">
        <w:tc>
          <w:tcPr>
            <w:tcW w:w="2235" w:type="dxa"/>
          </w:tcPr>
          <w:p w:rsidR="00845F68" w:rsidRPr="00FA274F" w:rsidRDefault="00845F68" w:rsidP="00B32FB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A274F">
              <w:rPr>
                <w:rFonts w:ascii="Times New Roman" w:hAnsi="Times New Roman"/>
                <w:b/>
                <w:sz w:val="24"/>
              </w:rPr>
              <w:t xml:space="preserve">Кириш </w:t>
            </w:r>
          </w:p>
        </w:tc>
        <w:tc>
          <w:tcPr>
            <w:tcW w:w="1008" w:type="dxa"/>
          </w:tcPr>
          <w:p w:rsidR="00845F68" w:rsidRPr="00FA274F" w:rsidRDefault="00845F68" w:rsidP="00B32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A274F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976" w:type="dxa"/>
          </w:tcPr>
          <w:p w:rsidR="00845F68" w:rsidRPr="00FA274F" w:rsidRDefault="00845F68" w:rsidP="00B32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76" w:type="dxa"/>
          </w:tcPr>
          <w:p w:rsidR="00845F68" w:rsidRPr="00FA274F" w:rsidRDefault="00845F68" w:rsidP="00B32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A274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</w:tcPr>
          <w:p w:rsidR="00845F68" w:rsidRPr="00FA274F" w:rsidRDefault="00845F68" w:rsidP="00B32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A274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60" w:type="dxa"/>
          </w:tcPr>
          <w:p w:rsidR="00845F68" w:rsidRPr="00FA274F" w:rsidRDefault="00845F68" w:rsidP="00B32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A274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</w:tcPr>
          <w:p w:rsidR="00845F68" w:rsidRPr="00FA274F" w:rsidRDefault="00845F68" w:rsidP="00B32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A274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60" w:type="dxa"/>
          </w:tcPr>
          <w:p w:rsidR="00845F68" w:rsidRPr="00FA274F" w:rsidRDefault="00845F68" w:rsidP="00B32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A274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2" w:type="dxa"/>
          </w:tcPr>
          <w:p w:rsidR="00845F68" w:rsidRPr="00FA274F" w:rsidRDefault="00845F68" w:rsidP="00B32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A274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</w:tcPr>
          <w:p w:rsidR="00845F68" w:rsidRPr="00FA274F" w:rsidRDefault="00845F68" w:rsidP="00B32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A274F">
              <w:rPr>
                <w:rFonts w:ascii="Times New Roman" w:hAnsi="Times New Roman"/>
                <w:sz w:val="28"/>
              </w:rPr>
              <w:t>-</w:t>
            </w:r>
          </w:p>
        </w:tc>
      </w:tr>
      <w:tr w:rsidR="00845F68" w:rsidRPr="00FA274F" w:rsidTr="00B32FB1">
        <w:tc>
          <w:tcPr>
            <w:tcW w:w="2235" w:type="dxa"/>
          </w:tcPr>
          <w:p w:rsidR="00845F68" w:rsidRPr="00FA274F" w:rsidRDefault="00845F68" w:rsidP="00B32FB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A274F">
              <w:rPr>
                <w:rFonts w:ascii="Times New Roman" w:hAnsi="Times New Roman"/>
                <w:b/>
                <w:sz w:val="24"/>
                <w:szCs w:val="21"/>
                <w:lang w:eastAsia="ru-RU"/>
              </w:rPr>
              <w:t>Текраралав</w:t>
            </w:r>
          </w:p>
        </w:tc>
        <w:tc>
          <w:tcPr>
            <w:tcW w:w="1008" w:type="dxa"/>
          </w:tcPr>
          <w:p w:rsidR="00845F68" w:rsidRPr="00FA274F" w:rsidRDefault="00845F68" w:rsidP="00B32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976" w:type="dxa"/>
          </w:tcPr>
          <w:p w:rsidR="00845F68" w:rsidRPr="00FA274F" w:rsidRDefault="00845F68" w:rsidP="00B32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A274F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276" w:type="dxa"/>
          </w:tcPr>
          <w:p w:rsidR="00845F68" w:rsidRPr="00FA274F" w:rsidRDefault="00845F68" w:rsidP="00B32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A274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845F68" w:rsidRPr="00FA274F" w:rsidRDefault="00845F68" w:rsidP="00B32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A274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60" w:type="dxa"/>
          </w:tcPr>
          <w:p w:rsidR="00845F68" w:rsidRPr="00FA274F" w:rsidRDefault="00845F68" w:rsidP="00B32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A274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</w:tcPr>
          <w:p w:rsidR="00845F68" w:rsidRPr="00FA274F" w:rsidRDefault="00845F68" w:rsidP="00B32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A274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60" w:type="dxa"/>
          </w:tcPr>
          <w:p w:rsidR="00845F68" w:rsidRPr="00FA274F" w:rsidRDefault="00845F68" w:rsidP="00B32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A274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2" w:type="dxa"/>
          </w:tcPr>
          <w:p w:rsidR="00845F68" w:rsidRPr="00FA274F" w:rsidRDefault="00845F68" w:rsidP="00B32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A274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</w:tcPr>
          <w:p w:rsidR="00845F68" w:rsidRPr="00FA274F" w:rsidRDefault="00845F68" w:rsidP="00B32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A274F">
              <w:rPr>
                <w:rFonts w:ascii="Times New Roman" w:hAnsi="Times New Roman"/>
                <w:sz w:val="28"/>
              </w:rPr>
              <w:t>-</w:t>
            </w:r>
          </w:p>
        </w:tc>
      </w:tr>
      <w:tr w:rsidR="00845F68" w:rsidRPr="00FA274F" w:rsidTr="00B32FB1">
        <w:tc>
          <w:tcPr>
            <w:tcW w:w="2235" w:type="dxa"/>
          </w:tcPr>
          <w:p w:rsidR="00845F68" w:rsidRPr="00FA274F" w:rsidRDefault="00845F68" w:rsidP="00B32FB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A274F">
              <w:rPr>
                <w:rFonts w:ascii="Times New Roman" w:hAnsi="Times New Roman"/>
                <w:b/>
                <w:sz w:val="24"/>
                <w:szCs w:val="21"/>
                <w:lang w:eastAsia="ru-RU"/>
              </w:rPr>
              <w:t>Лексикология. Фразеология</w:t>
            </w:r>
          </w:p>
        </w:tc>
        <w:tc>
          <w:tcPr>
            <w:tcW w:w="1008" w:type="dxa"/>
          </w:tcPr>
          <w:p w:rsidR="00845F68" w:rsidRPr="00FA274F" w:rsidRDefault="00845F68" w:rsidP="00B32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976" w:type="dxa"/>
          </w:tcPr>
          <w:p w:rsidR="00845F68" w:rsidRPr="00FA274F" w:rsidRDefault="00845F68" w:rsidP="00B32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276" w:type="dxa"/>
          </w:tcPr>
          <w:p w:rsidR="00845F68" w:rsidRPr="00FA274F" w:rsidRDefault="00845F68" w:rsidP="00B32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A274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</w:tcPr>
          <w:p w:rsidR="00845F68" w:rsidRPr="00FA274F" w:rsidRDefault="00845F68" w:rsidP="00B32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A274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60" w:type="dxa"/>
          </w:tcPr>
          <w:p w:rsidR="00845F68" w:rsidRPr="00FA274F" w:rsidRDefault="00845F68" w:rsidP="00B32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A274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</w:tcPr>
          <w:p w:rsidR="00845F68" w:rsidRPr="00FA274F" w:rsidRDefault="00845F68" w:rsidP="00B32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A274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60" w:type="dxa"/>
          </w:tcPr>
          <w:p w:rsidR="00845F68" w:rsidRPr="00FA274F" w:rsidRDefault="00845F68" w:rsidP="00B32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A274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92" w:type="dxa"/>
          </w:tcPr>
          <w:p w:rsidR="00845F68" w:rsidRPr="00FA274F" w:rsidRDefault="00845F68" w:rsidP="00B32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845F68" w:rsidRPr="00FA274F" w:rsidRDefault="00845F68" w:rsidP="00B32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A274F">
              <w:rPr>
                <w:rFonts w:ascii="Times New Roman" w:hAnsi="Times New Roman"/>
                <w:sz w:val="28"/>
              </w:rPr>
              <w:t>-</w:t>
            </w:r>
          </w:p>
        </w:tc>
      </w:tr>
      <w:tr w:rsidR="00845F68" w:rsidRPr="00FA274F" w:rsidTr="00B32FB1">
        <w:tc>
          <w:tcPr>
            <w:tcW w:w="2235" w:type="dxa"/>
          </w:tcPr>
          <w:p w:rsidR="00845F68" w:rsidRPr="00FA274F" w:rsidRDefault="00845F68" w:rsidP="00B32FB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A274F">
              <w:rPr>
                <w:rFonts w:ascii="Times New Roman" w:hAnsi="Times New Roman"/>
                <w:b/>
                <w:sz w:val="24"/>
                <w:szCs w:val="21"/>
                <w:lang w:eastAsia="ru-RU"/>
              </w:rPr>
              <w:t xml:space="preserve">Исим </w:t>
            </w:r>
          </w:p>
        </w:tc>
        <w:tc>
          <w:tcPr>
            <w:tcW w:w="1008" w:type="dxa"/>
          </w:tcPr>
          <w:p w:rsidR="00845F68" w:rsidRPr="00FA274F" w:rsidRDefault="00845F68" w:rsidP="00B32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35</w:t>
            </w:r>
          </w:p>
        </w:tc>
        <w:tc>
          <w:tcPr>
            <w:tcW w:w="976" w:type="dxa"/>
          </w:tcPr>
          <w:p w:rsidR="00845F68" w:rsidRPr="00FA274F" w:rsidRDefault="00845F68" w:rsidP="00B32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276" w:type="dxa"/>
          </w:tcPr>
          <w:p w:rsidR="00845F68" w:rsidRPr="00FA274F" w:rsidRDefault="00845F68" w:rsidP="00B32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845F68" w:rsidRPr="00FA274F" w:rsidRDefault="00845F68" w:rsidP="00B32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560" w:type="dxa"/>
          </w:tcPr>
          <w:p w:rsidR="00845F68" w:rsidRPr="00FA274F" w:rsidRDefault="00845F68" w:rsidP="00B32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A274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75" w:type="dxa"/>
          </w:tcPr>
          <w:p w:rsidR="00845F68" w:rsidRPr="00FA274F" w:rsidRDefault="00845F68" w:rsidP="00B32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A274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45F68" w:rsidRPr="00FA274F" w:rsidRDefault="00845F68" w:rsidP="00B32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A274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2" w:type="dxa"/>
          </w:tcPr>
          <w:p w:rsidR="00845F68" w:rsidRPr="00FA274F" w:rsidRDefault="00845F68" w:rsidP="00B32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A274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</w:tcPr>
          <w:p w:rsidR="00845F68" w:rsidRPr="00FA274F" w:rsidRDefault="00845F68" w:rsidP="00B32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A274F">
              <w:rPr>
                <w:rFonts w:ascii="Times New Roman" w:hAnsi="Times New Roman"/>
                <w:sz w:val="28"/>
              </w:rPr>
              <w:t>1</w:t>
            </w:r>
          </w:p>
        </w:tc>
      </w:tr>
      <w:tr w:rsidR="00845F68" w:rsidRPr="00FA274F" w:rsidTr="00B32FB1">
        <w:tc>
          <w:tcPr>
            <w:tcW w:w="2235" w:type="dxa"/>
          </w:tcPr>
          <w:p w:rsidR="00845F68" w:rsidRPr="00FA274F" w:rsidRDefault="00845F68" w:rsidP="00B32FB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A274F">
              <w:rPr>
                <w:rFonts w:ascii="Times New Roman" w:hAnsi="Times New Roman"/>
                <w:b/>
                <w:sz w:val="24"/>
                <w:szCs w:val="21"/>
                <w:lang w:eastAsia="ru-RU"/>
              </w:rPr>
              <w:t>Сыфат</w:t>
            </w:r>
          </w:p>
        </w:tc>
        <w:tc>
          <w:tcPr>
            <w:tcW w:w="1008" w:type="dxa"/>
          </w:tcPr>
          <w:p w:rsidR="00845F68" w:rsidRPr="00FA274F" w:rsidRDefault="00845F68" w:rsidP="00B32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17</w:t>
            </w:r>
          </w:p>
        </w:tc>
        <w:tc>
          <w:tcPr>
            <w:tcW w:w="976" w:type="dxa"/>
          </w:tcPr>
          <w:p w:rsidR="00845F68" w:rsidRPr="00FA274F" w:rsidRDefault="00845F68" w:rsidP="00B32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276" w:type="dxa"/>
          </w:tcPr>
          <w:p w:rsidR="00845F68" w:rsidRPr="00FA274F" w:rsidRDefault="00845F68" w:rsidP="00B32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845F68" w:rsidRPr="00FA274F" w:rsidRDefault="00845F68" w:rsidP="00B32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A274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45F68" w:rsidRPr="00FA274F" w:rsidRDefault="00845F68" w:rsidP="00B32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A274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</w:tcPr>
          <w:p w:rsidR="00845F68" w:rsidRPr="00FA274F" w:rsidRDefault="00845F68" w:rsidP="00B32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A274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60" w:type="dxa"/>
          </w:tcPr>
          <w:p w:rsidR="00845F68" w:rsidRPr="00FA274F" w:rsidRDefault="00845F68" w:rsidP="00B32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A274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2" w:type="dxa"/>
          </w:tcPr>
          <w:p w:rsidR="00845F68" w:rsidRPr="00FA274F" w:rsidRDefault="00845F68" w:rsidP="00B32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845F68" w:rsidRPr="00FA274F" w:rsidRDefault="00845F68" w:rsidP="00B32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A274F">
              <w:rPr>
                <w:rFonts w:ascii="Times New Roman" w:hAnsi="Times New Roman"/>
                <w:sz w:val="28"/>
              </w:rPr>
              <w:t>-</w:t>
            </w:r>
          </w:p>
        </w:tc>
      </w:tr>
      <w:tr w:rsidR="00845F68" w:rsidRPr="00FA274F" w:rsidTr="00B32FB1">
        <w:tc>
          <w:tcPr>
            <w:tcW w:w="2235" w:type="dxa"/>
          </w:tcPr>
          <w:p w:rsidR="00845F68" w:rsidRPr="00FA274F" w:rsidRDefault="00845F68" w:rsidP="00B32FB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A274F">
              <w:rPr>
                <w:rFonts w:ascii="Times New Roman" w:hAnsi="Times New Roman"/>
                <w:b/>
                <w:sz w:val="24"/>
                <w:szCs w:val="21"/>
                <w:lang w:eastAsia="ru-RU"/>
              </w:rPr>
              <w:t>Сайы</w:t>
            </w:r>
          </w:p>
        </w:tc>
        <w:tc>
          <w:tcPr>
            <w:tcW w:w="1008" w:type="dxa"/>
          </w:tcPr>
          <w:p w:rsidR="00845F68" w:rsidRPr="00FA274F" w:rsidRDefault="00845F68" w:rsidP="00B32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21</w:t>
            </w:r>
          </w:p>
        </w:tc>
        <w:tc>
          <w:tcPr>
            <w:tcW w:w="976" w:type="dxa"/>
          </w:tcPr>
          <w:p w:rsidR="00845F68" w:rsidRPr="00FA274F" w:rsidRDefault="00845F68" w:rsidP="00B32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A274F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276" w:type="dxa"/>
          </w:tcPr>
          <w:p w:rsidR="00845F68" w:rsidRPr="00FA274F" w:rsidRDefault="00845F68" w:rsidP="00B32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A274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845F68" w:rsidRPr="00FA274F" w:rsidRDefault="00845F68" w:rsidP="00B32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</w:tcPr>
          <w:p w:rsidR="00845F68" w:rsidRPr="00FA274F" w:rsidRDefault="00845F68" w:rsidP="00B32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A274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75" w:type="dxa"/>
          </w:tcPr>
          <w:p w:rsidR="00845F68" w:rsidRPr="00FA274F" w:rsidRDefault="00845F68" w:rsidP="00B32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A274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45F68" w:rsidRPr="00FA274F" w:rsidRDefault="00845F68" w:rsidP="00B32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 w:rsidR="00845F68" w:rsidRPr="00FA274F" w:rsidRDefault="00845F68" w:rsidP="00B32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A274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845F68" w:rsidRPr="00FA274F" w:rsidRDefault="00845F68" w:rsidP="00B32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45F68" w:rsidRPr="00FA274F" w:rsidTr="00B32FB1">
        <w:tc>
          <w:tcPr>
            <w:tcW w:w="2235" w:type="dxa"/>
          </w:tcPr>
          <w:p w:rsidR="00845F68" w:rsidRPr="00FA274F" w:rsidRDefault="00845F68" w:rsidP="00B32FB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A274F">
              <w:rPr>
                <w:rFonts w:ascii="Times New Roman" w:hAnsi="Times New Roman"/>
                <w:b/>
                <w:sz w:val="24"/>
                <w:szCs w:val="21"/>
                <w:lang w:eastAsia="ru-RU"/>
              </w:rPr>
              <w:t>Йыллыкъ  текрарлав</w:t>
            </w:r>
          </w:p>
        </w:tc>
        <w:tc>
          <w:tcPr>
            <w:tcW w:w="1008" w:type="dxa"/>
          </w:tcPr>
          <w:p w:rsidR="00845F68" w:rsidRPr="00FA274F" w:rsidRDefault="00845F68" w:rsidP="00B32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</w:t>
            </w:r>
          </w:p>
        </w:tc>
        <w:tc>
          <w:tcPr>
            <w:tcW w:w="976" w:type="dxa"/>
          </w:tcPr>
          <w:p w:rsidR="00845F68" w:rsidRPr="00FA274F" w:rsidRDefault="00845F68" w:rsidP="00B32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276" w:type="dxa"/>
          </w:tcPr>
          <w:p w:rsidR="00845F68" w:rsidRPr="00FA274F" w:rsidRDefault="00845F68" w:rsidP="00B32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A274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</w:tcPr>
          <w:p w:rsidR="00845F68" w:rsidRPr="00FA274F" w:rsidRDefault="00845F68" w:rsidP="00B32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A274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60" w:type="dxa"/>
          </w:tcPr>
          <w:p w:rsidR="00845F68" w:rsidRPr="00FA274F" w:rsidRDefault="00845F68" w:rsidP="00B32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A274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</w:tcPr>
          <w:p w:rsidR="00845F68" w:rsidRPr="00FA274F" w:rsidRDefault="00845F68" w:rsidP="00B32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A274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60" w:type="dxa"/>
          </w:tcPr>
          <w:p w:rsidR="00845F68" w:rsidRPr="00FA274F" w:rsidRDefault="00845F68" w:rsidP="00B32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A274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2" w:type="dxa"/>
          </w:tcPr>
          <w:p w:rsidR="00845F68" w:rsidRPr="00FA274F" w:rsidRDefault="00845F68" w:rsidP="00B32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A274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</w:tcPr>
          <w:p w:rsidR="00845F68" w:rsidRPr="00FA274F" w:rsidRDefault="00845F68" w:rsidP="00B32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A274F">
              <w:rPr>
                <w:rFonts w:ascii="Times New Roman" w:hAnsi="Times New Roman"/>
                <w:sz w:val="28"/>
              </w:rPr>
              <w:t>-</w:t>
            </w:r>
          </w:p>
        </w:tc>
      </w:tr>
      <w:tr w:rsidR="00845F68" w:rsidRPr="00FA274F" w:rsidTr="00B32FB1">
        <w:tc>
          <w:tcPr>
            <w:tcW w:w="2235" w:type="dxa"/>
          </w:tcPr>
          <w:p w:rsidR="00845F68" w:rsidRPr="00FA274F" w:rsidRDefault="00845F68" w:rsidP="00B32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1"/>
                <w:lang w:eastAsia="ru-RU"/>
              </w:rPr>
            </w:pPr>
            <w:r w:rsidRPr="00FA274F">
              <w:rPr>
                <w:rFonts w:ascii="Times New Roman" w:hAnsi="Times New Roman"/>
                <w:b/>
                <w:sz w:val="24"/>
                <w:szCs w:val="21"/>
                <w:lang w:eastAsia="ru-RU"/>
              </w:rPr>
              <w:t>Нетидже</w:t>
            </w:r>
          </w:p>
        </w:tc>
        <w:tc>
          <w:tcPr>
            <w:tcW w:w="1008" w:type="dxa"/>
          </w:tcPr>
          <w:p w:rsidR="00845F68" w:rsidRPr="00FA274F" w:rsidRDefault="00845F68" w:rsidP="00B32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102</w:t>
            </w:r>
          </w:p>
        </w:tc>
        <w:tc>
          <w:tcPr>
            <w:tcW w:w="976" w:type="dxa"/>
          </w:tcPr>
          <w:p w:rsidR="00845F68" w:rsidRPr="00FA274F" w:rsidRDefault="00845F68" w:rsidP="00B32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18</w:t>
            </w:r>
          </w:p>
        </w:tc>
        <w:tc>
          <w:tcPr>
            <w:tcW w:w="1276" w:type="dxa"/>
          </w:tcPr>
          <w:p w:rsidR="00845F68" w:rsidRPr="00FA274F" w:rsidRDefault="00845F68" w:rsidP="00B32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1417" w:type="dxa"/>
          </w:tcPr>
          <w:p w:rsidR="00845F68" w:rsidRPr="00FA274F" w:rsidRDefault="00845F68" w:rsidP="00B32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1560" w:type="dxa"/>
          </w:tcPr>
          <w:p w:rsidR="00845F68" w:rsidRPr="00FA274F" w:rsidRDefault="00845F68" w:rsidP="00B32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A274F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1275" w:type="dxa"/>
          </w:tcPr>
          <w:p w:rsidR="00845F68" w:rsidRPr="00FA274F" w:rsidRDefault="00845F68" w:rsidP="00B32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A274F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1560" w:type="dxa"/>
          </w:tcPr>
          <w:p w:rsidR="00845F68" w:rsidRPr="00FA274F" w:rsidRDefault="00845F68" w:rsidP="00B32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A274F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992" w:type="dxa"/>
          </w:tcPr>
          <w:p w:rsidR="00845F68" w:rsidRPr="00FA274F" w:rsidRDefault="00845F68" w:rsidP="00B32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1134" w:type="dxa"/>
          </w:tcPr>
          <w:p w:rsidR="00845F68" w:rsidRPr="00FA274F" w:rsidRDefault="00845F68" w:rsidP="00B32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A274F">
              <w:rPr>
                <w:rFonts w:ascii="Times New Roman" w:hAnsi="Times New Roman"/>
                <w:b/>
                <w:sz w:val="28"/>
              </w:rPr>
              <w:t>1</w:t>
            </w:r>
          </w:p>
        </w:tc>
      </w:tr>
    </w:tbl>
    <w:p w:rsidR="00845F68" w:rsidRDefault="00845F68" w:rsidP="00B30F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45F68" w:rsidRDefault="00845F68" w:rsidP="00B30F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45F68" w:rsidRPr="00BD71F6" w:rsidRDefault="00845F68" w:rsidP="00B30F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Календарно – тематическое планирование</w:t>
      </w:r>
      <w:r w:rsidRPr="00BD71F6">
        <w:rPr>
          <w:rFonts w:ascii="Times New Roman" w:hAnsi="Times New Roman"/>
          <w:b/>
          <w:sz w:val="28"/>
          <w:szCs w:val="28"/>
          <w:lang w:eastAsia="ru-RU"/>
        </w:rPr>
        <w:t xml:space="preserve"> 6 класс</w:t>
      </w:r>
    </w:p>
    <w:p w:rsidR="00845F68" w:rsidRPr="00BD71F6" w:rsidRDefault="00845F68" w:rsidP="00B30FA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850"/>
        <w:gridCol w:w="2125"/>
        <w:gridCol w:w="7228"/>
        <w:gridCol w:w="1983"/>
        <w:gridCol w:w="709"/>
        <w:gridCol w:w="713"/>
      </w:tblGrid>
      <w:tr w:rsidR="00845F68" w:rsidRPr="00FA274F" w:rsidTr="00A734EA">
        <w:trPr>
          <w:cantSplit/>
        </w:trPr>
        <w:tc>
          <w:tcPr>
            <w:tcW w:w="1668" w:type="dxa"/>
          </w:tcPr>
          <w:p w:rsidR="00845F68" w:rsidRPr="00BD71F6" w:rsidRDefault="00845F68" w:rsidP="00E27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71F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Раздел, тема </w:t>
            </w:r>
          </w:p>
        </w:tc>
        <w:tc>
          <w:tcPr>
            <w:tcW w:w="850" w:type="dxa"/>
            <w:vMerge w:val="restart"/>
          </w:tcPr>
          <w:p w:rsidR="00845F68" w:rsidRPr="00BD71F6" w:rsidRDefault="00845F68" w:rsidP="00E27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71F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Тип  урока   </w:t>
            </w:r>
          </w:p>
        </w:tc>
        <w:tc>
          <w:tcPr>
            <w:tcW w:w="11336" w:type="dxa"/>
            <w:gridSpan w:val="3"/>
          </w:tcPr>
          <w:p w:rsidR="00845F68" w:rsidRPr="00BD71F6" w:rsidRDefault="00845F68" w:rsidP="00E27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71F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422" w:type="dxa"/>
            <w:gridSpan w:val="2"/>
          </w:tcPr>
          <w:p w:rsidR="00845F68" w:rsidRPr="00BD71F6" w:rsidRDefault="00845F68" w:rsidP="00E276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71F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845F68" w:rsidRPr="00FA274F" w:rsidTr="00A734EA">
        <w:trPr>
          <w:cantSplit/>
        </w:trPr>
        <w:tc>
          <w:tcPr>
            <w:tcW w:w="1668" w:type="dxa"/>
          </w:tcPr>
          <w:p w:rsidR="00845F68" w:rsidRPr="00BD71F6" w:rsidRDefault="00845F68" w:rsidP="00E27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1F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850" w:type="dxa"/>
            <w:vMerge/>
          </w:tcPr>
          <w:p w:rsidR="00845F68" w:rsidRPr="00BD71F6" w:rsidRDefault="00845F68" w:rsidP="00E27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845F68" w:rsidRPr="00BD71F6" w:rsidRDefault="00845F68" w:rsidP="00E27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71F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7228" w:type="dxa"/>
          </w:tcPr>
          <w:p w:rsidR="00845F68" w:rsidRPr="00BD71F6" w:rsidRDefault="00845F68" w:rsidP="00E27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71F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983" w:type="dxa"/>
          </w:tcPr>
          <w:p w:rsidR="00845F68" w:rsidRPr="00BD71F6" w:rsidRDefault="00845F68" w:rsidP="00E27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71F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709" w:type="dxa"/>
          </w:tcPr>
          <w:p w:rsidR="00845F68" w:rsidRPr="00BD71F6" w:rsidRDefault="00845F68" w:rsidP="00E27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4EA">
              <w:rPr>
                <w:rFonts w:ascii="Times New Roman" w:hAnsi="Times New Roman"/>
                <w:sz w:val="20"/>
                <w:szCs w:val="24"/>
                <w:lang w:eastAsia="ru-RU"/>
              </w:rPr>
              <w:t>Факт.</w:t>
            </w:r>
          </w:p>
        </w:tc>
        <w:tc>
          <w:tcPr>
            <w:tcW w:w="713" w:type="dxa"/>
          </w:tcPr>
          <w:p w:rsidR="00845F68" w:rsidRPr="00BD71F6" w:rsidRDefault="00845F68" w:rsidP="00E27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4EA">
              <w:rPr>
                <w:rFonts w:ascii="Times New Roman" w:hAnsi="Times New Roman"/>
                <w:sz w:val="20"/>
                <w:szCs w:val="24"/>
                <w:lang w:eastAsia="ru-RU"/>
              </w:rPr>
              <w:t>Кор.</w:t>
            </w:r>
          </w:p>
        </w:tc>
      </w:tr>
      <w:tr w:rsidR="00845F68" w:rsidRPr="00FA274F" w:rsidTr="00E2765B">
        <w:trPr>
          <w:cantSplit/>
          <w:trHeight w:val="618"/>
        </w:trPr>
        <w:tc>
          <w:tcPr>
            <w:tcW w:w="15276" w:type="dxa"/>
            <w:gridSpan w:val="7"/>
          </w:tcPr>
          <w:p w:rsidR="00845F68" w:rsidRDefault="00845F68" w:rsidP="00A73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Кириш – 1 саат</w:t>
            </w:r>
          </w:p>
        </w:tc>
      </w:tr>
      <w:tr w:rsidR="00845F68" w:rsidRPr="00FA274F" w:rsidTr="00A734EA">
        <w:trPr>
          <w:cantSplit/>
          <w:trHeight w:val="1134"/>
        </w:trPr>
        <w:tc>
          <w:tcPr>
            <w:tcW w:w="1668" w:type="dxa"/>
          </w:tcPr>
          <w:p w:rsidR="00845F68" w:rsidRPr="006863B6" w:rsidRDefault="00845F68" w:rsidP="00E2765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6863B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1. Кириш. Къырымтатар тилининъ байлыгъы ве дюльберлиги</w:t>
            </w:r>
          </w:p>
          <w:p w:rsidR="00845F68" w:rsidRPr="006863B6" w:rsidRDefault="00845F68" w:rsidP="00E2765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6863B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</w:p>
          <w:p w:rsidR="00845F68" w:rsidRPr="00BB2465" w:rsidRDefault="00845F68" w:rsidP="00E2765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BB2465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Н.И.№1</w:t>
            </w:r>
          </w:p>
        </w:tc>
        <w:tc>
          <w:tcPr>
            <w:tcW w:w="850" w:type="dxa"/>
            <w:textDirection w:val="btLr"/>
          </w:tcPr>
          <w:p w:rsidR="00845F68" w:rsidRPr="00BD71F6" w:rsidRDefault="00845F68" w:rsidP="00E276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Урок  открытия нового знания РР</w:t>
            </w:r>
          </w:p>
        </w:tc>
        <w:tc>
          <w:tcPr>
            <w:tcW w:w="2125" w:type="dxa"/>
          </w:tcPr>
          <w:p w:rsidR="00845F68" w:rsidRPr="00BD71F6" w:rsidRDefault="00845F68" w:rsidP="00E276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Научиться понимать высказывания на лингвистическую тему и составлять рассуждения </w:t>
            </w:r>
          </w:p>
          <w:p w:rsidR="00845F68" w:rsidRPr="00BD71F6" w:rsidRDefault="00845F68" w:rsidP="00E2765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7228" w:type="dxa"/>
          </w:tcPr>
          <w:p w:rsidR="00845F68" w:rsidRPr="00BD71F6" w:rsidRDefault="00845F68" w:rsidP="00E2765B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К:</w:t>
            </w:r>
            <w:r w:rsidRPr="00BD71F6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слушать и слышать друг друга с достаточной полнотой и точностью выражать свои мысли в соответствии с задачами и условиями коммуникации.</w:t>
            </w:r>
          </w:p>
          <w:p w:rsidR="00845F68" w:rsidRPr="00BD71F6" w:rsidRDefault="00845F68" w:rsidP="00E276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Р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: самостоятельно выделять и формулировать познавательную цель, искать и выделять необходимую информацию</w:t>
            </w:r>
            <w:r w:rsidRPr="00BD71F6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.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</w:p>
          <w:p w:rsidR="00845F68" w:rsidRPr="00BD71F6" w:rsidRDefault="00845F68" w:rsidP="00E276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П: объяснять языковые явления, процессы, связи и отношения, выявляемые в ходе исследования структуры, содержания и значения слова, предложения, текста</w:t>
            </w:r>
          </w:p>
        </w:tc>
        <w:tc>
          <w:tcPr>
            <w:tcW w:w="1983" w:type="dxa"/>
          </w:tcPr>
          <w:p w:rsidR="00845F68" w:rsidRPr="00BD71F6" w:rsidRDefault="00845F68" w:rsidP="00E276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Формирование «стартовой» мотивации к изучению нового материала</w:t>
            </w:r>
          </w:p>
        </w:tc>
        <w:tc>
          <w:tcPr>
            <w:tcW w:w="709" w:type="dxa"/>
          </w:tcPr>
          <w:p w:rsidR="00845F68" w:rsidRPr="00BD71F6" w:rsidRDefault="00845F68" w:rsidP="00E276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5.09</w:t>
            </w:r>
          </w:p>
        </w:tc>
        <w:tc>
          <w:tcPr>
            <w:tcW w:w="713" w:type="dxa"/>
          </w:tcPr>
          <w:p w:rsidR="00845F68" w:rsidRPr="00BD71F6" w:rsidRDefault="00845F68" w:rsidP="00E276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5F68" w:rsidRPr="00FA274F" w:rsidTr="00E2765B">
        <w:trPr>
          <w:cantSplit/>
          <w:trHeight w:val="459"/>
        </w:trPr>
        <w:tc>
          <w:tcPr>
            <w:tcW w:w="15276" w:type="dxa"/>
            <w:gridSpan w:val="7"/>
          </w:tcPr>
          <w:p w:rsidR="00845F68" w:rsidRPr="006863B6" w:rsidRDefault="00845F68" w:rsidP="00E2765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szCs w:val="21"/>
                <w:lang w:eastAsia="ru-RU"/>
              </w:rPr>
              <w:t>Текраралав –10 саат (7 саат +НИ – 2 саат+1 саат диктант)</w:t>
            </w:r>
          </w:p>
        </w:tc>
      </w:tr>
      <w:tr w:rsidR="00845F68" w:rsidRPr="00FA274F" w:rsidTr="00A734EA">
        <w:trPr>
          <w:cantSplit/>
          <w:trHeight w:val="1134"/>
        </w:trPr>
        <w:tc>
          <w:tcPr>
            <w:tcW w:w="1668" w:type="dxa"/>
          </w:tcPr>
          <w:p w:rsidR="00845F68" w:rsidRDefault="00845F68" w:rsidP="00E2765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6863B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 xml:space="preserve">2. Сез бирикмелери. </w:t>
            </w:r>
          </w:p>
          <w:p w:rsidR="00845F68" w:rsidRDefault="00845F68" w:rsidP="00E2765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  <w:p w:rsidR="00845F68" w:rsidRDefault="00845F68" w:rsidP="00E2765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  <w:p w:rsidR="00845F68" w:rsidRPr="006863B6" w:rsidRDefault="00845F68" w:rsidP="00E2765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3.</w:t>
            </w:r>
            <w:r w:rsidRPr="006863B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Джумлелер.</w:t>
            </w:r>
          </w:p>
          <w:p w:rsidR="00845F68" w:rsidRPr="006863B6" w:rsidRDefault="00845F68" w:rsidP="00E276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863B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850" w:type="dxa"/>
            <w:textDirection w:val="btLr"/>
          </w:tcPr>
          <w:p w:rsidR="00845F68" w:rsidRPr="00BD71F6" w:rsidRDefault="00845F68" w:rsidP="00E276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Урок обобщения изученного. Комбиниров.</w:t>
            </w:r>
          </w:p>
        </w:tc>
        <w:tc>
          <w:tcPr>
            <w:tcW w:w="2125" w:type="dxa"/>
          </w:tcPr>
          <w:p w:rsidR="00845F68" w:rsidRPr="00BD71F6" w:rsidRDefault="00845F68" w:rsidP="00E2765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 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Научиться применять алгоритм различения словосочетаний от предложений и других конструкций</w:t>
            </w:r>
          </w:p>
        </w:tc>
        <w:tc>
          <w:tcPr>
            <w:tcW w:w="7228" w:type="dxa"/>
          </w:tcPr>
          <w:p w:rsidR="00845F68" w:rsidRPr="00BD71F6" w:rsidRDefault="00845F68" w:rsidP="00E276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К: формировать навык работы в группе</w:t>
            </w:r>
          </w:p>
          <w:p w:rsidR="00845F68" w:rsidRPr="00BD71F6" w:rsidRDefault="00845F68" w:rsidP="00E276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Р: формировать ситуацию саморегуляции т. е. операционального опыта</w:t>
            </w:r>
          </w:p>
          <w:p w:rsidR="00845F68" w:rsidRPr="00BD71F6" w:rsidRDefault="00845F68" w:rsidP="00E2765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П: объяснять языковые явления, процессы, связь и отношения, выявляемые в ходе словосочетания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, предложения.</w:t>
            </w:r>
          </w:p>
        </w:tc>
        <w:tc>
          <w:tcPr>
            <w:tcW w:w="1983" w:type="dxa"/>
          </w:tcPr>
          <w:p w:rsidR="00845F68" w:rsidRPr="00BD71F6" w:rsidRDefault="00845F68" w:rsidP="00E276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Формирование устойчивой мотивации к обучению</w:t>
            </w:r>
          </w:p>
        </w:tc>
        <w:tc>
          <w:tcPr>
            <w:tcW w:w="709" w:type="dxa"/>
          </w:tcPr>
          <w:p w:rsidR="00845F68" w:rsidRDefault="00845F68" w:rsidP="00E276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7.09</w:t>
            </w:r>
          </w:p>
          <w:p w:rsidR="00845F68" w:rsidRDefault="00845F68" w:rsidP="00E276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Default="00845F68" w:rsidP="00E276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Default="00845F68" w:rsidP="00E276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Pr="00BD71F6" w:rsidRDefault="00845F68" w:rsidP="00E276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11.09</w:t>
            </w:r>
          </w:p>
        </w:tc>
        <w:tc>
          <w:tcPr>
            <w:tcW w:w="713" w:type="dxa"/>
          </w:tcPr>
          <w:p w:rsidR="00845F68" w:rsidRPr="00BD71F6" w:rsidRDefault="00845F68" w:rsidP="00E276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5F68" w:rsidRPr="00FA274F" w:rsidTr="00A734EA">
        <w:trPr>
          <w:cantSplit/>
          <w:trHeight w:val="1134"/>
        </w:trPr>
        <w:tc>
          <w:tcPr>
            <w:tcW w:w="1668" w:type="dxa"/>
          </w:tcPr>
          <w:p w:rsidR="00845F68" w:rsidRDefault="00845F68" w:rsidP="00E2765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4</w:t>
            </w:r>
            <w:r w:rsidRPr="006863B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Джумленинъ баш азал</w:t>
            </w:r>
            <w:r w:rsidRPr="006863B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алары.</w:t>
            </w:r>
          </w:p>
          <w:p w:rsidR="00845F68" w:rsidRDefault="00845F68" w:rsidP="00E2765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  <w:p w:rsidR="00845F68" w:rsidRDefault="00845F68" w:rsidP="00E2765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  <w:p w:rsidR="00845F68" w:rsidRDefault="00845F68" w:rsidP="00E2765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  <w:p w:rsidR="00845F68" w:rsidRDefault="00845F68" w:rsidP="00E2765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5.</w:t>
            </w:r>
            <w:r w:rsidRPr="006863B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Джумленинъ экинджи дере-</w:t>
            </w:r>
          </w:p>
          <w:p w:rsidR="00845F68" w:rsidRPr="006863B6" w:rsidRDefault="00845F68" w:rsidP="00E2765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дже азалары</w:t>
            </w:r>
          </w:p>
        </w:tc>
        <w:tc>
          <w:tcPr>
            <w:tcW w:w="850" w:type="dxa"/>
            <w:textDirection w:val="btLr"/>
          </w:tcPr>
          <w:p w:rsidR="00845F68" w:rsidRPr="00BD71F6" w:rsidRDefault="00845F68" w:rsidP="00E276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125" w:type="dxa"/>
          </w:tcPr>
          <w:p w:rsidR="00845F68" w:rsidRPr="00BD71F6" w:rsidRDefault="00845F68" w:rsidP="00E276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Научиться применять</w:t>
            </w:r>
          </w:p>
          <w:p w:rsidR="00845F68" w:rsidRPr="00BD71F6" w:rsidRDefault="00845F68" w:rsidP="00E2765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Правила постановки знаков препинания при однородных членах предложения</w:t>
            </w:r>
          </w:p>
        </w:tc>
        <w:tc>
          <w:tcPr>
            <w:tcW w:w="7228" w:type="dxa"/>
          </w:tcPr>
          <w:p w:rsidR="00845F68" w:rsidRPr="00BD71F6" w:rsidRDefault="00845F68" w:rsidP="00E276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К: владеть монологической и диалогической формами речи в соответствии с орфографическими нормами родного языка</w:t>
            </w:r>
          </w:p>
          <w:p w:rsidR="00845F68" w:rsidRPr="00BD71F6" w:rsidRDefault="00845F68" w:rsidP="00E276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Р: определять новый уровень отношения к самому себе как субъекту деятельности, проектировать траектории развития через включение в новые виды деятельности и формы сотрудничества</w:t>
            </w:r>
          </w:p>
          <w:p w:rsidR="00845F68" w:rsidRPr="00BD71F6" w:rsidRDefault="00845F68" w:rsidP="00E2765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П: объяснять языковые явления, процессы, связи и отношения, выполняемые в ходе исследования простого предложения с однородными членами </w:t>
            </w:r>
          </w:p>
        </w:tc>
        <w:tc>
          <w:tcPr>
            <w:tcW w:w="1983" w:type="dxa"/>
          </w:tcPr>
          <w:p w:rsidR="00845F68" w:rsidRPr="00BD71F6" w:rsidRDefault="00845F68" w:rsidP="00E276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 xml:space="preserve">Формирование 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экологических знаний</w:t>
            </w:r>
          </w:p>
          <w:p w:rsidR="00845F68" w:rsidRPr="00BD71F6" w:rsidRDefault="00845F68" w:rsidP="00E2765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709" w:type="dxa"/>
          </w:tcPr>
          <w:p w:rsidR="00845F68" w:rsidRDefault="00845F68" w:rsidP="00E276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12.09</w:t>
            </w:r>
          </w:p>
          <w:p w:rsidR="00845F68" w:rsidRDefault="00845F68" w:rsidP="00E276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Default="00845F68" w:rsidP="00E276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Default="00845F68" w:rsidP="00E276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Default="00845F68" w:rsidP="00E276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Pr="00BD71F6" w:rsidRDefault="00845F68" w:rsidP="00E276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14.09</w:t>
            </w:r>
          </w:p>
        </w:tc>
        <w:tc>
          <w:tcPr>
            <w:tcW w:w="713" w:type="dxa"/>
          </w:tcPr>
          <w:p w:rsidR="00845F68" w:rsidRPr="00BD71F6" w:rsidRDefault="00845F68" w:rsidP="00E276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5F68" w:rsidRPr="00FA274F" w:rsidTr="00A734EA">
        <w:trPr>
          <w:cantSplit/>
          <w:trHeight w:val="1134"/>
        </w:trPr>
        <w:tc>
          <w:tcPr>
            <w:tcW w:w="1668" w:type="dxa"/>
          </w:tcPr>
          <w:p w:rsidR="00845F68" w:rsidRDefault="00845F68" w:rsidP="00E2765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6.Кочюрильме ве къыя лаф</w:t>
            </w:r>
          </w:p>
          <w:p w:rsidR="00845F68" w:rsidRDefault="00845F68" w:rsidP="00E2765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  <w:p w:rsidR="00845F68" w:rsidRDefault="00845F68" w:rsidP="00E2765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  <w:p w:rsidR="00845F68" w:rsidRDefault="00845F68" w:rsidP="00E2765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  <w:p w:rsidR="00845F68" w:rsidRDefault="00845F68" w:rsidP="00E2765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  <w:p w:rsidR="00845F68" w:rsidRDefault="00845F68" w:rsidP="00E2765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  <w:p w:rsidR="00845F68" w:rsidRDefault="00845F68" w:rsidP="00E2765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  <w:p w:rsidR="00845F68" w:rsidRPr="006863B6" w:rsidRDefault="00845F68" w:rsidP="00E2765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7.К</w:t>
            </w:r>
            <w:r w:rsidRPr="006863B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ириш сезлер</w:t>
            </w:r>
          </w:p>
          <w:p w:rsidR="00845F68" w:rsidRPr="00BD71F6" w:rsidRDefault="00845F68" w:rsidP="00E276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 </w:t>
            </w:r>
          </w:p>
        </w:tc>
        <w:tc>
          <w:tcPr>
            <w:tcW w:w="850" w:type="dxa"/>
            <w:textDirection w:val="btLr"/>
          </w:tcPr>
          <w:p w:rsidR="00845F68" w:rsidRPr="00BD71F6" w:rsidRDefault="00845F68" w:rsidP="00E276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Урок изучения нового. Комбинированный</w:t>
            </w:r>
          </w:p>
        </w:tc>
        <w:tc>
          <w:tcPr>
            <w:tcW w:w="2125" w:type="dxa"/>
          </w:tcPr>
          <w:p w:rsidR="00845F68" w:rsidRPr="00BD71F6" w:rsidRDefault="00845F68" w:rsidP="00E2765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</w:p>
          <w:p w:rsidR="00845F68" w:rsidRPr="00BD71F6" w:rsidRDefault="00845F68" w:rsidP="00E2765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Научитьс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я оформлять предложения с обращениями и вводными словами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на письме</w:t>
            </w:r>
          </w:p>
        </w:tc>
        <w:tc>
          <w:tcPr>
            <w:tcW w:w="7228" w:type="dxa"/>
          </w:tcPr>
          <w:p w:rsidR="00845F68" w:rsidRPr="00BD71F6" w:rsidRDefault="00845F68" w:rsidP="00E276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К: владеть монологической и диалогической формами речи в соответствии с орфографическими нормами родного языка</w:t>
            </w:r>
          </w:p>
          <w:p w:rsidR="00845F68" w:rsidRPr="00BD71F6" w:rsidRDefault="00845F68" w:rsidP="00E276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Р: определять новый уровень отношения к самому себе как субъекту деятельности, проектировать траектории развития через включение в новые виды деятельности и формы сотрудничества</w:t>
            </w:r>
          </w:p>
          <w:p w:rsidR="00845F68" w:rsidRPr="00BD71F6" w:rsidRDefault="00845F68" w:rsidP="00E2765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П: объяснять языковые явления, процессы, связи и отношения, выполняемые в ходе исследования простого предложения с обращениями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и вводными словами</w:t>
            </w:r>
          </w:p>
        </w:tc>
        <w:tc>
          <w:tcPr>
            <w:tcW w:w="1983" w:type="dxa"/>
          </w:tcPr>
          <w:p w:rsidR="00845F68" w:rsidRPr="00BD71F6" w:rsidRDefault="00845F68" w:rsidP="00E276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 xml:space="preserve">Формирование 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экологических знаний</w:t>
            </w:r>
          </w:p>
          <w:p w:rsidR="00845F68" w:rsidRPr="00BD71F6" w:rsidRDefault="00845F68" w:rsidP="00E2765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709" w:type="dxa"/>
          </w:tcPr>
          <w:p w:rsidR="00845F68" w:rsidRDefault="00845F68" w:rsidP="00E276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18.09</w:t>
            </w:r>
          </w:p>
          <w:p w:rsidR="00845F68" w:rsidRDefault="00845F68" w:rsidP="00E276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Default="00845F68" w:rsidP="00E276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Default="00845F68" w:rsidP="00E276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Default="00845F68" w:rsidP="00E276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Default="00845F68" w:rsidP="00E276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Default="00845F68" w:rsidP="00E276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Pr="00BD71F6" w:rsidRDefault="00845F68" w:rsidP="00E276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19.09</w:t>
            </w:r>
          </w:p>
        </w:tc>
        <w:tc>
          <w:tcPr>
            <w:tcW w:w="713" w:type="dxa"/>
          </w:tcPr>
          <w:p w:rsidR="00845F68" w:rsidRPr="00BD71F6" w:rsidRDefault="00845F68" w:rsidP="00E276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5F68" w:rsidRPr="00FA274F" w:rsidTr="00A734EA">
        <w:trPr>
          <w:cantSplit/>
          <w:trHeight w:val="1134"/>
        </w:trPr>
        <w:tc>
          <w:tcPr>
            <w:tcW w:w="1668" w:type="dxa"/>
          </w:tcPr>
          <w:p w:rsidR="00845F68" w:rsidRPr="00BD71F6" w:rsidRDefault="00845F68" w:rsidP="00250B70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8.Н.И.№2 </w:t>
            </w: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«Шереф сизге,оджалар»</w:t>
            </w:r>
          </w:p>
        </w:tc>
        <w:tc>
          <w:tcPr>
            <w:tcW w:w="850" w:type="dxa"/>
            <w:textDirection w:val="btLr"/>
          </w:tcPr>
          <w:p w:rsidR="00845F68" w:rsidRPr="00BD71F6" w:rsidRDefault="00845F68" w:rsidP="00250B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Урок обобщения 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изученного. Комбинированный</w:t>
            </w:r>
          </w:p>
        </w:tc>
        <w:tc>
          <w:tcPr>
            <w:tcW w:w="2125" w:type="dxa"/>
          </w:tcPr>
          <w:p w:rsidR="00845F68" w:rsidRPr="00563746" w:rsidRDefault="00845F68" w:rsidP="00250B70">
            <w:pPr>
              <w:pStyle w:val="NoSpacing"/>
              <w:rPr>
                <w:rFonts w:ascii="Times New Roman" w:hAnsi="Times New Roman"/>
              </w:rPr>
            </w:pPr>
            <w:r w:rsidRPr="00563746">
              <w:rPr>
                <w:rFonts w:ascii="Times New Roman" w:hAnsi="Times New Roman"/>
              </w:rPr>
              <w:t xml:space="preserve">Овладеть техникой составления диалога.  </w:t>
            </w:r>
          </w:p>
        </w:tc>
        <w:tc>
          <w:tcPr>
            <w:tcW w:w="7228" w:type="dxa"/>
          </w:tcPr>
          <w:p w:rsidR="00845F68" w:rsidRPr="00563746" w:rsidRDefault="00845F68" w:rsidP="00250B70">
            <w:pPr>
              <w:pStyle w:val="NoSpacing"/>
              <w:rPr>
                <w:rFonts w:ascii="Times New Roman" w:hAnsi="Times New Roman"/>
              </w:rPr>
            </w:pPr>
            <w:r w:rsidRPr="00563746">
              <w:rPr>
                <w:rFonts w:ascii="Times New Roman" w:hAnsi="Times New Roman"/>
                <w:i/>
                <w:color w:val="000000"/>
              </w:rPr>
              <w:t>Регулятивные:</w:t>
            </w:r>
          </w:p>
          <w:p w:rsidR="00845F68" w:rsidRPr="00563746" w:rsidRDefault="00845F68" w:rsidP="00250B70">
            <w:pPr>
              <w:pStyle w:val="NoSpacing"/>
              <w:rPr>
                <w:rFonts w:ascii="Times New Roman" w:hAnsi="Times New Roman"/>
                <w:i/>
                <w:sz w:val="24"/>
              </w:rPr>
            </w:pPr>
            <w:r w:rsidRPr="00563746">
              <w:rPr>
                <w:rFonts w:ascii="Times New Roman" w:hAnsi="Times New Roman"/>
                <w:sz w:val="24"/>
              </w:rPr>
              <w:t>уметь ориентироваться  на образец и правило выполнения задания</w:t>
            </w:r>
          </w:p>
          <w:p w:rsidR="00845F68" w:rsidRPr="00563746" w:rsidRDefault="00845F68" w:rsidP="00250B70">
            <w:pPr>
              <w:pStyle w:val="NoSpacing"/>
              <w:rPr>
                <w:rFonts w:ascii="Times New Roman" w:hAnsi="Times New Roman"/>
              </w:rPr>
            </w:pPr>
            <w:r w:rsidRPr="00563746">
              <w:rPr>
                <w:rFonts w:ascii="Times New Roman" w:hAnsi="Times New Roman"/>
                <w:i/>
                <w:color w:val="000000"/>
              </w:rPr>
              <w:t>Познавательные:</w:t>
            </w:r>
          </w:p>
          <w:p w:rsidR="00845F68" w:rsidRPr="00563746" w:rsidRDefault="00845F68" w:rsidP="00250B70">
            <w:pPr>
              <w:pStyle w:val="NoSpacing"/>
              <w:rPr>
                <w:rFonts w:ascii="Times New Roman" w:hAnsi="Times New Roman"/>
              </w:rPr>
            </w:pPr>
            <w:r w:rsidRPr="00563746">
              <w:rPr>
                <w:rFonts w:ascii="Times New Roman" w:hAnsi="Times New Roman"/>
              </w:rPr>
              <w:t>самостоятельное создание алгоритмов деятельности при решении проблем творческого и поискового характера</w:t>
            </w:r>
          </w:p>
          <w:p w:rsidR="00845F68" w:rsidRPr="00563746" w:rsidRDefault="00845F68" w:rsidP="00250B70">
            <w:pPr>
              <w:pStyle w:val="NoSpacing"/>
              <w:rPr>
                <w:rFonts w:ascii="Times New Roman" w:hAnsi="Times New Roman"/>
              </w:rPr>
            </w:pPr>
            <w:r w:rsidRPr="00563746">
              <w:rPr>
                <w:rFonts w:ascii="Times New Roman" w:hAnsi="Times New Roman"/>
                <w:i/>
                <w:color w:val="000000"/>
              </w:rPr>
              <w:t xml:space="preserve">Коммуникативные: </w:t>
            </w:r>
            <w:r w:rsidRPr="00563746">
              <w:rPr>
                <w:rFonts w:ascii="Times New Roman" w:hAnsi="Times New Roman"/>
              </w:rPr>
              <w:t>постановка вопросов — инициативное сотрудничество в поиске и сборе информации</w:t>
            </w:r>
          </w:p>
        </w:tc>
        <w:tc>
          <w:tcPr>
            <w:tcW w:w="1983" w:type="dxa"/>
          </w:tcPr>
          <w:p w:rsidR="00845F68" w:rsidRPr="00563746" w:rsidRDefault="00845F68" w:rsidP="00250B70">
            <w:pPr>
              <w:pStyle w:val="NoSpacing"/>
              <w:rPr>
                <w:rFonts w:ascii="Times New Roman" w:hAnsi="Times New Roman"/>
              </w:rPr>
            </w:pPr>
            <w:r w:rsidRPr="00563746">
              <w:rPr>
                <w:rFonts w:ascii="Times New Roman" w:hAnsi="Times New Roman"/>
              </w:rPr>
              <w:t>Способность к саморазвитию, мотивация к познанию, учёбе.</w:t>
            </w:r>
          </w:p>
          <w:p w:rsidR="00845F68" w:rsidRPr="00563746" w:rsidRDefault="00845F68" w:rsidP="00250B7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45F68" w:rsidRPr="00BD71F6" w:rsidRDefault="00845F68" w:rsidP="00250B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21.09</w:t>
            </w:r>
          </w:p>
        </w:tc>
        <w:tc>
          <w:tcPr>
            <w:tcW w:w="713" w:type="dxa"/>
          </w:tcPr>
          <w:p w:rsidR="00845F68" w:rsidRPr="00BD71F6" w:rsidRDefault="00845F68" w:rsidP="00250B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5F68" w:rsidRPr="00FA274F" w:rsidTr="00A734EA">
        <w:trPr>
          <w:cantSplit/>
          <w:trHeight w:val="1134"/>
        </w:trPr>
        <w:tc>
          <w:tcPr>
            <w:tcW w:w="1668" w:type="dxa"/>
          </w:tcPr>
          <w:p w:rsidR="00845F68" w:rsidRPr="006863B6" w:rsidRDefault="00845F68" w:rsidP="00250B70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9. К</w:t>
            </w:r>
            <w:r w:rsidRPr="006863B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очюрильме лаф. Диалог.</w:t>
            </w:r>
          </w:p>
        </w:tc>
        <w:tc>
          <w:tcPr>
            <w:tcW w:w="850" w:type="dxa"/>
            <w:textDirection w:val="btLr"/>
          </w:tcPr>
          <w:p w:rsidR="00845F68" w:rsidRPr="00BD71F6" w:rsidRDefault="00845F68" w:rsidP="00250B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Урок обобщения изученного. Комбинированный</w:t>
            </w:r>
          </w:p>
        </w:tc>
        <w:tc>
          <w:tcPr>
            <w:tcW w:w="2125" w:type="dxa"/>
          </w:tcPr>
          <w:p w:rsidR="00845F68" w:rsidRPr="00BD71F6" w:rsidRDefault="00845F68" w:rsidP="00250B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Научиться оформлять прямую речь и диалог на письме</w:t>
            </w:r>
          </w:p>
        </w:tc>
        <w:tc>
          <w:tcPr>
            <w:tcW w:w="7228" w:type="dxa"/>
          </w:tcPr>
          <w:p w:rsidR="00845F68" w:rsidRPr="00BD71F6" w:rsidRDefault="00845F68" w:rsidP="00250B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К:</w:t>
            </w:r>
            <w:r w:rsidRPr="00BD71F6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устанавливать рабочие отношения, эффективно сотрудничать и способствовать продуктивной  кооперации</w:t>
            </w:r>
          </w:p>
          <w:p w:rsidR="00845F68" w:rsidRPr="00BD71F6" w:rsidRDefault="00845F68" w:rsidP="00250B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Р: формировать ситуацию саморегуляции эмоциональных функциональных состояний, формировать операциональный опыт  </w:t>
            </w:r>
          </w:p>
          <w:p w:rsidR="00845F68" w:rsidRPr="00BD71F6" w:rsidRDefault="00845F68" w:rsidP="00250B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П: объяснять языковые явления, процессы, связи и отношения, выявляемые в ходе исследования структуры слова</w:t>
            </w:r>
          </w:p>
          <w:p w:rsidR="00845F68" w:rsidRPr="00BD71F6" w:rsidRDefault="00845F68" w:rsidP="00250B70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983" w:type="dxa"/>
          </w:tcPr>
          <w:p w:rsidR="00845F68" w:rsidRPr="00BD71F6" w:rsidRDefault="00845F68" w:rsidP="00250B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 xml:space="preserve">Формирование 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эстетического вкуса у учащихся</w:t>
            </w:r>
          </w:p>
          <w:p w:rsidR="00845F68" w:rsidRPr="00BD71F6" w:rsidRDefault="00845F68" w:rsidP="00250B70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709" w:type="dxa"/>
          </w:tcPr>
          <w:p w:rsidR="00845F68" w:rsidRPr="00BD71F6" w:rsidRDefault="00845F68" w:rsidP="00250B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25.09</w:t>
            </w:r>
          </w:p>
        </w:tc>
        <w:tc>
          <w:tcPr>
            <w:tcW w:w="713" w:type="dxa"/>
          </w:tcPr>
          <w:p w:rsidR="00845F68" w:rsidRPr="00BD71F6" w:rsidRDefault="00845F68" w:rsidP="00250B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5F68" w:rsidRPr="00FA274F" w:rsidTr="00A734EA">
        <w:trPr>
          <w:cantSplit/>
          <w:trHeight w:val="1134"/>
        </w:trPr>
        <w:tc>
          <w:tcPr>
            <w:tcW w:w="1668" w:type="dxa"/>
          </w:tcPr>
          <w:p w:rsidR="00845F68" w:rsidRPr="00BD71F6" w:rsidRDefault="00845F68" w:rsidP="00BD6A53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10. Диктант.</w:t>
            </w:r>
            <w:r w:rsidRPr="00BD71F6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850" w:type="dxa"/>
            <w:textDirection w:val="btLr"/>
          </w:tcPr>
          <w:p w:rsidR="00845F68" w:rsidRPr="00BD71F6" w:rsidRDefault="00845F68" w:rsidP="00250B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К/Р Урок развивающего  контроля</w:t>
            </w:r>
          </w:p>
        </w:tc>
        <w:tc>
          <w:tcPr>
            <w:tcW w:w="2125" w:type="dxa"/>
          </w:tcPr>
          <w:p w:rsidR="00845F68" w:rsidRPr="00BD71F6" w:rsidRDefault="00845F68" w:rsidP="00250B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Научиться определять орфограмму в корне слова, применять орфографические правила написания гласных в корне слова, составлять и использовать алгоритм нахождения  и проверки орфограммы, пользоваться  орфогр. Словарем</w:t>
            </w:r>
          </w:p>
        </w:tc>
        <w:tc>
          <w:tcPr>
            <w:tcW w:w="7228" w:type="dxa"/>
          </w:tcPr>
          <w:p w:rsidR="00845F68" w:rsidRPr="00BD71F6" w:rsidRDefault="00845F68" w:rsidP="00250B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К: формировать навык работы в группе</w:t>
            </w:r>
          </w:p>
          <w:p w:rsidR="00845F68" w:rsidRPr="00BD71F6" w:rsidRDefault="00845F68" w:rsidP="00250B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Р: формировать ситуацию саморегуляции т. е. операционального опыта</w:t>
            </w:r>
          </w:p>
          <w:p w:rsidR="00845F68" w:rsidRPr="00BD71F6" w:rsidRDefault="00845F68" w:rsidP="00250B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П: объяснять языковые явления, процессы, связь и отношения, выявляемые в ходе исследования структуры слова</w:t>
            </w:r>
          </w:p>
        </w:tc>
        <w:tc>
          <w:tcPr>
            <w:tcW w:w="1983" w:type="dxa"/>
          </w:tcPr>
          <w:p w:rsidR="00845F68" w:rsidRPr="00BD71F6" w:rsidRDefault="00845F68" w:rsidP="00250B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709" w:type="dxa"/>
          </w:tcPr>
          <w:p w:rsidR="00845F68" w:rsidRPr="00BD71F6" w:rsidRDefault="00845F68" w:rsidP="00250B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26.09</w:t>
            </w:r>
          </w:p>
        </w:tc>
        <w:tc>
          <w:tcPr>
            <w:tcW w:w="713" w:type="dxa"/>
          </w:tcPr>
          <w:p w:rsidR="00845F68" w:rsidRPr="00BD71F6" w:rsidRDefault="00845F68" w:rsidP="00250B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5F68" w:rsidRPr="00FA274F" w:rsidTr="00A734EA">
        <w:trPr>
          <w:cantSplit/>
          <w:trHeight w:val="1134"/>
        </w:trPr>
        <w:tc>
          <w:tcPr>
            <w:tcW w:w="1668" w:type="dxa"/>
          </w:tcPr>
          <w:p w:rsidR="00845F68" w:rsidRDefault="00845F68" w:rsidP="00250B70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11. Н.И.№3 </w:t>
            </w:r>
            <w:r w:rsidRPr="006863B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Метин тизюв</w:t>
            </w:r>
          </w:p>
          <w:p w:rsidR="00845F68" w:rsidRDefault="00845F68" w:rsidP="00250B70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  <w:p w:rsidR="00845F68" w:rsidRDefault="00845F68" w:rsidP="00250B70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  <w:p w:rsidR="00845F68" w:rsidRDefault="00845F68" w:rsidP="00250B70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  <w:p w:rsidR="00845F68" w:rsidRDefault="00845F68" w:rsidP="00250B70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  <w:p w:rsidR="00845F68" w:rsidRDefault="00845F68" w:rsidP="00250B70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  <w:p w:rsidR="00845F68" w:rsidRDefault="00845F68" w:rsidP="00250B70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845F68" w:rsidRPr="00BD71F6" w:rsidRDefault="00845F68" w:rsidP="00250B70">
            <w:pPr>
              <w:spacing w:after="0" w:line="240" w:lineRule="auto"/>
              <w:ind w:left="113" w:right="11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Урок    «открытия нового» </w:t>
            </w:r>
          </w:p>
        </w:tc>
        <w:tc>
          <w:tcPr>
            <w:tcW w:w="2125" w:type="dxa"/>
          </w:tcPr>
          <w:p w:rsidR="00845F68" w:rsidRPr="00BD71F6" w:rsidRDefault="00845F68" w:rsidP="00250B70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Научиться определять текст по форме, виду речи, выявлять устойчивые разновидности текста</w:t>
            </w:r>
          </w:p>
        </w:tc>
        <w:tc>
          <w:tcPr>
            <w:tcW w:w="7228" w:type="dxa"/>
          </w:tcPr>
          <w:p w:rsidR="00845F68" w:rsidRPr="00BD71F6" w:rsidRDefault="00845F68" w:rsidP="00250B70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К:</w:t>
            </w:r>
            <w:r w:rsidRPr="00BD71F6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добывать недостающую информацию с помощью вопросов</w:t>
            </w:r>
          </w:p>
          <w:p w:rsidR="00845F68" w:rsidRPr="00BD71F6" w:rsidRDefault="00845F68" w:rsidP="00250B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Р: формировать ситуацию саморегуляции эмоциональных функциональных состояний, формировать операциональный опыт  </w:t>
            </w:r>
          </w:p>
          <w:p w:rsidR="00845F68" w:rsidRPr="00BD71F6" w:rsidRDefault="00845F68" w:rsidP="00250B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П: объяснять языковые явления, процессы, связи и отношения, выявляемые в ходе исследования структуры слова</w:t>
            </w:r>
          </w:p>
          <w:p w:rsidR="00845F68" w:rsidRPr="00BD71F6" w:rsidRDefault="00845F68" w:rsidP="00250B70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845F68" w:rsidRPr="00BD71F6" w:rsidRDefault="00845F68" w:rsidP="00250B70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983" w:type="dxa"/>
          </w:tcPr>
          <w:p w:rsidR="00845F68" w:rsidRPr="00BD71F6" w:rsidRDefault="00845F68" w:rsidP="00250B70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 xml:space="preserve">Формировать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навыки составления текста</w:t>
            </w:r>
          </w:p>
        </w:tc>
        <w:tc>
          <w:tcPr>
            <w:tcW w:w="709" w:type="dxa"/>
          </w:tcPr>
          <w:p w:rsidR="00845F68" w:rsidRPr="00BD71F6" w:rsidRDefault="00845F68" w:rsidP="00250B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28.09</w:t>
            </w:r>
          </w:p>
        </w:tc>
        <w:tc>
          <w:tcPr>
            <w:tcW w:w="713" w:type="dxa"/>
          </w:tcPr>
          <w:p w:rsidR="00845F68" w:rsidRPr="00BD71F6" w:rsidRDefault="00845F68" w:rsidP="00250B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5F68" w:rsidRPr="00FA274F" w:rsidTr="00E2765B">
        <w:trPr>
          <w:cantSplit/>
          <w:trHeight w:val="278"/>
        </w:trPr>
        <w:tc>
          <w:tcPr>
            <w:tcW w:w="15276" w:type="dxa"/>
            <w:gridSpan w:val="7"/>
          </w:tcPr>
          <w:p w:rsidR="00845F68" w:rsidRPr="00042425" w:rsidRDefault="00845F68" w:rsidP="00250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Лексикология. Фразеология – 10 саат (6 саат +НИ- </w:t>
            </w:r>
            <w:r>
              <w:rPr>
                <w:rFonts w:ascii="Times New Roman" w:hAnsi="Times New Roman"/>
                <w:b/>
                <w:sz w:val="24"/>
                <w:szCs w:val="21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 саат+Ичтен окъув+Инша)</w:t>
            </w:r>
          </w:p>
        </w:tc>
      </w:tr>
      <w:tr w:rsidR="00845F68" w:rsidRPr="00FA274F" w:rsidTr="00A734EA">
        <w:trPr>
          <w:cantSplit/>
          <w:trHeight w:val="1134"/>
        </w:trPr>
        <w:tc>
          <w:tcPr>
            <w:tcW w:w="1668" w:type="dxa"/>
          </w:tcPr>
          <w:p w:rsidR="00845F68" w:rsidRDefault="00845F68" w:rsidP="00250B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12</w:t>
            </w:r>
            <w:r w:rsidRPr="00042425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. </w:t>
            </w:r>
            <w:r w:rsidRPr="006863B6">
              <w:rPr>
                <w:rFonts w:ascii="Times New Roman" w:hAnsi="Times New Roman"/>
                <w:sz w:val="21"/>
                <w:szCs w:val="21"/>
                <w:lang w:eastAsia="ru-RU"/>
              </w:rPr>
              <w:t>Тильнинъ лугъат теркиби</w:t>
            </w:r>
          </w:p>
          <w:p w:rsidR="00845F68" w:rsidRDefault="00845F68" w:rsidP="00250B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Default="00845F68" w:rsidP="00250B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Default="00845F68" w:rsidP="00250B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Default="00845F68" w:rsidP="00250B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Default="00845F68" w:rsidP="00250B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Default="00845F68" w:rsidP="00250B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13.Проект «Къырымтатар тили тюркий тиллер арасын-</w:t>
            </w:r>
          </w:p>
          <w:p w:rsidR="00845F68" w:rsidRPr="00042425" w:rsidRDefault="00845F68" w:rsidP="00250B70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да»</w:t>
            </w:r>
          </w:p>
        </w:tc>
        <w:tc>
          <w:tcPr>
            <w:tcW w:w="850" w:type="dxa"/>
            <w:textDirection w:val="btLr"/>
          </w:tcPr>
          <w:p w:rsidR="00845F68" w:rsidRPr="00BD71F6" w:rsidRDefault="00845F68" w:rsidP="00250B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Урок повторения изученного. Комбинированный</w:t>
            </w:r>
          </w:p>
        </w:tc>
        <w:tc>
          <w:tcPr>
            <w:tcW w:w="2125" w:type="dxa"/>
          </w:tcPr>
          <w:p w:rsidR="00845F68" w:rsidRPr="00BD71F6" w:rsidRDefault="00845F68" w:rsidP="00250B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Научиться с помощью толкового словаря определять лексическое значение слова, прямое и переносное значение слов, отличать омонимы и многозначные слова, синонимы, омонимы, антонимы</w:t>
            </w:r>
          </w:p>
        </w:tc>
        <w:tc>
          <w:tcPr>
            <w:tcW w:w="7228" w:type="dxa"/>
          </w:tcPr>
          <w:p w:rsidR="00845F68" w:rsidRPr="00BD71F6" w:rsidRDefault="00845F68" w:rsidP="00250B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К: интегрироваться в группу сверстников и строить продуктивное взаимодействие со сверстниками и взро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 саат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слыми</w:t>
            </w:r>
          </w:p>
          <w:p w:rsidR="00845F68" w:rsidRPr="00BD71F6" w:rsidRDefault="00845F68" w:rsidP="00250B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Р: формировать ситуацию саморегуляции т. е. операционального опыта</w:t>
            </w:r>
          </w:p>
          <w:p w:rsidR="00845F68" w:rsidRPr="00BD71F6" w:rsidRDefault="00845F68" w:rsidP="00250B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П: объяснять языковые явления, процессы, связь и отношения, выявляемые в ходе исследования значения слова</w:t>
            </w:r>
          </w:p>
        </w:tc>
        <w:tc>
          <w:tcPr>
            <w:tcW w:w="1983" w:type="dxa"/>
          </w:tcPr>
          <w:p w:rsidR="00845F68" w:rsidRPr="00BD71F6" w:rsidRDefault="00845F68" w:rsidP="00250B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Продолжить формирование у учащихся бережного отношения к слову</w:t>
            </w:r>
          </w:p>
        </w:tc>
        <w:tc>
          <w:tcPr>
            <w:tcW w:w="709" w:type="dxa"/>
          </w:tcPr>
          <w:p w:rsidR="00845F68" w:rsidRDefault="00845F68" w:rsidP="00250B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2.10</w:t>
            </w:r>
          </w:p>
          <w:p w:rsidR="00845F68" w:rsidRDefault="00845F68" w:rsidP="00250B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Default="00845F68" w:rsidP="00250B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Default="00845F68" w:rsidP="00250B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Default="00845F68" w:rsidP="00250B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Default="00845F68" w:rsidP="00250B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Default="00845F68" w:rsidP="00250B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Default="00845F68" w:rsidP="00250B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Pr="00BD71F6" w:rsidRDefault="00845F68" w:rsidP="00250B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3.10</w:t>
            </w:r>
          </w:p>
        </w:tc>
        <w:tc>
          <w:tcPr>
            <w:tcW w:w="713" w:type="dxa"/>
          </w:tcPr>
          <w:p w:rsidR="00845F68" w:rsidRPr="00BD71F6" w:rsidRDefault="00845F68" w:rsidP="00250B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5F68" w:rsidRPr="00FA274F" w:rsidTr="00A734EA">
        <w:trPr>
          <w:cantSplit/>
          <w:trHeight w:val="1134"/>
        </w:trPr>
        <w:tc>
          <w:tcPr>
            <w:tcW w:w="1668" w:type="dxa"/>
          </w:tcPr>
          <w:p w:rsidR="00845F68" w:rsidRDefault="00845F68" w:rsidP="00250B70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6863B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4</w:t>
            </w:r>
            <w:r w:rsidRPr="006863B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 xml:space="preserve">. Неологизм. Архаизм. </w:t>
            </w:r>
          </w:p>
          <w:p w:rsidR="00845F68" w:rsidRDefault="00845F68" w:rsidP="00250B70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  <w:p w:rsidR="00845F68" w:rsidRDefault="00845F68" w:rsidP="00250B70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  <w:p w:rsidR="00845F68" w:rsidRDefault="00845F68" w:rsidP="00250B70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  <w:p w:rsidR="00845F68" w:rsidRDefault="00845F68" w:rsidP="00250B70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  <w:p w:rsidR="00845F68" w:rsidRPr="006863B6" w:rsidRDefault="00845F68" w:rsidP="00250B70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15. Зенаат – унерге</w:t>
            </w:r>
            <w:r w:rsidRPr="006863B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 xml:space="preserve"> аит сезлер.</w:t>
            </w:r>
          </w:p>
        </w:tc>
        <w:tc>
          <w:tcPr>
            <w:tcW w:w="850" w:type="dxa"/>
            <w:textDirection w:val="btLr"/>
          </w:tcPr>
          <w:p w:rsidR="00845F68" w:rsidRPr="00BD71F6" w:rsidRDefault="00845F68" w:rsidP="00250B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Урок изучения нового. Комбинированный</w:t>
            </w:r>
          </w:p>
        </w:tc>
        <w:tc>
          <w:tcPr>
            <w:tcW w:w="2125" w:type="dxa"/>
          </w:tcPr>
          <w:p w:rsidR="00845F68" w:rsidRPr="00BD71F6" w:rsidRDefault="00845F68" w:rsidP="00250B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Научи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ться определять архаизмы, неологизмы, профессионализмы 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в тексте худ. литературы и объяснять их значение</w:t>
            </w:r>
          </w:p>
        </w:tc>
        <w:tc>
          <w:tcPr>
            <w:tcW w:w="7228" w:type="dxa"/>
          </w:tcPr>
          <w:p w:rsidR="00845F68" w:rsidRPr="00BD71F6" w:rsidRDefault="00845F68" w:rsidP="00250B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К: владеть монологической и диалогической формами речи в соответствии с орфографическими нормами родного языка</w:t>
            </w:r>
          </w:p>
          <w:p w:rsidR="00845F68" w:rsidRPr="00BD71F6" w:rsidRDefault="00845F68" w:rsidP="00250B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Р: проектировать траектории развития через включение в новые виды деятельности и формы сотрудничества</w:t>
            </w:r>
          </w:p>
          <w:p w:rsidR="00845F68" w:rsidRPr="00BD71F6" w:rsidRDefault="00845F68" w:rsidP="00250B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П: объяснять языковые явления, процессы, связи и отношения, выявляемые в ходе исследования лексического состава текста</w:t>
            </w:r>
          </w:p>
          <w:p w:rsidR="00845F68" w:rsidRPr="00BD71F6" w:rsidRDefault="00845F68" w:rsidP="00250B70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983" w:type="dxa"/>
          </w:tcPr>
          <w:p w:rsidR="00845F68" w:rsidRPr="00BD71F6" w:rsidRDefault="00845F68" w:rsidP="00250B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Формирование познавательного интереса и устойчивой мотивации к исследовательской деятельности</w:t>
            </w:r>
          </w:p>
        </w:tc>
        <w:tc>
          <w:tcPr>
            <w:tcW w:w="709" w:type="dxa"/>
          </w:tcPr>
          <w:p w:rsidR="00845F68" w:rsidRDefault="00845F68" w:rsidP="00250B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5.10</w:t>
            </w:r>
          </w:p>
          <w:p w:rsidR="00845F68" w:rsidRDefault="00845F68" w:rsidP="00250B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Default="00845F68" w:rsidP="00250B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Default="00845F68" w:rsidP="00250B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Default="00845F68" w:rsidP="00250B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Default="00845F68" w:rsidP="00250B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Pr="00BD71F6" w:rsidRDefault="00845F68" w:rsidP="00250B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9.10</w:t>
            </w:r>
          </w:p>
        </w:tc>
        <w:tc>
          <w:tcPr>
            <w:tcW w:w="713" w:type="dxa"/>
          </w:tcPr>
          <w:p w:rsidR="00845F68" w:rsidRPr="00BD71F6" w:rsidRDefault="00845F68" w:rsidP="00250B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5F68" w:rsidRPr="00FA274F" w:rsidTr="00181C5A">
        <w:trPr>
          <w:cantSplit/>
          <w:trHeight w:val="2490"/>
        </w:trPr>
        <w:tc>
          <w:tcPr>
            <w:tcW w:w="1668" w:type="dxa"/>
          </w:tcPr>
          <w:p w:rsidR="00845F68" w:rsidRDefault="00845F68" w:rsidP="00250B70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6863B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6.Башкъа тиллерден кирген сёзлер.</w:t>
            </w:r>
          </w:p>
          <w:p w:rsidR="00845F68" w:rsidRDefault="00845F68" w:rsidP="00250B70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  <w:p w:rsidR="00845F68" w:rsidRDefault="00845F68" w:rsidP="00250B70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  <w:p w:rsidR="00845F68" w:rsidRDefault="00845F68" w:rsidP="00250B70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  <w:p w:rsidR="00845F68" w:rsidRDefault="00845F68" w:rsidP="00250B70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  <w:p w:rsidR="00845F68" w:rsidRPr="006863B6" w:rsidRDefault="00845F68" w:rsidP="00250B70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17.Фразеологик бирикмелери</w:t>
            </w:r>
          </w:p>
        </w:tc>
        <w:tc>
          <w:tcPr>
            <w:tcW w:w="850" w:type="dxa"/>
            <w:textDirection w:val="btLr"/>
          </w:tcPr>
          <w:p w:rsidR="00845F68" w:rsidRPr="00BD71F6" w:rsidRDefault="00845F68" w:rsidP="00250B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Урок « открытия нового»</w:t>
            </w:r>
          </w:p>
        </w:tc>
        <w:tc>
          <w:tcPr>
            <w:tcW w:w="2125" w:type="dxa"/>
          </w:tcPr>
          <w:p w:rsidR="00845F68" w:rsidRPr="00BD71F6" w:rsidRDefault="00845F68" w:rsidP="00250B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Научиться различать единицы языка, определять какую роль играют фразеологизмы в русском языке, формировать навыки лингв.  анализа текста с фразеологизмами</w:t>
            </w:r>
          </w:p>
          <w:p w:rsidR="00845F68" w:rsidRPr="00BD71F6" w:rsidRDefault="00845F68" w:rsidP="00250B70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845F68" w:rsidRPr="00BD71F6" w:rsidRDefault="00845F68" w:rsidP="00250B70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7228" w:type="dxa"/>
          </w:tcPr>
          <w:p w:rsidR="00845F68" w:rsidRPr="00BD71F6" w:rsidRDefault="00845F68" w:rsidP="00250B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К:</w:t>
            </w:r>
            <w:r w:rsidRPr="00BD71F6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устанавливать рабочие отношения, эффективно сотрудничать и способствовать продуктивной  кооперации</w:t>
            </w:r>
          </w:p>
          <w:p w:rsidR="00845F68" w:rsidRPr="00BD71F6" w:rsidRDefault="00845F68" w:rsidP="00250B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</w:t>
            </w:r>
          </w:p>
          <w:p w:rsidR="00845F68" w:rsidRPr="00BD71F6" w:rsidRDefault="00845F68" w:rsidP="00250B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П: объяснять языковые явления, процессы, связи и отношения, выявляемые в ходе исследования текста с фразеологизмами</w:t>
            </w:r>
          </w:p>
          <w:p w:rsidR="00845F68" w:rsidRPr="00BD71F6" w:rsidRDefault="00845F68" w:rsidP="00250B70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983" w:type="dxa"/>
          </w:tcPr>
          <w:p w:rsidR="00845F68" w:rsidRPr="00BD71F6" w:rsidRDefault="00845F68" w:rsidP="00250B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Формирование устойчивой  мотивации к интеграции индивидуальной и коллективной учебно-познавательной деятельности </w:t>
            </w:r>
          </w:p>
          <w:p w:rsidR="00845F68" w:rsidRPr="00BD71F6" w:rsidRDefault="00845F68" w:rsidP="00250B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Pr="00BD71F6" w:rsidRDefault="00845F68" w:rsidP="00250B70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845F68" w:rsidRDefault="00845F68" w:rsidP="00250B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10.10</w:t>
            </w:r>
          </w:p>
          <w:p w:rsidR="00845F68" w:rsidRDefault="00845F68" w:rsidP="00250B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Default="00845F68" w:rsidP="00250B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Default="00845F68" w:rsidP="00250B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Default="00845F68" w:rsidP="00250B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Default="00845F68" w:rsidP="00250B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Default="00845F68" w:rsidP="00250B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Default="00845F68" w:rsidP="00250B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Pr="00BD71F6" w:rsidRDefault="00845F68" w:rsidP="00250B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12.10</w:t>
            </w:r>
          </w:p>
        </w:tc>
        <w:tc>
          <w:tcPr>
            <w:tcW w:w="713" w:type="dxa"/>
          </w:tcPr>
          <w:p w:rsidR="00845F68" w:rsidRPr="00BD71F6" w:rsidRDefault="00845F68" w:rsidP="00250B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5F68" w:rsidRPr="00FA274F" w:rsidTr="00A734EA">
        <w:trPr>
          <w:cantSplit/>
          <w:trHeight w:val="1134"/>
        </w:trPr>
        <w:tc>
          <w:tcPr>
            <w:tcW w:w="1668" w:type="dxa"/>
          </w:tcPr>
          <w:p w:rsidR="00845F68" w:rsidRPr="00BD71F6" w:rsidRDefault="00845F68" w:rsidP="00D2180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18.Н.И.№4 Нутукъ услюплери. </w:t>
            </w:r>
            <w:r w:rsidRPr="006863B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Ильмий услюп.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Ичтен окъув. </w:t>
            </w:r>
          </w:p>
        </w:tc>
        <w:tc>
          <w:tcPr>
            <w:tcW w:w="850" w:type="dxa"/>
            <w:textDirection w:val="btLr"/>
          </w:tcPr>
          <w:p w:rsidR="00845F68" w:rsidRPr="00BD71F6" w:rsidRDefault="00845F68" w:rsidP="00C41E3A">
            <w:pPr>
              <w:spacing w:after="0" w:line="240" w:lineRule="auto"/>
              <w:ind w:left="113" w:right="11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Развитие речи</w:t>
            </w:r>
          </w:p>
        </w:tc>
        <w:tc>
          <w:tcPr>
            <w:tcW w:w="2125" w:type="dxa"/>
          </w:tcPr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Научиться определять стили речи. Осознавать прочитанное молча, отвечать на вопросы</w:t>
            </w:r>
          </w:p>
        </w:tc>
        <w:tc>
          <w:tcPr>
            <w:tcW w:w="7228" w:type="dxa"/>
          </w:tcPr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К:</w:t>
            </w:r>
            <w:r w:rsidRPr="00BD71F6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добывать недостающую информацию с помощью вопросов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Р: формировать ситуацию саморегуляции эмоциональных функциональных состояний, формировать операциональный опыт  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П: объяснять языковые явления, процессы, связи и отношения, выявляемые в х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оде исследования структуры текста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983" w:type="dxa"/>
          </w:tcPr>
          <w:p w:rsidR="00845F68" w:rsidRDefault="00845F68" w:rsidP="00124D5F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 xml:space="preserve">Формировать 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навык написания деловых бумаг</w:t>
            </w:r>
          </w:p>
          <w:p w:rsidR="00845F68" w:rsidRDefault="00845F68" w:rsidP="00C41E3A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Pr="00C41E3A" w:rsidRDefault="00845F68" w:rsidP="00C41E3A">
            <w:pPr>
              <w:ind w:firstLine="708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</w:tcPr>
          <w:p w:rsidR="00845F68" w:rsidRPr="00BD71F6" w:rsidRDefault="00845F68" w:rsidP="00250B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16.10</w:t>
            </w:r>
          </w:p>
        </w:tc>
        <w:tc>
          <w:tcPr>
            <w:tcW w:w="713" w:type="dxa"/>
          </w:tcPr>
          <w:p w:rsidR="00845F68" w:rsidRPr="00BD71F6" w:rsidRDefault="00845F68" w:rsidP="00250B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5F68" w:rsidRPr="00FA274F" w:rsidTr="00A734EA">
        <w:trPr>
          <w:cantSplit/>
          <w:trHeight w:val="1134"/>
        </w:trPr>
        <w:tc>
          <w:tcPr>
            <w:tcW w:w="1668" w:type="dxa"/>
          </w:tcPr>
          <w:p w:rsidR="00845F68" w:rsidRDefault="00845F68" w:rsidP="007C5486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19. Фразеологик ве сербест сез бирикмелери</w:t>
            </w:r>
          </w:p>
        </w:tc>
        <w:tc>
          <w:tcPr>
            <w:tcW w:w="850" w:type="dxa"/>
            <w:textDirection w:val="btLr"/>
          </w:tcPr>
          <w:p w:rsidR="00845F68" w:rsidRPr="00BD71F6" w:rsidRDefault="00845F68" w:rsidP="007C54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2125" w:type="dxa"/>
          </w:tcPr>
          <w:p w:rsidR="00845F68" w:rsidRPr="00181C5A" w:rsidRDefault="00845F68" w:rsidP="007C5486">
            <w:pPr>
              <w:pStyle w:val="NoSpacing"/>
              <w:rPr>
                <w:rFonts w:ascii="Times New Roman" w:hAnsi="Times New Roman"/>
              </w:rPr>
            </w:pPr>
            <w:r w:rsidRPr="00181C5A">
              <w:rPr>
                <w:rFonts w:ascii="Times New Roman" w:hAnsi="Times New Roman"/>
              </w:rPr>
              <w:t>Опознавать фразеологизмы. Использовать фразеологизмы  в речи</w:t>
            </w:r>
          </w:p>
        </w:tc>
        <w:tc>
          <w:tcPr>
            <w:tcW w:w="7228" w:type="dxa"/>
          </w:tcPr>
          <w:p w:rsidR="00845F68" w:rsidRPr="00181C5A" w:rsidRDefault="00845F68" w:rsidP="007C5486">
            <w:pPr>
              <w:pStyle w:val="NoSpacing"/>
              <w:rPr>
                <w:rFonts w:ascii="Times New Roman" w:hAnsi="Times New Roman"/>
                <w:i/>
                <w:sz w:val="24"/>
              </w:rPr>
            </w:pPr>
            <w:r w:rsidRPr="00181C5A">
              <w:rPr>
                <w:rFonts w:ascii="Times New Roman" w:hAnsi="Times New Roman"/>
                <w:i/>
                <w:sz w:val="24"/>
              </w:rPr>
              <w:t>Регулятивные:</w:t>
            </w:r>
          </w:p>
          <w:p w:rsidR="00845F68" w:rsidRPr="00181C5A" w:rsidRDefault="00845F68" w:rsidP="007C5486">
            <w:pPr>
              <w:pStyle w:val="NoSpacing"/>
              <w:rPr>
                <w:rFonts w:ascii="Times New Roman" w:hAnsi="Times New Roman"/>
                <w:i/>
                <w:sz w:val="24"/>
              </w:rPr>
            </w:pPr>
            <w:r w:rsidRPr="00181C5A">
              <w:rPr>
                <w:rFonts w:ascii="Times New Roman" w:hAnsi="Times New Roman"/>
                <w:sz w:val="24"/>
              </w:rPr>
              <w:t>уметь ориентироваться  на образец и правило выполнения задания</w:t>
            </w:r>
          </w:p>
          <w:p w:rsidR="00845F68" w:rsidRPr="00181C5A" w:rsidRDefault="00845F68" w:rsidP="007C5486">
            <w:pPr>
              <w:pStyle w:val="NoSpacing"/>
              <w:rPr>
                <w:rFonts w:ascii="Times New Roman" w:hAnsi="Times New Roman"/>
                <w:sz w:val="24"/>
              </w:rPr>
            </w:pPr>
            <w:r w:rsidRPr="00181C5A">
              <w:rPr>
                <w:rFonts w:ascii="Times New Roman" w:hAnsi="Times New Roman"/>
                <w:i/>
                <w:sz w:val="24"/>
              </w:rPr>
              <w:t>Познавательные:</w:t>
            </w:r>
            <w:r w:rsidRPr="00181C5A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Pr="00181C5A">
              <w:rPr>
                <w:rFonts w:ascii="Times New Roman" w:hAnsi="Times New Roman"/>
                <w:sz w:val="24"/>
              </w:rPr>
              <w:t>уметь делать выводы на основе наблюдений</w:t>
            </w:r>
          </w:p>
          <w:p w:rsidR="00845F68" w:rsidRPr="00181C5A" w:rsidRDefault="00845F68" w:rsidP="007C5486">
            <w:pPr>
              <w:pStyle w:val="NoSpacing"/>
              <w:rPr>
                <w:rFonts w:ascii="Times New Roman" w:hAnsi="Times New Roman"/>
                <w:sz w:val="24"/>
              </w:rPr>
            </w:pPr>
            <w:r w:rsidRPr="00181C5A">
              <w:rPr>
                <w:rFonts w:ascii="Times New Roman" w:hAnsi="Times New Roman"/>
                <w:sz w:val="24"/>
              </w:rPr>
              <w:t>Коммуникативные:</w:t>
            </w:r>
            <w:r w:rsidRPr="00181C5A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Pr="00181C5A">
              <w:rPr>
                <w:rFonts w:ascii="Times New Roman" w:hAnsi="Times New Roman"/>
                <w:sz w:val="24"/>
              </w:rPr>
              <w:t>рефлексия своих действий</w:t>
            </w:r>
          </w:p>
          <w:p w:rsidR="00845F68" w:rsidRPr="00181C5A" w:rsidRDefault="00845F68" w:rsidP="007C5486">
            <w:pPr>
              <w:pStyle w:val="NoSpacing"/>
              <w:rPr>
                <w:rFonts w:ascii="Times New Roman" w:hAnsi="Times New Roman"/>
                <w:i/>
              </w:rPr>
            </w:pPr>
          </w:p>
        </w:tc>
        <w:tc>
          <w:tcPr>
            <w:tcW w:w="1983" w:type="dxa"/>
          </w:tcPr>
          <w:p w:rsidR="00845F68" w:rsidRPr="00181C5A" w:rsidRDefault="00845F68" w:rsidP="007C5486">
            <w:pPr>
              <w:pStyle w:val="NoSpacing"/>
              <w:rPr>
                <w:rFonts w:ascii="Times New Roman" w:hAnsi="Times New Roman"/>
                <w:i/>
              </w:rPr>
            </w:pPr>
            <w:r w:rsidRPr="00181C5A">
              <w:rPr>
                <w:rFonts w:ascii="Times New Roman" w:hAnsi="Times New Roman"/>
              </w:rPr>
              <w:t>Способность к самооценке на основе критериев успешной учебной деятельности</w:t>
            </w:r>
          </w:p>
        </w:tc>
        <w:tc>
          <w:tcPr>
            <w:tcW w:w="709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17.10</w:t>
            </w:r>
          </w:p>
        </w:tc>
        <w:tc>
          <w:tcPr>
            <w:tcW w:w="713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5F68" w:rsidRPr="00FA274F" w:rsidTr="00A734EA">
        <w:trPr>
          <w:cantSplit/>
          <w:trHeight w:val="1134"/>
        </w:trPr>
        <w:tc>
          <w:tcPr>
            <w:tcW w:w="1668" w:type="dxa"/>
          </w:tcPr>
          <w:p w:rsidR="00845F68" w:rsidRDefault="00845F68" w:rsidP="007C5486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20. Н.И.№5 Инша. </w:t>
            </w:r>
          </w:p>
          <w:p w:rsidR="00845F68" w:rsidRDefault="00845F68" w:rsidP="007C5486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845F68" w:rsidRDefault="00845F68" w:rsidP="007C5486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845F68" w:rsidRDefault="00845F68" w:rsidP="007C5486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845F68" w:rsidRDefault="00845F68" w:rsidP="007C5486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21. Фразеологик бирикмелер (текрарлав)</w:t>
            </w:r>
          </w:p>
        </w:tc>
        <w:tc>
          <w:tcPr>
            <w:tcW w:w="850" w:type="dxa"/>
            <w:textDirection w:val="btLr"/>
          </w:tcPr>
          <w:p w:rsidR="00845F68" w:rsidRPr="00BD71F6" w:rsidRDefault="00845F68" w:rsidP="007C54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Урок закрепления изученного</w:t>
            </w:r>
          </w:p>
        </w:tc>
        <w:tc>
          <w:tcPr>
            <w:tcW w:w="2125" w:type="dxa"/>
          </w:tcPr>
          <w:p w:rsidR="00845F68" w:rsidRPr="00181C5A" w:rsidRDefault="00845F68" w:rsidP="00124D5F">
            <w:pPr>
              <w:pStyle w:val="NoSpacing"/>
              <w:rPr>
                <w:rFonts w:ascii="Times New Roman" w:hAnsi="Times New Roman"/>
              </w:rPr>
            </w:pPr>
            <w:r w:rsidRPr="00181C5A">
              <w:rPr>
                <w:rFonts w:ascii="Times New Roman" w:hAnsi="Times New Roman"/>
              </w:rPr>
              <w:t>Опознавать фразеологизмы. Использовать фразеологизмы  в речи</w:t>
            </w:r>
          </w:p>
        </w:tc>
        <w:tc>
          <w:tcPr>
            <w:tcW w:w="7228" w:type="dxa"/>
          </w:tcPr>
          <w:p w:rsidR="00845F68" w:rsidRPr="00181C5A" w:rsidRDefault="00845F68" w:rsidP="00124D5F">
            <w:pPr>
              <w:pStyle w:val="NoSpacing"/>
              <w:rPr>
                <w:rFonts w:ascii="Times New Roman" w:hAnsi="Times New Roman"/>
                <w:i/>
                <w:sz w:val="24"/>
              </w:rPr>
            </w:pPr>
            <w:r w:rsidRPr="00181C5A">
              <w:rPr>
                <w:rFonts w:ascii="Times New Roman" w:hAnsi="Times New Roman"/>
                <w:i/>
                <w:sz w:val="24"/>
              </w:rPr>
              <w:t>Регулятивные:</w:t>
            </w:r>
          </w:p>
          <w:p w:rsidR="00845F68" w:rsidRPr="00181C5A" w:rsidRDefault="00845F68" w:rsidP="00124D5F">
            <w:pPr>
              <w:pStyle w:val="NoSpacing"/>
              <w:rPr>
                <w:rFonts w:ascii="Times New Roman" w:hAnsi="Times New Roman"/>
                <w:i/>
                <w:sz w:val="24"/>
              </w:rPr>
            </w:pPr>
            <w:r w:rsidRPr="00181C5A">
              <w:rPr>
                <w:rFonts w:ascii="Times New Roman" w:hAnsi="Times New Roman"/>
                <w:sz w:val="24"/>
              </w:rPr>
              <w:t>уметь ориентироваться  на образец и правило выполнения задания</w:t>
            </w:r>
          </w:p>
          <w:p w:rsidR="00845F68" w:rsidRPr="00181C5A" w:rsidRDefault="00845F68" w:rsidP="00124D5F">
            <w:pPr>
              <w:pStyle w:val="NoSpacing"/>
              <w:rPr>
                <w:rFonts w:ascii="Times New Roman" w:hAnsi="Times New Roman"/>
                <w:sz w:val="24"/>
              </w:rPr>
            </w:pPr>
            <w:r w:rsidRPr="00181C5A">
              <w:rPr>
                <w:rFonts w:ascii="Times New Roman" w:hAnsi="Times New Roman"/>
                <w:i/>
                <w:sz w:val="24"/>
              </w:rPr>
              <w:t>Познавательные:</w:t>
            </w:r>
            <w:r w:rsidRPr="00181C5A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Pr="00181C5A">
              <w:rPr>
                <w:rFonts w:ascii="Times New Roman" w:hAnsi="Times New Roman"/>
                <w:sz w:val="24"/>
              </w:rPr>
              <w:t>уметь делать выводы на основе наблюдений</w:t>
            </w:r>
          </w:p>
          <w:p w:rsidR="00845F68" w:rsidRPr="00181C5A" w:rsidRDefault="00845F68" w:rsidP="00124D5F">
            <w:pPr>
              <w:pStyle w:val="NoSpacing"/>
              <w:rPr>
                <w:rFonts w:ascii="Times New Roman" w:hAnsi="Times New Roman"/>
                <w:sz w:val="24"/>
              </w:rPr>
            </w:pPr>
            <w:r w:rsidRPr="00181C5A">
              <w:rPr>
                <w:rFonts w:ascii="Times New Roman" w:hAnsi="Times New Roman"/>
                <w:sz w:val="24"/>
              </w:rPr>
              <w:t>Коммуникативные:</w:t>
            </w:r>
            <w:r w:rsidRPr="00181C5A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Pr="00181C5A">
              <w:rPr>
                <w:rFonts w:ascii="Times New Roman" w:hAnsi="Times New Roman"/>
                <w:sz w:val="24"/>
              </w:rPr>
              <w:t>рефлексия своих действий</w:t>
            </w:r>
          </w:p>
          <w:p w:rsidR="00845F68" w:rsidRPr="00181C5A" w:rsidRDefault="00845F68" w:rsidP="00124D5F">
            <w:pPr>
              <w:pStyle w:val="NoSpacing"/>
              <w:rPr>
                <w:rFonts w:ascii="Times New Roman" w:hAnsi="Times New Roman"/>
                <w:i/>
              </w:rPr>
            </w:pPr>
          </w:p>
        </w:tc>
        <w:tc>
          <w:tcPr>
            <w:tcW w:w="1983" w:type="dxa"/>
          </w:tcPr>
          <w:p w:rsidR="00845F68" w:rsidRPr="00181C5A" w:rsidRDefault="00845F68" w:rsidP="007C5486">
            <w:pPr>
              <w:pStyle w:val="NoSpacing"/>
              <w:rPr>
                <w:rFonts w:ascii="Times New Roman" w:hAnsi="Times New Roman"/>
                <w:i/>
              </w:rPr>
            </w:pPr>
            <w:r w:rsidRPr="00181C5A">
              <w:rPr>
                <w:rFonts w:ascii="Times New Roman" w:hAnsi="Times New Roman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709" w:type="dxa"/>
          </w:tcPr>
          <w:p w:rsidR="00845F68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19.10</w:t>
            </w:r>
          </w:p>
          <w:p w:rsidR="00845F68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23.10</w:t>
            </w:r>
          </w:p>
        </w:tc>
        <w:tc>
          <w:tcPr>
            <w:tcW w:w="713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5F68" w:rsidRPr="00FA274F" w:rsidTr="00E2765B">
        <w:trPr>
          <w:cantSplit/>
          <w:trHeight w:val="476"/>
        </w:trPr>
        <w:tc>
          <w:tcPr>
            <w:tcW w:w="15276" w:type="dxa"/>
            <w:gridSpan w:val="7"/>
          </w:tcPr>
          <w:p w:rsidR="00845F68" w:rsidRPr="008A7D87" w:rsidRDefault="00845F68" w:rsidP="007C5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Морфология </w:t>
            </w:r>
          </w:p>
        </w:tc>
      </w:tr>
      <w:tr w:rsidR="00845F68" w:rsidRPr="00FA274F" w:rsidTr="00E2765B">
        <w:trPr>
          <w:cantSplit/>
          <w:trHeight w:val="476"/>
        </w:trPr>
        <w:tc>
          <w:tcPr>
            <w:tcW w:w="15276" w:type="dxa"/>
            <w:gridSpan w:val="7"/>
          </w:tcPr>
          <w:p w:rsidR="00845F68" w:rsidRDefault="00845F68" w:rsidP="00E27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Исим – 35 саат (26 саат+ НИ 6 саат + беян 1 саат +лугъат диктанты +аудирлев+тиль бильгилери)</w:t>
            </w:r>
          </w:p>
        </w:tc>
      </w:tr>
      <w:tr w:rsidR="00845F68" w:rsidRPr="00FA274F" w:rsidTr="00A734EA">
        <w:trPr>
          <w:cantSplit/>
          <w:trHeight w:val="1134"/>
        </w:trPr>
        <w:tc>
          <w:tcPr>
            <w:tcW w:w="1668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22.Сез теркиби. Тамыр ве ялгъамалар.</w:t>
            </w:r>
          </w:p>
        </w:tc>
        <w:tc>
          <w:tcPr>
            <w:tcW w:w="850" w:type="dxa"/>
            <w:textDirection w:val="btLr"/>
          </w:tcPr>
          <w:p w:rsidR="00845F68" w:rsidRPr="00BD71F6" w:rsidRDefault="00845F68" w:rsidP="007C54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2125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Научиться распознавать части слова</w:t>
            </w:r>
          </w:p>
        </w:tc>
        <w:tc>
          <w:tcPr>
            <w:tcW w:w="7228" w:type="dxa"/>
          </w:tcPr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К:</w:t>
            </w:r>
            <w:r w:rsidRPr="00BD71F6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формировать навык    групповой  работы, включая ситуации учебного сотрудничества и проектные формы работы.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П: объяснять языковые явления, процессы, связи и отношения, выявляемые в ходе  в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конструирования слов</w:t>
            </w:r>
          </w:p>
        </w:tc>
        <w:tc>
          <w:tcPr>
            <w:tcW w:w="1983" w:type="dxa"/>
          </w:tcPr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Формирование навыка индивидуальной и коллективной  исследовательской дея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тельности на основе алгоритма 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24.10</w:t>
            </w:r>
          </w:p>
        </w:tc>
        <w:tc>
          <w:tcPr>
            <w:tcW w:w="713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5F68" w:rsidRPr="00FA274F" w:rsidTr="00A734EA">
        <w:trPr>
          <w:cantSplit/>
          <w:trHeight w:val="1134"/>
        </w:trPr>
        <w:tc>
          <w:tcPr>
            <w:tcW w:w="1668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23.Сез япылувы</w:t>
            </w:r>
          </w:p>
        </w:tc>
        <w:tc>
          <w:tcPr>
            <w:tcW w:w="850" w:type="dxa"/>
            <w:textDirection w:val="btLr"/>
          </w:tcPr>
          <w:p w:rsidR="00845F68" w:rsidRPr="00BD71F6" w:rsidRDefault="00845F68" w:rsidP="00124D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2125" w:type="dxa"/>
          </w:tcPr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Научиться распознавать части слова</w:t>
            </w:r>
          </w:p>
        </w:tc>
        <w:tc>
          <w:tcPr>
            <w:tcW w:w="7228" w:type="dxa"/>
          </w:tcPr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К:</w:t>
            </w:r>
            <w:r w:rsidRPr="00BD71F6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формировать навык    групповой  работы, включая ситуации учебного сотрудничества и проектные формы работы.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П: объяснять языковые явления, процессы, связи и отношения, выявляемые в ходе  в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конструирования слов</w:t>
            </w:r>
          </w:p>
        </w:tc>
        <w:tc>
          <w:tcPr>
            <w:tcW w:w="1983" w:type="dxa"/>
          </w:tcPr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Формирование навыка индивидуальной и коллективной  исследовательской дея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тельности на основе алгоритма 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26.10</w:t>
            </w:r>
          </w:p>
        </w:tc>
        <w:tc>
          <w:tcPr>
            <w:tcW w:w="713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5F68" w:rsidRPr="00FA274F" w:rsidTr="00A734EA">
        <w:trPr>
          <w:cantSplit/>
          <w:trHeight w:val="1134"/>
        </w:trPr>
        <w:tc>
          <w:tcPr>
            <w:tcW w:w="1668" w:type="dxa"/>
          </w:tcPr>
          <w:p w:rsidR="00845F68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24.Сез къошулывынен япылгъан сезлер</w:t>
            </w:r>
          </w:p>
        </w:tc>
        <w:tc>
          <w:tcPr>
            <w:tcW w:w="850" w:type="dxa"/>
            <w:textDirection w:val="btLr"/>
          </w:tcPr>
          <w:p w:rsidR="00845F68" w:rsidRPr="00BD71F6" w:rsidRDefault="00845F68" w:rsidP="00124D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2125" w:type="dxa"/>
          </w:tcPr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Научиться распознавать части слова, составлять сложные слова</w:t>
            </w:r>
          </w:p>
        </w:tc>
        <w:tc>
          <w:tcPr>
            <w:tcW w:w="7228" w:type="dxa"/>
          </w:tcPr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К:</w:t>
            </w:r>
            <w:r w:rsidRPr="00BD71F6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формировать навык    групповой  работы, включая ситуации учебного сотрудничества и проектные формы работы.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П: объяснять языковые явления, процессы, связи и отношения, выявляемые в ходе  в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конструирования слов</w:t>
            </w:r>
          </w:p>
        </w:tc>
        <w:tc>
          <w:tcPr>
            <w:tcW w:w="1983" w:type="dxa"/>
          </w:tcPr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Формирование навыка индивидуальной и коллективной  исследовательской дея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тельности на основе алгоритма 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6.11</w:t>
            </w:r>
          </w:p>
        </w:tc>
        <w:tc>
          <w:tcPr>
            <w:tcW w:w="713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5F68" w:rsidRPr="00FA274F" w:rsidTr="00A734EA">
        <w:trPr>
          <w:cantSplit/>
          <w:trHeight w:val="1134"/>
        </w:trPr>
        <w:tc>
          <w:tcPr>
            <w:tcW w:w="1668" w:type="dxa"/>
          </w:tcPr>
          <w:p w:rsidR="00845F68" w:rsidRDefault="00845F68" w:rsidP="00E2765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  <w:p w:rsidR="00845F68" w:rsidRDefault="00845F68" w:rsidP="00E2765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25.</w:t>
            </w:r>
            <w:r w:rsidRPr="008B0D27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Н.И.№6</w:t>
            </w:r>
          </w:p>
          <w:p w:rsidR="00845F68" w:rsidRDefault="00845F68" w:rsidP="00E2765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  <w:p w:rsidR="00845F68" w:rsidRDefault="00845F68" w:rsidP="00E2765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  <w:p w:rsidR="00845F68" w:rsidRDefault="00845F68" w:rsidP="00E2765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  <w:p w:rsidR="00845F68" w:rsidRDefault="00845F68" w:rsidP="00E2765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26. Сёз чешитлери.</w:t>
            </w:r>
          </w:p>
          <w:p w:rsidR="00845F68" w:rsidRDefault="00845F68" w:rsidP="00E2765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  <w:p w:rsidR="00845F68" w:rsidRDefault="00845F68" w:rsidP="00E2765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  <w:p w:rsidR="00845F68" w:rsidRPr="006A49DC" w:rsidRDefault="00845F68" w:rsidP="00E2765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27.Там маналы сезлер.</w:t>
            </w:r>
          </w:p>
          <w:p w:rsidR="00845F68" w:rsidRDefault="00845F68" w:rsidP="00E276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</w:p>
          <w:p w:rsidR="00845F68" w:rsidRDefault="00845F68" w:rsidP="00E276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Default="00845F68" w:rsidP="00E276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Pr="00BD71F6" w:rsidRDefault="00845F68" w:rsidP="00E276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845F68" w:rsidRPr="00BD71F6" w:rsidRDefault="00845F68" w:rsidP="00E276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Урок обобщения изученного. Комбинированный</w:t>
            </w:r>
          </w:p>
        </w:tc>
        <w:tc>
          <w:tcPr>
            <w:tcW w:w="2125" w:type="dxa"/>
          </w:tcPr>
          <w:p w:rsidR="00845F68" w:rsidRPr="00BD71F6" w:rsidRDefault="00845F68" w:rsidP="00E276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Научится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распознавать части речи.</w:t>
            </w:r>
          </w:p>
        </w:tc>
        <w:tc>
          <w:tcPr>
            <w:tcW w:w="7228" w:type="dxa"/>
          </w:tcPr>
          <w:p w:rsidR="00845F68" w:rsidRPr="00BD71F6" w:rsidRDefault="00845F68" w:rsidP="00E276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К:</w:t>
            </w:r>
            <w:r w:rsidRPr="00BD71F6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формировать навыки речевых действий: использование адекватных языковых средств для отображения в форме устных и письменных речевых высказываний</w:t>
            </w:r>
          </w:p>
          <w:p w:rsidR="00845F68" w:rsidRPr="00BD71F6" w:rsidRDefault="00845F68" w:rsidP="00E276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Р: формировать ситуацию саморегуляции</w:t>
            </w:r>
          </w:p>
          <w:p w:rsidR="00845F68" w:rsidRPr="00BD71F6" w:rsidRDefault="00845F68" w:rsidP="00E276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П: объяснять языковые явления, процессы и отношения, выявляемые в ходе выполнения морфологического разбора слова</w:t>
            </w:r>
          </w:p>
        </w:tc>
        <w:tc>
          <w:tcPr>
            <w:tcW w:w="1983" w:type="dxa"/>
          </w:tcPr>
          <w:p w:rsidR="00845F68" w:rsidRPr="00BD71F6" w:rsidRDefault="00845F68" w:rsidP="00E276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Формирование</w:t>
            </w:r>
            <w:r w:rsidRPr="00BD71F6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чувства прекрасного</w:t>
            </w:r>
          </w:p>
          <w:p w:rsidR="00845F68" w:rsidRPr="00BD71F6" w:rsidRDefault="00845F68" w:rsidP="00E2765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709" w:type="dxa"/>
          </w:tcPr>
          <w:p w:rsidR="00845F68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7.11</w:t>
            </w:r>
          </w:p>
          <w:p w:rsidR="00845F68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9.11</w:t>
            </w:r>
          </w:p>
          <w:p w:rsidR="00845F68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13.11</w:t>
            </w:r>
          </w:p>
        </w:tc>
        <w:tc>
          <w:tcPr>
            <w:tcW w:w="713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5F68" w:rsidRPr="00FA274F" w:rsidTr="00A734EA">
        <w:trPr>
          <w:cantSplit/>
          <w:trHeight w:val="1134"/>
        </w:trPr>
        <w:tc>
          <w:tcPr>
            <w:tcW w:w="1668" w:type="dxa"/>
          </w:tcPr>
          <w:p w:rsidR="00845F68" w:rsidRDefault="00845F68" w:rsidP="00E2765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28. Исим. Умумий малюмат.</w:t>
            </w:r>
          </w:p>
        </w:tc>
        <w:tc>
          <w:tcPr>
            <w:tcW w:w="850" w:type="dxa"/>
            <w:textDirection w:val="btLr"/>
          </w:tcPr>
          <w:p w:rsidR="00845F68" w:rsidRPr="00BD71F6" w:rsidRDefault="00845F68" w:rsidP="00124D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Урок обобщения изученного. Комбинированный</w:t>
            </w:r>
          </w:p>
        </w:tc>
        <w:tc>
          <w:tcPr>
            <w:tcW w:w="2125" w:type="dxa"/>
          </w:tcPr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Научится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распознавать имена существительные</w:t>
            </w:r>
          </w:p>
        </w:tc>
        <w:tc>
          <w:tcPr>
            <w:tcW w:w="7228" w:type="dxa"/>
          </w:tcPr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К:</w:t>
            </w:r>
            <w:r w:rsidRPr="00BD71F6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формировать навыки речевых действий: использование адекватных языковых средств для отображения в форме устных и письменных речевых высказываний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Р: формировать ситуацию саморегуляции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П: объяснять языковые явления, процессы и отноше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ния, выявляемые в ходе определения частей речи</w:t>
            </w:r>
          </w:p>
        </w:tc>
        <w:tc>
          <w:tcPr>
            <w:tcW w:w="1983" w:type="dxa"/>
          </w:tcPr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Формирование</w:t>
            </w:r>
            <w:r w:rsidRPr="00BD71F6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чувства прекрасного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709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14.11</w:t>
            </w:r>
          </w:p>
        </w:tc>
        <w:tc>
          <w:tcPr>
            <w:tcW w:w="713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5F68" w:rsidRPr="00FA274F" w:rsidTr="00A734EA">
        <w:trPr>
          <w:cantSplit/>
          <w:trHeight w:val="1134"/>
        </w:trPr>
        <w:tc>
          <w:tcPr>
            <w:tcW w:w="1668" w:type="dxa"/>
          </w:tcPr>
          <w:p w:rsidR="00845F68" w:rsidRPr="006A49DC" w:rsidRDefault="00845F68" w:rsidP="00E2765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29.Джыныс ве хас исмлер</w:t>
            </w:r>
          </w:p>
        </w:tc>
        <w:tc>
          <w:tcPr>
            <w:tcW w:w="850" w:type="dxa"/>
            <w:textDirection w:val="btLr"/>
          </w:tcPr>
          <w:p w:rsidR="00845F68" w:rsidRPr="00BD71F6" w:rsidRDefault="00845F68" w:rsidP="00E276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Урок обобщения изученного.</w:t>
            </w:r>
          </w:p>
        </w:tc>
        <w:tc>
          <w:tcPr>
            <w:tcW w:w="2125" w:type="dxa"/>
          </w:tcPr>
          <w:p w:rsidR="00845F68" w:rsidRPr="00D92D53" w:rsidRDefault="00845F68" w:rsidP="00E2765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D92D53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Научиться распознавать собственные и нарицательные имена существительныеимена</w:t>
            </w:r>
          </w:p>
        </w:tc>
        <w:tc>
          <w:tcPr>
            <w:tcW w:w="7228" w:type="dxa"/>
          </w:tcPr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К:</w:t>
            </w:r>
            <w:r w:rsidRPr="00BD71F6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формировать навык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и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   групповой  работы, включая ситуации учебного сотрудничества и проектные формы работы.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П: объяснять языковые явления, процессы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983" w:type="dxa"/>
          </w:tcPr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Формирование навыка индивидуальной и коллективной  исследовательской деятельности на основе алгоритма  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16.11</w:t>
            </w:r>
          </w:p>
        </w:tc>
        <w:tc>
          <w:tcPr>
            <w:tcW w:w="713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5F68" w:rsidRPr="00FA274F" w:rsidTr="00A734EA">
        <w:trPr>
          <w:cantSplit/>
          <w:trHeight w:val="1134"/>
        </w:trPr>
        <w:tc>
          <w:tcPr>
            <w:tcW w:w="1668" w:type="dxa"/>
          </w:tcPr>
          <w:p w:rsidR="00845F68" w:rsidRDefault="00845F68" w:rsidP="00E2765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30.Исимлерде сайы</w:t>
            </w:r>
          </w:p>
        </w:tc>
        <w:tc>
          <w:tcPr>
            <w:tcW w:w="850" w:type="dxa"/>
            <w:textDirection w:val="btLr"/>
          </w:tcPr>
          <w:p w:rsidR="00845F68" w:rsidRPr="00BD71F6" w:rsidRDefault="00845F68" w:rsidP="00E276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Урок обобщения изученного</w:t>
            </w:r>
          </w:p>
        </w:tc>
        <w:tc>
          <w:tcPr>
            <w:tcW w:w="2125" w:type="dxa"/>
          </w:tcPr>
          <w:p w:rsidR="00845F68" w:rsidRPr="00D92D53" w:rsidRDefault="00845F68" w:rsidP="00E2765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D92D53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Научиться определять число имен существительных</w:t>
            </w:r>
          </w:p>
        </w:tc>
        <w:tc>
          <w:tcPr>
            <w:tcW w:w="7228" w:type="dxa"/>
          </w:tcPr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К:</w:t>
            </w:r>
            <w:r w:rsidRPr="00BD71F6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формировать навык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и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   групповой  работы, включая ситуации учебного сотрудничества и проектные формы работы.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П: объяснять языковые явления, процессы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в ходе определения числа имен существительных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983" w:type="dxa"/>
          </w:tcPr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Формирование навыка индивидуальной и коллективной  исследовательской деятельности на основе алгоритма  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20.11</w:t>
            </w:r>
          </w:p>
        </w:tc>
        <w:tc>
          <w:tcPr>
            <w:tcW w:w="713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5F68" w:rsidRPr="00FA274F" w:rsidTr="00D92D53">
        <w:trPr>
          <w:cantSplit/>
          <w:trHeight w:val="1680"/>
        </w:trPr>
        <w:tc>
          <w:tcPr>
            <w:tcW w:w="1668" w:type="dxa"/>
          </w:tcPr>
          <w:p w:rsidR="00845F68" w:rsidRDefault="00845F68" w:rsidP="00E2765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31.Исимлерде мулькиет ялгъамлары</w:t>
            </w:r>
          </w:p>
        </w:tc>
        <w:tc>
          <w:tcPr>
            <w:tcW w:w="850" w:type="dxa"/>
            <w:textDirection w:val="btLr"/>
          </w:tcPr>
          <w:p w:rsidR="00845F68" w:rsidRDefault="00845F68" w:rsidP="00E2765B">
            <w:pPr>
              <w:spacing w:after="0" w:line="240" w:lineRule="auto"/>
              <w:ind w:left="1145" w:right="11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Урок  </w:t>
            </w:r>
          </w:p>
          <w:p w:rsidR="00845F68" w:rsidRPr="00BD71F6" w:rsidRDefault="00845F68" w:rsidP="008B0D27">
            <w:pPr>
              <w:spacing w:after="0" w:line="240" w:lineRule="auto"/>
              <w:ind w:left="113" w:right="11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общеметод напр    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                                                   </w:t>
            </w:r>
          </w:p>
        </w:tc>
        <w:tc>
          <w:tcPr>
            <w:tcW w:w="2125" w:type="dxa"/>
          </w:tcPr>
          <w:p w:rsidR="00845F68" w:rsidRPr="00BD71F6" w:rsidRDefault="00845F68" w:rsidP="00E276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Научиться определять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аффиксы принадлежности 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имен существительных  </w:t>
            </w:r>
          </w:p>
          <w:p w:rsidR="00845F68" w:rsidRPr="00BD71F6" w:rsidRDefault="00845F68" w:rsidP="00E276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Pr="00BD71F6" w:rsidRDefault="00845F68" w:rsidP="00E276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Pr="00BD71F6" w:rsidRDefault="00845F68" w:rsidP="00E2765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7228" w:type="dxa"/>
          </w:tcPr>
          <w:p w:rsidR="00845F68" w:rsidRPr="00BD71F6" w:rsidRDefault="00845F68" w:rsidP="00E276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К:</w:t>
            </w:r>
            <w:r w:rsidRPr="00BD71F6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формировать навык    групповой  работы, включая ситуации учебного сотрудничества и проектные формы работы.</w:t>
            </w:r>
          </w:p>
          <w:p w:rsidR="00845F68" w:rsidRPr="00BD71F6" w:rsidRDefault="00845F68" w:rsidP="00E276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845F68" w:rsidRPr="00BD71F6" w:rsidRDefault="00845F68" w:rsidP="00E276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П: объяснять языковые явления, процессы, связи и отношения, выявляемые в ходе  в конструирования словосочетания</w:t>
            </w:r>
          </w:p>
          <w:p w:rsidR="00845F68" w:rsidRPr="00BD71F6" w:rsidRDefault="00845F68" w:rsidP="00E2765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845F68" w:rsidRPr="00BD71F6" w:rsidRDefault="00845F68" w:rsidP="00E276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983" w:type="dxa"/>
          </w:tcPr>
          <w:p w:rsidR="00845F68" w:rsidRPr="00D92D53" w:rsidRDefault="00845F68" w:rsidP="00E276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Формирование навыка индивидуальной и коллективной  исследовательской дея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тельности на основе алгоритма  </w:t>
            </w:r>
          </w:p>
        </w:tc>
        <w:tc>
          <w:tcPr>
            <w:tcW w:w="709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21.11</w:t>
            </w:r>
          </w:p>
        </w:tc>
        <w:tc>
          <w:tcPr>
            <w:tcW w:w="713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5F68" w:rsidRPr="00FA274F" w:rsidTr="00A734EA">
        <w:trPr>
          <w:cantSplit/>
          <w:trHeight w:val="1134"/>
        </w:trPr>
        <w:tc>
          <w:tcPr>
            <w:tcW w:w="1668" w:type="dxa"/>
          </w:tcPr>
          <w:p w:rsidR="00845F68" w:rsidRDefault="00845F68" w:rsidP="00E2765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32.Мулькиет ялгъамалар-нынъ имлясы.</w:t>
            </w:r>
          </w:p>
        </w:tc>
        <w:tc>
          <w:tcPr>
            <w:tcW w:w="850" w:type="dxa"/>
            <w:textDirection w:val="btLr"/>
          </w:tcPr>
          <w:p w:rsidR="00845F68" w:rsidRDefault="00845F68" w:rsidP="008B0D27">
            <w:pPr>
              <w:spacing w:after="0" w:line="240" w:lineRule="auto"/>
              <w:ind w:left="113" w:right="11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Урок  общеметод.</w:t>
            </w:r>
          </w:p>
          <w:p w:rsidR="00845F68" w:rsidRDefault="00845F68" w:rsidP="00124D5F">
            <w:pPr>
              <w:spacing w:after="0" w:line="240" w:lineRule="auto"/>
              <w:ind w:left="1145" w:right="11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Напр.</w:t>
            </w:r>
          </w:p>
          <w:p w:rsidR="00845F68" w:rsidRDefault="00845F68" w:rsidP="00124D5F">
            <w:pPr>
              <w:spacing w:after="0" w:line="240" w:lineRule="auto"/>
              <w:ind w:left="1145" w:right="113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Pr="00BD71F6" w:rsidRDefault="00845F68" w:rsidP="00124D5F">
            <w:pPr>
              <w:spacing w:after="0" w:line="240" w:lineRule="auto"/>
              <w:ind w:left="1145" w:right="11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общеметод напр    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                                                   </w:t>
            </w:r>
          </w:p>
        </w:tc>
        <w:tc>
          <w:tcPr>
            <w:tcW w:w="2125" w:type="dxa"/>
          </w:tcPr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Научиться определять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аффиксы принадлежности 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имен существительных  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7228" w:type="dxa"/>
          </w:tcPr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К:</w:t>
            </w:r>
            <w:r w:rsidRPr="00BD71F6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формировать навык    групповой  работы, включая ситуации учебного сотрудничества и проектные формы работы.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П: объяснять языковые явления, процессы, связи и отношения, выявляемые в ходе  в конструирования словосочетания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983" w:type="dxa"/>
          </w:tcPr>
          <w:p w:rsidR="00845F68" w:rsidRPr="00D92D53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Формирование навыка индивидуальной и коллективной  исследовательской дея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тельности на основе алгоритма  </w:t>
            </w:r>
          </w:p>
        </w:tc>
        <w:tc>
          <w:tcPr>
            <w:tcW w:w="709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23.11</w:t>
            </w:r>
          </w:p>
        </w:tc>
        <w:tc>
          <w:tcPr>
            <w:tcW w:w="713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5F68" w:rsidRPr="00FA274F" w:rsidTr="0000390B">
        <w:trPr>
          <w:cantSplit/>
          <w:trHeight w:val="1622"/>
        </w:trPr>
        <w:tc>
          <w:tcPr>
            <w:tcW w:w="1668" w:type="dxa"/>
          </w:tcPr>
          <w:p w:rsidR="00845F68" w:rsidRDefault="00845F68" w:rsidP="00E2765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33</w:t>
            </w:r>
            <w:r w:rsidRPr="008B0D27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.Диктант</w:t>
            </w:r>
          </w:p>
          <w:p w:rsidR="00845F68" w:rsidRDefault="00845F68" w:rsidP="00E2765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  <w:p w:rsidR="00845F68" w:rsidRDefault="00845F68" w:rsidP="00E2765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  <w:p w:rsidR="00845F68" w:rsidRDefault="00845F68" w:rsidP="00E2765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  <w:p w:rsidR="00845F68" w:rsidRDefault="00845F68" w:rsidP="00E2765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34.Исимлерде хаберлик ялгъамалары</w:t>
            </w:r>
          </w:p>
        </w:tc>
        <w:tc>
          <w:tcPr>
            <w:tcW w:w="850" w:type="dxa"/>
            <w:textDirection w:val="btLr"/>
          </w:tcPr>
          <w:p w:rsidR="00845F68" w:rsidRPr="00BD71F6" w:rsidRDefault="00845F68" w:rsidP="008B0D27">
            <w:pPr>
              <w:spacing w:after="0" w:line="240" w:lineRule="auto"/>
              <w:ind w:left="113" w:right="11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   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                                                   </w:t>
            </w:r>
          </w:p>
        </w:tc>
        <w:tc>
          <w:tcPr>
            <w:tcW w:w="2125" w:type="dxa"/>
          </w:tcPr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Научиться определять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аффиксы сказуемости 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имен существительных  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7228" w:type="dxa"/>
          </w:tcPr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К:</w:t>
            </w:r>
            <w:r w:rsidRPr="00BD71F6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формировать навык    групповой  работы, включая ситуации учебного сотрудничества и проектные формы работы.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П: объяснять языковые явления, процессы, связи и отношения, выявляемые в ходе  в конструирования словосочетания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983" w:type="dxa"/>
          </w:tcPr>
          <w:p w:rsidR="00845F68" w:rsidRPr="0000390B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Формирование навыка индивидуальной и коллективной  исследовательской деятельности на основе алгоритма  </w:t>
            </w:r>
          </w:p>
        </w:tc>
        <w:tc>
          <w:tcPr>
            <w:tcW w:w="709" w:type="dxa"/>
          </w:tcPr>
          <w:p w:rsidR="00845F68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27.11</w:t>
            </w:r>
          </w:p>
          <w:p w:rsidR="00845F68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28.11</w:t>
            </w:r>
          </w:p>
        </w:tc>
        <w:tc>
          <w:tcPr>
            <w:tcW w:w="713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5F68" w:rsidRPr="00FA274F" w:rsidTr="0000390B">
        <w:trPr>
          <w:cantSplit/>
          <w:trHeight w:val="1961"/>
        </w:trPr>
        <w:tc>
          <w:tcPr>
            <w:tcW w:w="1668" w:type="dxa"/>
          </w:tcPr>
          <w:p w:rsidR="00845F68" w:rsidRDefault="00845F68" w:rsidP="001A4550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35.Н.И №7  </w:t>
            </w:r>
          </w:p>
          <w:p w:rsidR="00845F68" w:rsidRDefault="00845F68" w:rsidP="001A4550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Ресмий услюп.</w:t>
            </w:r>
          </w:p>
          <w:p w:rsidR="00845F68" w:rsidRDefault="00845F68" w:rsidP="001A4550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1B6767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Лугъат диктанты</w:t>
            </w:r>
          </w:p>
        </w:tc>
        <w:tc>
          <w:tcPr>
            <w:tcW w:w="850" w:type="dxa"/>
            <w:textDirection w:val="btLr"/>
          </w:tcPr>
          <w:p w:rsidR="00845F68" w:rsidRDefault="00845F68" w:rsidP="00124D5F">
            <w:pPr>
              <w:spacing w:after="0" w:line="240" w:lineRule="auto"/>
              <w:ind w:left="1145" w:right="11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Урок развития речи</w:t>
            </w:r>
          </w:p>
        </w:tc>
        <w:tc>
          <w:tcPr>
            <w:tcW w:w="2125" w:type="dxa"/>
          </w:tcPr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Научиться определять и составлять тексты официально – делового стиля. Проверить умения написания словарного диктанта</w:t>
            </w:r>
          </w:p>
        </w:tc>
        <w:tc>
          <w:tcPr>
            <w:tcW w:w="7228" w:type="dxa"/>
          </w:tcPr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К:</w:t>
            </w:r>
            <w:r w:rsidRPr="00BD71F6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формировать навык    групповой  работы, включая ситуации учебного сотрудничества и проектные формы работы.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П: объяснять языковые явления, процессы, связи и отношения, выявляемые в ходе 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в конструирования текста деловых бумаг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983" w:type="dxa"/>
          </w:tcPr>
          <w:p w:rsidR="00845F68" w:rsidRPr="0000390B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Формирование навыка индивидуальной и коллективной  исследовательской деятельности на основе алгоритма  </w:t>
            </w:r>
          </w:p>
        </w:tc>
        <w:tc>
          <w:tcPr>
            <w:tcW w:w="709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30.11</w:t>
            </w:r>
          </w:p>
        </w:tc>
        <w:tc>
          <w:tcPr>
            <w:tcW w:w="713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5F68" w:rsidRPr="00FA274F" w:rsidTr="00A734EA">
        <w:trPr>
          <w:cantSplit/>
          <w:trHeight w:val="1134"/>
        </w:trPr>
        <w:tc>
          <w:tcPr>
            <w:tcW w:w="1668" w:type="dxa"/>
          </w:tcPr>
          <w:p w:rsidR="00845F68" w:rsidRDefault="00845F68" w:rsidP="00E2765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36.Хаберлик ялгъамалар-нынъ имлясы</w:t>
            </w:r>
          </w:p>
        </w:tc>
        <w:tc>
          <w:tcPr>
            <w:tcW w:w="850" w:type="dxa"/>
            <w:textDirection w:val="btLr"/>
          </w:tcPr>
          <w:p w:rsidR="00845F68" w:rsidRPr="00BD71F6" w:rsidRDefault="00845F68" w:rsidP="00124D5F">
            <w:pPr>
              <w:spacing w:after="0" w:line="240" w:lineRule="auto"/>
              <w:ind w:left="1145" w:right="11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Урок  общеметод напр    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                                                   </w:t>
            </w:r>
          </w:p>
        </w:tc>
        <w:tc>
          <w:tcPr>
            <w:tcW w:w="2125" w:type="dxa"/>
          </w:tcPr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Научиться определять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аффиксы сказуемости 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имен существительных  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7228" w:type="dxa"/>
          </w:tcPr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К:</w:t>
            </w:r>
            <w:r w:rsidRPr="00BD71F6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формировать навык    групповой  работы, включая ситуации учебного сотрудничества и проектные формы работы.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П: объяснять языковые явления, процессы, связи и отношения, выявляемые в ходе  в конструирования словосочетания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983" w:type="dxa"/>
          </w:tcPr>
          <w:p w:rsidR="00845F68" w:rsidRPr="0000390B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Формирование навыка индивидуальной и коллективной  исследовательской деятельности на основе алгоритма  </w:t>
            </w:r>
          </w:p>
        </w:tc>
        <w:tc>
          <w:tcPr>
            <w:tcW w:w="709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4.12</w:t>
            </w:r>
          </w:p>
        </w:tc>
        <w:tc>
          <w:tcPr>
            <w:tcW w:w="713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5F68" w:rsidRPr="00FA274F" w:rsidTr="00482899">
        <w:trPr>
          <w:cantSplit/>
          <w:trHeight w:val="1134"/>
        </w:trPr>
        <w:tc>
          <w:tcPr>
            <w:tcW w:w="1668" w:type="dxa"/>
          </w:tcPr>
          <w:p w:rsidR="00845F68" w:rsidRDefault="00845F68" w:rsidP="00E2765B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37.</w:t>
            </w:r>
            <w:r w:rsidRPr="00752239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Незарет иши. Тиль бильгилери.</w:t>
            </w: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 xml:space="preserve"> </w:t>
            </w:r>
            <w:r w:rsidRPr="00752239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Аудирлев.</w:t>
            </w:r>
          </w:p>
        </w:tc>
        <w:tc>
          <w:tcPr>
            <w:tcW w:w="850" w:type="dxa"/>
            <w:textDirection w:val="btLr"/>
          </w:tcPr>
          <w:p w:rsidR="00845F68" w:rsidRPr="00992543" w:rsidRDefault="00845F68" w:rsidP="00482899">
            <w:pPr>
              <w:spacing w:after="0" w:line="240" w:lineRule="auto"/>
              <w:ind w:left="113" w:right="11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92543">
              <w:rPr>
                <w:rFonts w:ascii="Times New Roman" w:hAnsi="Times New Roman"/>
                <w:sz w:val="21"/>
                <w:szCs w:val="21"/>
                <w:lang w:eastAsia="ru-RU"/>
              </w:rPr>
              <w:t>Урок  развивающего контроля</w:t>
            </w:r>
          </w:p>
        </w:tc>
        <w:tc>
          <w:tcPr>
            <w:tcW w:w="2125" w:type="dxa"/>
          </w:tcPr>
          <w:p w:rsidR="00845F68" w:rsidRPr="00992543" w:rsidRDefault="00845F68" w:rsidP="00124D5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992543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Научиться корректировать и применять индивидуальный маршрут восполнения проблемных зон в изученных темах</w:t>
            </w:r>
          </w:p>
        </w:tc>
        <w:tc>
          <w:tcPr>
            <w:tcW w:w="7228" w:type="dxa"/>
          </w:tcPr>
          <w:p w:rsidR="00845F68" w:rsidRPr="00992543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92543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К:</w:t>
            </w:r>
            <w:r w:rsidRPr="00992543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99254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формировать навык учебного сотрудничества  в ходе индивидуальной или групповой работы </w:t>
            </w:r>
          </w:p>
          <w:p w:rsidR="00845F68" w:rsidRPr="00992543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9254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845F68" w:rsidRPr="00992543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9254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П: объяснять языковые явления, процессы, связи и отношения, выявляемые в  ходе   исследования итогового теста </w:t>
            </w:r>
          </w:p>
          <w:p w:rsidR="00845F68" w:rsidRPr="00992543" w:rsidRDefault="00845F68" w:rsidP="00124D5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983" w:type="dxa"/>
          </w:tcPr>
          <w:p w:rsidR="00845F68" w:rsidRPr="00992543" w:rsidRDefault="00845F68" w:rsidP="00124D5F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92543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Формирование навыков обобщения и систематизации теоретического  материала</w:t>
            </w:r>
          </w:p>
        </w:tc>
        <w:tc>
          <w:tcPr>
            <w:tcW w:w="709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5.12</w:t>
            </w:r>
          </w:p>
        </w:tc>
        <w:tc>
          <w:tcPr>
            <w:tcW w:w="713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5F68" w:rsidRPr="00FA274F" w:rsidTr="00A734EA">
        <w:trPr>
          <w:cantSplit/>
          <w:trHeight w:val="1134"/>
        </w:trPr>
        <w:tc>
          <w:tcPr>
            <w:tcW w:w="1668" w:type="dxa"/>
          </w:tcPr>
          <w:p w:rsidR="00845F68" w:rsidRDefault="00845F68" w:rsidP="00124D5F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38</w:t>
            </w:r>
            <w:r w:rsidRPr="006A49DC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.Исимлер</w:t>
            </w: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-</w:t>
            </w:r>
            <w:r w:rsidRPr="006A49DC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нинъ келишлернен тюрленюви</w:t>
            </w: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 xml:space="preserve">. </w:t>
            </w:r>
          </w:p>
          <w:p w:rsidR="00845F68" w:rsidRDefault="00845F68" w:rsidP="00124D5F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  <w:p w:rsidR="00845F68" w:rsidRDefault="00845F68" w:rsidP="00124D5F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  <w:p w:rsidR="00845F68" w:rsidRDefault="00845F68" w:rsidP="00124D5F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  <w:p w:rsidR="00845F68" w:rsidRDefault="00845F68" w:rsidP="00124D5F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  <w:p w:rsidR="00845F68" w:rsidRDefault="00845F68" w:rsidP="00124D5F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  <w:p w:rsidR="00845F68" w:rsidRPr="006A49DC" w:rsidRDefault="00845F68" w:rsidP="00124D5F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39.Баш келиш.</w:t>
            </w:r>
          </w:p>
        </w:tc>
        <w:tc>
          <w:tcPr>
            <w:tcW w:w="850" w:type="dxa"/>
            <w:textDirection w:val="btLr"/>
          </w:tcPr>
          <w:p w:rsidR="00845F68" w:rsidRPr="00BD71F6" w:rsidRDefault="00845F68" w:rsidP="00124D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Урок   общеметодической направленности</w:t>
            </w:r>
          </w:p>
        </w:tc>
        <w:tc>
          <w:tcPr>
            <w:tcW w:w="2125" w:type="dxa"/>
          </w:tcPr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i/>
                <w:iCs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Научиться изменять по падежам разносклоняемые существительные</w:t>
            </w:r>
          </w:p>
        </w:tc>
        <w:tc>
          <w:tcPr>
            <w:tcW w:w="7228" w:type="dxa"/>
          </w:tcPr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К:</w:t>
            </w:r>
            <w:r w:rsidRPr="00BD71F6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П: объяснять языковые явления, процессы, связи и отношения, выявляемые в ходе исследования категории имени существ.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2. </w:t>
            </w:r>
            <w:r w:rsidRPr="00BD71F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К: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Р: осознавать самого себя как движущую силу своего научения, свою способность к мобилизации сил и энергии, волевому усилию - к выбору в ситуации мотивационного конфликта, к преодолению препятствий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П: объяснять языковые явления, процессы и отношения ,выявляемые в ходе   исследования имени существительного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983" w:type="dxa"/>
          </w:tcPr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Формирование навыка организации анализа своей деятельности в составе группы</w:t>
            </w:r>
          </w:p>
        </w:tc>
        <w:tc>
          <w:tcPr>
            <w:tcW w:w="709" w:type="dxa"/>
          </w:tcPr>
          <w:p w:rsidR="00845F68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7.12</w:t>
            </w:r>
          </w:p>
          <w:p w:rsidR="00845F68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11.12</w:t>
            </w:r>
          </w:p>
        </w:tc>
        <w:tc>
          <w:tcPr>
            <w:tcW w:w="713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5F68" w:rsidRPr="00FA274F" w:rsidTr="00A734EA">
        <w:trPr>
          <w:cantSplit/>
          <w:trHeight w:val="1134"/>
        </w:trPr>
        <w:tc>
          <w:tcPr>
            <w:tcW w:w="1668" w:type="dxa"/>
          </w:tcPr>
          <w:p w:rsidR="00845F68" w:rsidRPr="001656C2" w:rsidRDefault="00845F68" w:rsidP="00124D5F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40</w:t>
            </w:r>
            <w:r w:rsidRPr="001656C2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.Н.И.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№8 </w:t>
            </w:r>
            <w:r w:rsidRPr="001656C2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Беян язув</w:t>
            </w:r>
          </w:p>
        </w:tc>
        <w:tc>
          <w:tcPr>
            <w:tcW w:w="850" w:type="dxa"/>
            <w:textDirection w:val="btLr"/>
          </w:tcPr>
          <w:p w:rsidR="00845F68" w:rsidRPr="001656C2" w:rsidRDefault="00845F68" w:rsidP="00124D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656C2">
              <w:rPr>
                <w:rFonts w:ascii="Times New Roman" w:hAnsi="Times New Roman"/>
                <w:sz w:val="21"/>
                <w:szCs w:val="21"/>
                <w:lang w:eastAsia="ru-RU"/>
              </w:rPr>
              <w:t>Урок общеметодической напрвленности</w:t>
            </w:r>
          </w:p>
        </w:tc>
        <w:tc>
          <w:tcPr>
            <w:tcW w:w="2125" w:type="dxa"/>
          </w:tcPr>
          <w:p w:rsidR="00845F68" w:rsidRDefault="00845F68" w:rsidP="00124D5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1656C2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Научиться писать сжатое изложение</w:t>
            </w:r>
          </w:p>
          <w:p w:rsidR="00845F68" w:rsidRDefault="00845F68" w:rsidP="00124D5F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Pr="00124D5F" w:rsidRDefault="00845F68" w:rsidP="00124D5F">
            <w:pPr>
              <w:jc w:val="right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228" w:type="dxa"/>
          </w:tcPr>
          <w:p w:rsidR="00845F68" w:rsidRPr="001656C2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656C2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К:</w:t>
            </w:r>
            <w:r w:rsidRPr="001656C2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 организовать и планировать учебное сотрудничество с учителем и сверстниками</w:t>
            </w:r>
          </w:p>
          <w:p w:rsidR="00845F68" w:rsidRPr="001656C2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656C2">
              <w:rPr>
                <w:rFonts w:ascii="Times New Roman" w:hAnsi="Times New Roman"/>
                <w:sz w:val="21"/>
                <w:szCs w:val="21"/>
                <w:lang w:eastAsia="ru-RU"/>
              </w:rPr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845F68" w:rsidRPr="001656C2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656C2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П: объяснять языковые явления, процессы, связи и отношения, выявляемые в ходе компрессии текста </w:t>
            </w:r>
          </w:p>
          <w:p w:rsidR="00845F68" w:rsidRPr="001656C2" w:rsidRDefault="00845F68" w:rsidP="00124D5F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983" w:type="dxa"/>
          </w:tcPr>
          <w:p w:rsidR="00845F68" w:rsidRPr="001656C2" w:rsidRDefault="00845F68" w:rsidP="00124D5F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1656C2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Формирование познавательного интереса, навыков конструирования текста</w:t>
            </w:r>
          </w:p>
        </w:tc>
        <w:tc>
          <w:tcPr>
            <w:tcW w:w="709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12.12</w:t>
            </w:r>
          </w:p>
        </w:tc>
        <w:tc>
          <w:tcPr>
            <w:tcW w:w="713" w:type="dxa"/>
          </w:tcPr>
          <w:p w:rsidR="00845F68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5F68" w:rsidRPr="00FA274F" w:rsidTr="00A734EA">
        <w:trPr>
          <w:cantSplit/>
          <w:trHeight w:val="1134"/>
        </w:trPr>
        <w:tc>
          <w:tcPr>
            <w:tcW w:w="1668" w:type="dxa"/>
          </w:tcPr>
          <w:p w:rsidR="00845F68" w:rsidRPr="00992543" w:rsidRDefault="00845F68" w:rsidP="00124D5F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41.Н.И№9. Хаталар устюнде</w:t>
            </w:r>
            <w:r w:rsidRPr="00992543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иш</w:t>
            </w:r>
          </w:p>
        </w:tc>
        <w:tc>
          <w:tcPr>
            <w:tcW w:w="850" w:type="dxa"/>
            <w:textDirection w:val="btLr"/>
          </w:tcPr>
          <w:p w:rsidR="00845F68" w:rsidRPr="00992543" w:rsidRDefault="00845F68" w:rsidP="00124D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92543">
              <w:rPr>
                <w:rFonts w:ascii="Times New Roman" w:hAnsi="Times New Roman"/>
                <w:sz w:val="21"/>
                <w:szCs w:val="21"/>
                <w:lang w:eastAsia="ru-RU"/>
              </w:rPr>
              <w:t>Урок рефлексии</w:t>
            </w:r>
          </w:p>
        </w:tc>
        <w:tc>
          <w:tcPr>
            <w:tcW w:w="2125" w:type="dxa"/>
          </w:tcPr>
          <w:p w:rsidR="00845F68" w:rsidRPr="00992543" w:rsidRDefault="00845F68" w:rsidP="00124D5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92543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Научиться применять самодиагностику при корректировании индивидуального маршрута восполнения проблемных зон в изученной теме</w:t>
            </w:r>
          </w:p>
        </w:tc>
        <w:tc>
          <w:tcPr>
            <w:tcW w:w="7228" w:type="dxa"/>
          </w:tcPr>
          <w:p w:rsidR="00845F68" w:rsidRPr="00992543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92543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К</w:t>
            </w:r>
            <w:r w:rsidRPr="00992543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: </w:t>
            </w:r>
            <w:r w:rsidRPr="00992543">
              <w:rPr>
                <w:rFonts w:ascii="Times New Roman" w:hAnsi="Times New Roman"/>
                <w:sz w:val="21"/>
                <w:szCs w:val="21"/>
                <w:lang w:eastAsia="ru-RU"/>
              </w:rPr>
              <w:t>использовать адекватные языковые средства для отображения в форме речевых высказываний с целью  планирования, контроля и самооценки действий</w:t>
            </w:r>
          </w:p>
          <w:p w:rsidR="00845F68" w:rsidRPr="00992543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9254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845F68" w:rsidRPr="00992543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9254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П: объяснять языковые явления, процессы, связи и отношения, выявляемые в  ходе проектирования индивидуального маршрута восполнения проблемных зон в изученной теме </w:t>
            </w:r>
          </w:p>
          <w:p w:rsidR="00845F68" w:rsidRPr="00992543" w:rsidRDefault="00845F68" w:rsidP="00124D5F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983" w:type="dxa"/>
          </w:tcPr>
          <w:p w:rsidR="00845F68" w:rsidRPr="00992543" w:rsidRDefault="00845F68" w:rsidP="00124D5F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992543">
              <w:rPr>
                <w:rFonts w:ascii="Times New Roman" w:hAnsi="Times New Roman"/>
                <w:sz w:val="21"/>
                <w:szCs w:val="21"/>
                <w:lang w:eastAsia="ru-RU"/>
              </w:rPr>
              <w:t>Формирование у обучающихся способностей к рефлексии коррекционно-контрольного типа и реализации коррекционной нормы (фиксирование собственных затруднений в деятельности)</w:t>
            </w:r>
          </w:p>
        </w:tc>
        <w:tc>
          <w:tcPr>
            <w:tcW w:w="709" w:type="dxa"/>
          </w:tcPr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14.12</w:t>
            </w:r>
          </w:p>
        </w:tc>
        <w:tc>
          <w:tcPr>
            <w:tcW w:w="713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5F68" w:rsidRPr="00FA274F" w:rsidTr="00A734EA">
        <w:trPr>
          <w:cantSplit/>
          <w:trHeight w:val="1134"/>
        </w:trPr>
        <w:tc>
          <w:tcPr>
            <w:tcW w:w="1668" w:type="dxa"/>
          </w:tcPr>
          <w:p w:rsidR="00845F68" w:rsidRPr="006A49DC" w:rsidRDefault="00845F68" w:rsidP="004D5A89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42</w:t>
            </w:r>
            <w:r w:rsidRPr="006A49DC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Саиплик келиши.</w:t>
            </w:r>
          </w:p>
        </w:tc>
        <w:tc>
          <w:tcPr>
            <w:tcW w:w="850" w:type="dxa"/>
            <w:textDirection w:val="btLr"/>
          </w:tcPr>
          <w:p w:rsidR="00845F68" w:rsidRPr="00BD71F6" w:rsidRDefault="00845F68" w:rsidP="007C54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Урок   общеметодической направленности</w:t>
            </w:r>
          </w:p>
        </w:tc>
        <w:tc>
          <w:tcPr>
            <w:tcW w:w="2125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i/>
                <w:iCs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Научиться изменять по падежам разносклоняемые существительные</w:t>
            </w:r>
          </w:p>
        </w:tc>
        <w:tc>
          <w:tcPr>
            <w:tcW w:w="7228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К:</w:t>
            </w:r>
            <w:r w:rsidRPr="00BD71F6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</w:p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П: объяснять языковые явления, процессы, связи и отношения, выявляемые в ходе исследования категории имени существ.</w:t>
            </w:r>
          </w:p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2. </w:t>
            </w:r>
            <w:r w:rsidRPr="00BD71F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К: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</w:t>
            </w:r>
          </w:p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Р: осознавать самого себя как движущую силу своего научения, свою способность к мобилизации сил и энергии, волевому усилию - к выбору в ситуации мотивационного конфликта, к преодолению препятствий</w:t>
            </w:r>
          </w:p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П: объяснять языковые явления, процессы и отношения ,выявляемые в ходе   исследования имени существительного</w:t>
            </w:r>
          </w:p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983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Формирование навыка организации анализа своей деятельности в составе группы</w:t>
            </w:r>
          </w:p>
        </w:tc>
        <w:tc>
          <w:tcPr>
            <w:tcW w:w="709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18.12</w:t>
            </w:r>
          </w:p>
        </w:tc>
        <w:tc>
          <w:tcPr>
            <w:tcW w:w="713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5F68" w:rsidRPr="00FA274F" w:rsidTr="00A734EA">
        <w:trPr>
          <w:cantSplit/>
          <w:trHeight w:val="1134"/>
        </w:trPr>
        <w:tc>
          <w:tcPr>
            <w:tcW w:w="1668" w:type="dxa"/>
          </w:tcPr>
          <w:p w:rsidR="00845F68" w:rsidRPr="006A49DC" w:rsidRDefault="00845F68" w:rsidP="000D7C39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43</w:t>
            </w:r>
            <w:r w:rsidRPr="006A49DC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Догърултув келиши</w:t>
            </w:r>
          </w:p>
        </w:tc>
        <w:tc>
          <w:tcPr>
            <w:tcW w:w="850" w:type="dxa"/>
            <w:textDirection w:val="btLr"/>
          </w:tcPr>
          <w:p w:rsidR="00845F68" w:rsidRPr="00BD71F6" w:rsidRDefault="00845F68" w:rsidP="007C54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Урок   общеметодической направленности</w:t>
            </w:r>
          </w:p>
        </w:tc>
        <w:tc>
          <w:tcPr>
            <w:tcW w:w="2125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i/>
                <w:iCs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Научиться изменять по падежам разносклоняемые существительные</w:t>
            </w:r>
          </w:p>
        </w:tc>
        <w:tc>
          <w:tcPr>
            <w:tcW w:w="7228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К:</w:t>
            </w:r>
            <w:r w:rsidRPr="00BD71F6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</w:p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П: объяснять языковые явления, процессы, связи и отношения, выявляемые в ходе исследования категории имени существ.</w:t>
            </w:r>
          </w:p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2. </w:t>
            </w:r>
            <w:r w:rsidRPr="00BD71F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К: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</w:t>
            </w:r>
          </w:p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Р: осознавать самого себя как движущую силу своего научения, свою способность к мобилизации сил и энергии, волевому усилию - к выбору в ситуации мотивационного конфликта, к преодолению препятствий</w:t>
            </w:r>
          </w:p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П: объяснять языковые явления, процессы и отношения ,выявляемые в ходе   исследования имени существительного</w:t>
            </w:r>
          </w:p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983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Формирование навыка организации анализа своей деятельности в составе группы</w:t>
            </w:r>
          </w:p>
        </w:tc>
        <w:tc>
          <w:tcPr>
            <w:tcW w:w="709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19.12</w:t>
            </w:r>
          </w:p>
        </w:tc>
        <w:tc>
          <w:tcPr>
            <w:tcW w:w="713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5F68" w:rsidRPr="00FA274F" w:rsidTr="00A734EA">
        <w:trPr>
          <w:cantSplit/>
          <w:trHeight w:val="1134"/>
        </w:trPr>
        <w:tc>
          <w:tcPr>
            <w:tcW w:w="1668" w:type="dxa"/>
          </w:tcPr>
          <w:p w:rsidR="00845F68" w:rsidRPr="006A49DC" w:rsidRDefault="00845F68" w:rsidP="00752239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44</w:t>
            </w:r>
            <w:r w:rsidRPr="006A49DC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 xml:space="preserve">Тюшюм келиши. </w:t>
            </w:r>
          </w:p>
        </w:tc>
        <w:tc>
          <w:tcPr>
            <w:tcW w:w="850" w:type="dxa"/>
            <w:textDirection w:val="btLr"/>
          </w:tcPr>
          <w:p w:rsidR="00845F68" w:rsidRPr="00BD71F6" w:rsidRDefault="00845F68" w:rsidP="007C54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Урок   общеметодической направленности</w:t>
            </w:r>
          </w:p>
        </w:tc>
        <w:tc>
          <w:tcPr>
            <w:tcW w:w="2125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i/>
                <w:iCs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Научиться изменять по падежам разносклоняемые существительные</w:t>
            </w:r>
          </w:p>
        </w:tc>
        <w:tc>
          <w:tcPr>
            <w:tcW w:w="7228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К:</w:t>
            </w:r>
            <w:r w:rsidRPr="00BD71F6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</w:p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П: объяснять языковые явления, процессы, связи и отношения, выявляемые в ходе исследования категории имени существ.</w:t>
            </w:r>
          </w:p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2. </w:t>
            </w:r>
            <w:r w:rsidRPr="00BD71F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К: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</w:t>
            </w:r>
          </w:p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Р: осознавать самого себя как движущую силу своего научения, свою способность к мобилизации сил и энергии, волевому усилию - к выбору в ситуации мотивационного конфликта, к преодолению препятствий</w:t>
            </w:r>
          </w:p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П: объяснять языковые явления, процессы и отношения ,выявляемые в ходе   исследования имени существительного</w:t>
            </w:r>
          </w:p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983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Формирование навыка организации анализа своей деятельности в составе группы</w:t>
            </w:r>
          </w:p>
        </w:tc>
        <w:tc>
          <w:tcPr>
            <w:tcW w:w="709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21.12</w:t>
            </w:r>
          </w:p>
        </w:tc>
        <w:tc>
          <w:tcPr>
            <w:tcW w:w="713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5F68" w:rsidRPr="00FA274F" w:rsidTr="00A734EA">
        <w:trPr>
          <w:cantSplit/>
          <w:trHeight w:val="1134"/>
        </w:trPr>
        <w:tc>
          <w:tcPr>
            <w:tcW w:w="1668" w:type="dxa"/>
          </w:tcPr>
          <w:p w:rsidR="00845F68" w:rsidRPr="006A49DC" w:rsidRDefault="00845F68" w:rsidP="000D7C39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45</w:t>
            </w:r>
            <w:r w:rsidRPr="006A49DC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Ер келиши</w:t>
            </w:r>
          </w:p>
        </w:tc>
        <w:tc>
          <w:tcPr>
            <w:tcW w:w="850" w:type="dxa"/>
            <w:textDirection w:val="btLr"/>
          </w:tcPr>
          <w:p w:rsidR="00845F68" w:rsidRPr="00BD71F6" w:rsidRDefault="00845F68" w:rsidP="007C54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Урок   общеметодической направленности</w:t>
            </w:r>
          </w:p>
        </w:tc>
        <w:tc>
          <w:tcPr>
            <w:tcW w:w="2125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i/>
                <w:iCs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Научиться изменять по падежам разносклоняемые существительные</w:t>
            </w:r>
          </w:p>
        </w:tc>
        <w:tc>
          <w:tcPr>
            <w:tcW w:w="7228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К:</w:t>
            </w:r>
            <w:r w:rsidRPr="00BD71F6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</w:p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П: объяснять языковые явления, процессы, связи и отношения, выявляемые в ходе исследования категории имени существ.</w:t>
            </w:r>
          </w:p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2. </w:t>
            </w:r>
            <w:r w:rsidRPr="00BD71F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К: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</w:t>
            </w:r>
          </w:p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Р: осознавать самого себя как движущую силу своего научения, свою способность к мобилизации сил и энергии, волевому усилию - к выбору в ситуации мотивационного конфликта, к преодолению препятствий</w:t>
            </w:r>
          </w:p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П: объяснять языковые явления, процессы и отношения ,выявляемые в ходе   исследования имени существительного</w:t>
            </w:r>
          </w:p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983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Формирование навыка организации анализа своей деятельности в составе группы</w:t>
            </w:r>
          </w:p>
        </w:tc>
        <w:tc>
          <w:tcPr>
            <w:tcW w:w="709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25.12</w:t>
            </w:r>
          </w:p>
        </w:tc>
        <w:tc>
          <w:tcPr>
            <w:tcW w:w="713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5F68" w:rsidRPr="00FA274F" w:rsidTr="00A734EA">
        <w:trPr>
          <w:cantSplit/>
          <w:trHeight w:val="1134"/>
        </w:trPr>
        <w:tc>
          <w:tcPr>
            <w:tcW w:w="1668" w:type="dxa"/>
          </w:tcPr>
          <w:p w:rsidR="00845F68" w:rsidRDefault="00845F68" w:rsidP="000D7C39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46.Чыкъыш келиши</w:t>
            </w:r>
          </w:p>
          <w:p w:rsidR="00845F68" w:rsidRDefault="00845F68" w:rsidP="000D7C39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  <w:p w:rsidR="00845F68" w:rsidRDefault="00845F68" w:rsidP="000D7C39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  <w:p w:rsidR="00845F68" w:rsidRDefault="00845F68" w:rsidP="000D7C39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  <w:p w:rsidR="00845F68" w:rsidRDefault="00845F68" w:rsidP="000D7C39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  <w:p w:rsidR="00845F68" w:rsidRDefault="00845F68" w:rsidP="000D7C39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  <w:p w:rsidR="00845F68" w:rsidRDefault="00845F68" w:rsidP="000D7C39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  <w:p w:rsidR="00845F68" w:rsidRDefault="00845F68" w:rsidP="000D7C39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  <w:p w:rsidR="00845F68" w:rsidRDefault="00845F68" w:rsidP="000D7C39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  <w:p w:rsidR="00845F68" w:rsidRPr="006A49DC" w:rsidRDefault="00845F68" w:rsidP="000D7C39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47.</w:t>
            </w:r>
            <w:r w:rsidRPr="00D83D4B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Н.И.№10</w:t>
            </w:r>
          </w:p>
        </w:tc>
        <w:tc>
          <w:tcPr>
            <w:tcW w:w="850" w:type="dxa"/>
            <w:textDirection w:val="btLr"/>
          </w:tcPr>
          <w:p w:rsidR="00845F68" w:rsidRPr="00BD71F6" w:rsidRDefault="00845F68" w:rsidP="00124D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Урок   общеметодической направленности</w:t>
            </w:r>
          </w:p>
        </w:tc>
        <w:tc>
          <w:tcPr>
            <w:tcW w:w="2125" w:type="dxa"/>
          </w:tcPr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i/>
                <w:iCs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Научиться изменять по падежам разносклоняемые существительные</w:t>
            </w:r>
          </w:p>
        </w:tc>
        <w:tc>
          <w:tcPr>
            <w:tcW w:w="7228" w:type="dxa"/>
          </w:tcPr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К:</w:t>
            </w:r>
            <w:r w:rsidRPr="00BD71F6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П: объяснять языковые явления, процессы, связи и отношения, выявляемые в ходе исследования категории имени существ.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2. </w:t>
            </w:r>
            <w:r w:rsidRPr="00BD71F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К: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Р: осознавать самого себя как движущую силу своего научения, свою способность к мобилизации сил и энергии, волевому усилию - к выбору в ситуации мотивационного конфликта, к преодолению препятствий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П: объяснять языковые явления, процессы и отношения ,выявляемые в ходе   исследования имени существительного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983" w:type="dxa"/>
          </w:tcPr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Формирование навыка организации анализа своей деятельности в составе группы</w:t>
            </w:r>
          </w:p>
        </w:tc>
        <w:tc>
          <w:tcPr>
            <w:tcW w:w="709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26.12</w:t>
            </w:r>
          </w:p>
        </w:tc>
        <w:tc>
          <w:tcPr>
            <w:tcW w:w="713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5F68" w:rsidRPr="00FA274F" w:rsidTr="00A734EA">
        <w:trPr>
          <w:cantSplit/>
          <w:trHeight w:val="1134"/>
        </w:trPr>
        <w:tc>
          <w:tcPr>
            <w:tcW w:w="1668" w:type="dxa"/>
          </w:tcPr>
          <w:p w:rsidR="00845F68" w:rsidRDefault="00845F68" w:rsidP="000D7C39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48.Исимлерни келишлер боюнджа денъиштирюв. Текрарлав.</w:t>
            </w:r>
          </w:p>
          <w:p w:rsidR="00845F68" w:rsidRDefault="00845F68" w:rsidP="000D7C39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  <w:p w:rsidR="00845F68" w:rsidRDefault="00845F68" w:rsidP="000D7C39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  <w:p w:rsidR="00845F68" w:rsidRDefault="00845F68" w:rsidP="000D7C39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  <w:p w:rsidR="00845F68" w:rsidRDefault="00845F68" w:rsidP="000D7C39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  <w:p w:rsidR="00845F68" w:rsidRDefault="00845F68" w:rsidP="000D7C39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  <w:p w:rsidR="00845F68" w:rsidRDefault="00845F68" w:rsidP="000D7C39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  <w:p w:rsidR="00845F68" w:rsidRDefault="00845F68" w:rsidP="000D7C39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  <w:p w:rsidR="00845F68" w:rsidRPr="004F453B" w:rsidRDefault="00845F68" w:rsidP="000D7C39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49</w:t>
            </w:r>
            <w:r w:rsidRPr="004F453B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.Лугъат диктанты</w:t>
            </w:r>
          </w:p>
        </w:tc>
        <w:tc>
          <w:tcPr>
            <w:tcW w:w="850" w:type="dxa"/>
            <w:textDirection w:val="btLr"/>
          </w:tcPr>
          <w:p w:rsidR="00845F68" w:rsidRPr="00BD71F6" w:rsidRDefault="00845F68" w:rsidP="00124D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Урок   общеметодической направленности</w:t>
            </w:r>
          </w:p>
        </w:tc>
        <w:tc>
          <w:tcPr>
            <w:tcW w:w="2125" w:type="dxa"/>
          </w:tcPr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i/>
                <w:iCs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Научиться изменять по падежам разносклоняемые существительные</w:t>
            </w:r>
          </w:p>
        </w:tc>
        <w:tc>
          <w:tcPr>
            <w:tcW w:w="7228" w:type="dxa"/>
          </w:tcPr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К:</w:t>
            </w:r>
            <w:r w:rsidRPr="00BD71F6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П: объяснять языковые явления, процессы, связи и отношения, выявляемые в ходе исследования категории имени существ.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2. </w:t>
            </w:r>
            <w:r w:rsidRPr="00BD71F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К: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Р: осознавать самого себя как движущую силу своего научения, свою способность к мобилизации сил и энергии, волевому усилию - к выбору в ситуации мотивационного конфликта, к преодолению препятствий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П: объяснять языковые явления, процессы и отношения ,выявляемые в ходе   исследования имени существительного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983" w:type="dxa"/>
          </w:tcPr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Формирование навыка организации анализа своей деятельности в составе группы</w:t>
            </w:r>
          </w:p>
        </w:tc>
        <w:tc>
          <w:tcPr>
            <w:tcW w:w="709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13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5F68" w:rsidRPr="00FA274F" w:rsidTr="00A734EA">
        <w:trPr>
          <w:cantSplit/>
          <w:trHeight w:val="1134"/>
        </w:trPr>
        <w:tc>
          <w:tcPr>
            <w:tcW w:w="1668" w:type="dxa"/>
          </w:tcPr>
          <w:p w:rsidR="00845F68" w:rsidRPr="006863B6" w:rsidRDefault="00845F68" w:rsidP="00124D5F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50.Мулькиет ялгъамасынен кельген исимлернинъ келишлернен тюрленюви</w:t>
            </w:r>
          </w:p>
        </w:tc>
        <w:tc>
          <w:tcPr>
            <w:tcW w:w="850" w:type="dxa"/>
            <w:textDirection w:val="btLr"/>
          </w:tcPr>
          <w:p w:rsidR="00845F68" w:rsidRPr="00BD71F6" w:rsidRDefault="00845F68" w:rsidP="00124D5F">
            <w:pPr>
              <w:spacing w:after="0" w:line="240" w:lineRule="auto"/>
              <w:ind w:left="1145" w:right="11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Урок  общеметод напр    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                                                   </w:t>
            </w:r>
          </w:p>
        </w:tc>
        <w:tc>
          <w:tcPr>
            <w:tcW w:w="2125" w:type="dxa"/>
          </w:tcPr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Научиться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изменять по падежам имена существительные, имеющие  аффиксы принадлежности 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7228" w:type="dxa"/>
          </w:tcPr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К:</w:t>
            </w:r>
            <w:r w:rsidRPr="00BD71F6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формировать навык    групповой  работы, включая ситуации учебного сотрудничества и проектные формы работы.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П: объяснять языковые явления, процессы, связи и отношения, выявляемые в ходе  в конструирования словосочетания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983" w:type="dxa"/>
          </w:tcPr>
          <w:p w:rsidR="00845F68" w:rsidRPr="000D7C39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Формирование навыка индивидуальной и коллективной  исследовательской дея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тельности на основе алгоритма  </w:t>
            </w:r>
          </w:p>
        </w:tc>
        <w:tc>
          <w:tcPr>
            <w:tcW w:w="709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13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5F68" w:rsidRPr="00FA274F" w:rsidTr="00A734EA">
        <w:trPr>
          <w:cantSplit/>
          <w:trHeight w:val="1134"/>
        </w:trPr>
        <w:tc>
          <w:tcPr>
            <w:tcW w:w="1668" w:type="dxa"/>
          </w:tcPr>
          <w:p w:rsidR="00845F68" w:rsidRDefault="00845F68" w:rsidP="007C5486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51</w:t>
            </w:r>
            <w:r w:rsidRPr="00FA274F">
              <w:rPr>
                <w:rFonts w:ascii="Times New Roman" w:hAnsi="Times New Roman"/>
                <w:sz w:val="24"/>
                <w:szCs w:val="28"/>
              </w:rPr>
              <w:t>.Исимлерде охшав-кучюльтюв ялгъамалары.</w:t>
            </w:r>
          </w:p>
        </w:tc>
        <w:tc>
          <w:tcPr>
            <w:tcW w:w="850" w:type="dxa"/>
            <w:textDirection w:val="btLr"/>
          </w:tcPr>
          <w:p w:rsidR="00845F68" w:rsidRPr="00BD71F6" w:rsidRDefault="00845F68" w:rsidP="007C54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Урок изучения нового. Комбинирован.</w:t>
            </w:r>
          </w:p>
        </w:tc>
        <w:tc>
          <w:tcPr>
            <w:tcW w:w="2125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Научиться применять алгоритм действия при выборе написания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уменьшительно – ласкательных 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суффиксов</w:t>
            </w:r>
          </w:p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7228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К</w:t>
            </w:r>
            <w:r w:rsidRPr="00BD71F6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самооценки</w:t>
            </w:r>
          </w:p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П: объяснять языковые явления, процессы, связи и отношения, выявляемые в ходе   анализа текста  </w:t>
            </w:r>
          </w:p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983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709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13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5F68" w:rsidRPr="00FA274F" w:rsidTr="00A734EA">
        <w:trPr>
          <w:cantSplit/>
          <w:trHeight w:val="1595"/>
        </w:trPr>
        <w:tc>
          <w:tcPr>
            <w:tcW w:w="1668" w:type="dxa"/>
          </w:tcPr>
          <w:p w:rsidR="00845F68" w:rsidRPr="00FA274F" w:rsidRDefault="00845F68" w:rsidP="007C548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52</w:t>
            </w:r>
            <w:r w:rsidRPr="00FA274F">
              <w:rPr>
                <w:rFonts w:ascii="Times New Roman" w:hAnsi="Times New Roman"/>
                <w:sz w:val="24"/>
                <w:szCs w:val="28"/>
              </w:rPr>
              <w:t>.Исимлер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FA274F">
              <w:rPr>
                <w:rFonts w:ascii="Times New Roman" w:hAnsi="Times New Roman"/>
                <w:sz w:val="24"/>
                <w:szCs w:val="28"/>
              </w:rPr>
              <w:t>нинъ япылувы ве оларнынъ имлясы.</w:t>
            </w:r>
          </w:p>
        </w:tc>
        <w:tc>
          <w:tcPr>
            <w:tcW w:w="850" w:type="dxa"/>
            <w:textDirection w:val="btLr"/>
          </w:tcPr>
          <w:p w:rsidR="00845F68" w:rsidRPr="00BD71F6" w:rsidRDefault="00845F68" w:rsidP="007C5486">
            <w:pPr>
              <w:spacing w:after="0" w:line="240" w:lineRule="auto"/>
              <w:ind w:left="1145" w:right="11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Урок  общеметод напр    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                                                   </w:t>
            </w:r>
          </w:p>
        </w:tc>
        <w:tc>
          <w:tcPr>
            <w:tcW w:w="2125" w:type="dxa"/>
          </w:tcPr>
          <w:p w:rsidR="00845F68" w:rsidRPr="006048F1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Научиться определять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способ образования имен существительных   </w:t>
            </w:r>
          </w:p>
        </w:tc>
        <w:tc>
          <w:tcPr>
            <w:tcW w:w="7228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К:</w:t>
            </w:r>
            <w:r w:rsidRPr="00BD71F6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формировать навык    групповой  работы, включая ситуации учебного сотрудничества и проектные формы работы.</w:t>
            </w:r>
          </w:p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П: объяснять языковые явления, процессы, связи и отношения, выявляемые в ходе  в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конструирования словосочетания</w:t>
            </w:r>
          </w:p>
        </w:tc>
        <w:tc>
          <w:tcPr>
            <w:tcW w:w="1983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Формирование навыка индивидуальной и коллективной  исследовательской дея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тельности на основе алгоритма </w:t>
            </w:r>
          </w:p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13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5F68" w:rsidRPr="00FA274F" w:rsidTr="00A734EA">
        <w:trPr>
          <w:cantSplit/>
          <w:trHeight w:val="1595"/>
        </w:trPr>
        <w:tc>
          <w:tcPr>
            <w:tcW w:w="1668" w:type="dxa"/>
          </w:tcPr>
          <w:p w:rsidR="00845F68" w:rsidRDefault="00845F68" w:rsidP="007C548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53</w:t>
            </w:r>
            <w:r w:rsidRPr="00FA274F">
              <w:rPr>
                <w:rFonts w:ascii="Times New Roman" w:hAnsi="Times New Roman"/>
                <w:sz w:val="24"/>
                <w:szCs w:val="28"/>
              </w:rPr>
              <w:t>.Синтактик усулнен исим япув</w:t>
            </w:r>
          </w:p>
          <w:p w:rsidR="00845F68" w:rsidRDefault="00845F68" w:rsidP="007C548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845F68" w:rsidRPr="004F453B" w:rsidRDefault="00845F68" w:rsidP="007C5486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54</w:t>
            </w:r>
            <w:r w:rsidRPr="004F453B">
              <w:rPr>
                <w:rFonts w:ascii="Times New Roman" w:hAnsi="Times New Roman"/>
                <w:b/>
                <w:sz w:val="24"/>
                <w:szCs w:val="28"/>
              </w:rPr>
              <w:t>.Н.И.№11</w:t>
            </w:r>
          </w:p>
          <w:p w:rsidR="00845F68" w:rsidRPr="00FA274F" w:rsidRDefault="00845F68" w:rsidP="007C548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845F68" w:rsidRPr="00BD71F6" w:rsidRDefault="00845F68" w:rsidP="00124D5F">
            <w:pPr>
              <w:spacing w:after="0" w:line="240" w:lineRule="auto"/>
              <w:ind w:left="1145" w:right="11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Урок  общеметод напр    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                                                   </w:t>
            </w:r>
          </w:p>
        </w:tc>
        <w:tc>
          <w:tcPr>
            <w:tcW w:w="2125" w:type="dxa"/>
          </w:tcPr>
          <w:p w:rsidR="00845F68" w:rsidRPr="006048F1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Научиться определять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способ образования имен существительных   </w:t>
            </w:r>
          </w:p>
        </w:tc>
        <w:tc>
          <w:tcPr>
            <w:tcW w:w="7228" w:type="dxa"/>
          </w:tcPr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К:</w:t>
            </w:r>
            <w:r w:rsidRPr="00BD71F6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формировать навык    групповой  работы, включая ситуации учебного сотрудничества и проектные формы работы.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П: объяснять языковые явления, процессы, связи и отношения, выявляемые в ходе  в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конструирования словосочетания</w:t>
            </w:r>
          </w:p>
        </w:tc>
        <w:tc>
          <w:tcPr>
            <w:tcW w:w="1983" w:type="dxa"/>
          </w:tcPr>
          <w:p w:rsidR="00845F68" w:rsidRPr="000D7C39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Формирование навыка индивидуальной и коллективной  исследовательской дея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тельности на основе алгоритма </w:t>
            </w:r>
          </w:p>
        </w:tc>
        <w:tc>
          <w:tcPr>
            <w:tcW w:w="709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13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5F68" w:rsidRPr="00FA274F" w:rsidTr="00CE4700">
        <w:trPr>
          <w:cantSplit/>
          <w:trHeight w:val="1595"/>
        </w:trPr>
        <w:tc>
          <w:tcPr>
            <w:tcW w:w="1668" w:type="dxa"/>
          </w:tcPr>
          <w:p w:rsidR="00845F68" w:rsidRDefault="00845F68" w:rsidP="007C548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55</w:t>
            </w:r>
            <w:r w:rsidRPr="00FA274F">
              <w:rPr>
                <w:rFonts w:ascii="Times New Roman" w:hAnsi="Times New Roman"/>
                <w:sz w:val="24"/>
                <w:szCs w:val="28"/>
              </w:rPr>
              <w:t>.Исим мевзусы боюнджа алынгъан бильгилерни текрарлав</w:t>
            </w:r>
          </w:p>
          <w:p w:rsidR="00845F68" w:rsidRPr="00FA274F" w:rsidRDefault="00845F68" w:rsidP="007C548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56.</w:t>
            </w:r>
            <w:r w:rsidRPr="00D83D4B">
              <w:rPr>
                <w:rFonts w:ascii="Times New Roman" w:hAnsi="Times New Roman"/>
                <w:b/>
                <w:sz w:val="24"/>
                <w:szCs w:val="28"/>
              </w:rPr>
              <w:t>Незарет иш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845F68" w:rsidRPr="003B253B" w:rsidRDefault="00845F68" w:rsidP="00CE4700">
            <w:pPr>
              <w:spacing w:after="0" w:line="240" w:lineRule="auto"/>
              <w:ind w:left="113" w:right="11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         Урок рефлексии</w:t>
            </w:r>
          </w:p>
        </w:tc>
        <w:tc>
          <w:tcPr>
            <w:tcW w:w="2125" w:type="dxa"/>
          </w:tcPr>
          <w:p w:rsidR="00845F68" w:rsidRPr="003B253B" w:rsidRDefault="00845F68" w:rsidP="00124D5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3B253B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 xml:space="preserve"> Научиться корректировать и применять индивидуальный маршрут восполнения проблемных зон в изучении темы</w:t>
            </w:r>
          </w:p>
        </w:tc>
        <w:tc>
          <w:tcPr>
            <w:tcW w:w="7228" w:type="dxa"/>
          </w:tcPr>
          <w:p w:rsidR="00845F68" w:rsidRPr="003B253B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B253B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К:</w:t>
            </w:r>
            <w:r w:rsidRPr="003B253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управлять своим  поведением (контроль, коррекция, оценка своего действия действий партнера, умение убеждать)</w:t>
            </w:r>
          </w:p>
          <w:p w:rsidR="00845F68" w:rsidRPr="003B253B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B253B">
              <w:rPr>
                <w:rFonts w:ascii="Times New Roman" w:hAnsi="Times New Roman"/>
                <w:sz w:val="21"/>
                <w:szCs w:val="21"/>
                <w:lang w:eastAsia="ru-RU"/>
              </w:rPr>
              <w:t>Р: 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845F68" w:rsidRPr="003B253B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B253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П: объяснять языковые явления, процессы, связи и отношения, выявляемые в ходе  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исследования слов </w:t>
            </w:r>
          </w:p>
          <w:p w:rsidR="00845F68" w:rsidRPr="003B253B" w:rsidRDefault="00845F68" w:rsidP="00124D5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983" w:type="dxa"/>
          </w:tcPr>
          <w:p w:rsidR="00845F68" w:rsidRPr="003B253B" w:rsidRDefault="00845F68" w:rsidP="00124D5F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3B253B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Формирование устойчивой мотивации к  обучению, навыков анализа, конструирования, проектной работы по алгоритму с перспективой самодиагностики результатов</w:t>
            </w:r>
          </w:p>
        </w:tc>
        <w:tc>
          <w:tcPr>
            <w:tcW w:w="709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13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5F68" w:rsidRPr="00FA274F" w:rsidTr="00124D5F">
        <w:trPr>
          <w:cantSplit/>
          <w:trHeight w:val="550"/>
        </w:trPr>
        <w:tc>
          <w:tcPr>
            <w:tcW w:w="15276" w:type="dxa"/>
            <w:gridSpan w:val="7"/>
          </w:tcPr>
          <w:p w:rsidR="00845F68" w:rsidRDefault="00845F68" w:rsidP="007C5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  <w:p w:rsidR="00845F68" w:rsidRDefault="00845F68" w:rsidP="007C5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  <w:p w:rsidR="00845F68" w:rsidRDefault="00845F68" w:rsidP="007C5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  <w:p w:rsidR="00845F68" w:rsidRDefault="00845F68" w:rsidP="00124D5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  <w:p w:rsidR="00845F68" w:rsidRPr="00BD1AA5" w:rsidRDefault="00845F68" w:rsidP="00124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BD1AA5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Сыфат</w:t>
            </w:r>
            <w:r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 – 17 саат (13 саат+НИ 2 саат+лугъат диктанты+диктант+инша)</w:t>
            </w:r>
          </w:p>
        </w:tc>
      </w:tr>
      <w:tr w:rsidR="00845F68" w:rsidRPr="00FA274F" w:rsidTr="00A734EA">
        <w:trPr>
          <w:cantSplit/>
          <w:trHeight w:val="1134"/>
        </w:trPr>
        <w:tc>
          <w:tcPr>
            <w:tcW w:w="1668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845F68" w:rsidRPr="00752239" w:rsidRDefault="00845F68" w:rsidP="007C5486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 xml:space="preserve"> 57</w:t>
            </w:r>
            <w:r w:rsidRPr="00752239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 xml:space="preserve">. Сыфат </w:t>
            </w:r>
          </w:p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850" w:type="dxa"/>
            <w:textDirection w:val="btLr"/>
          </w:tcPr>
          <w:p w:rsidR="00845F68" w:rsidRPr="00BD71F6" w:rsidRDefault="00845F68" w:rsidP="007C54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Урок  общеметодической направленности </w:t>
            </w:r>
          </w:p>
        </w:tc>
        <w:tc>
          <w:tcPr>
            <w:tcW w:w="2125" w:type="dxa"/>
          </w:tcPr>
          <w:p w:rsidR="00845F68" w:rsidRPr="00BD71F6" w:rsidRDefault="00845F68" w:rsidP="007C548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845F68" w:rsidRPr="00BD71F6" w:rsidRDefault="00845F68" w:rsidP="007C548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Научиться различать прилагательные от других частей речи</w:t>
            </w:r>
          </w:p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7228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К:</w:t>
            </w:r>
            <w:r w:rsidRPr="00BD71F6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формировать навык учебного сотрудничества  в ходе индивидуальной или групповой работы </w:t>
            </w:r>
          </w:p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П: объяснять языковые явления, процессы, связи и отношения, выявляемые в  ходе исследования прилагательного как части речи</w:t>
            </w:r>
          </w:p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83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Формирование устойчивой мотивации к  изучению и закреплению нового</w:t>
            </w:r>
          </w:p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13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5F68" w:rsidRPr="00FA274F" w:rsidTr="00A734EA">
        <w:trPr>
          <w:cantSplit/>
          <w:trHeight w:val="1134"/>
        </w:trPr>
        <w:tc>
          <w:tcPr>
            <w:tcW w:w="1668" w:type="dxa"/>
          </w:tcPr>
          <w:p w:rsidR="00845F68" w:rsidRPr="006A49DC" w:rsidRDefault="00845F68" w:rsidP="007C5486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58.</w:t>
            </w:r>
            <w:r w:rsidRPr="006A49DC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Аслий ве нисбий сыфатлар</w:t>
            </w:r>
          </w:p>
        </w:tc>
        <w:tc>
          <w:tcPr>
            <w:tcW w:w="850" w:type="dxa"/>
            <w:textDirection w:val="btLr"/>
          </w:tcPr>
          <w:p w:rsidR="00845F68" w:rsidRPr="00BD71F6" w:rsidRDefault="00845F68" w:rsidP="007C54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Урок  общеметодической направленности</w:t>
            </w:r>
          </w:p>
        </w:tc>
        <w:tc>
          <w:tcPr>
            <w:tcW w:w="2125" w:type="dxa"/>
          </w:tcPr>
          <w:p w:rsidR="00845F68" w:rsidRPr="006048F1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Научиться определять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способ образования имен существительных   </w:t>
            </w:r>
          </w:p>
        </w:tc>
        <w:tc>
          <w:tcPr>
            <w:tcW w:w="7228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К:</w:t>
            </w:r>
            <w:r w:rsidRPr="00BD71F6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формировать навык    групповой  работы, включая ситуации учебного сотрудничества и проектные формы работы.</w:t>
            </w:r>
          </w:p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П: объяснять языковые явления, процессы, связи и отношения, выявляемые в ходе  в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конструирования словосочетания</w:t>
            </w:r>
          </w:p>
        </w:tc>
        <w:tc>
          <w:tcPr>
            <w:tcW w:w="1983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Формирование навыка индивидуальной и коллективной  исследовательской дея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тельности на основе алгоритма </w:t>
            </w:r>
          </w:p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13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5F68" w:rsidRPr="00FA274F" w:rsidTr="00A734EA">
        <w:trPr>
          <w:cantSplit/>
          <w:trHeight w:val="1134"/>
        </w:trPr>
        <w:tc>
          <w:tcPr>
            <w:tcW w:w="1668" w:type="dxa"/>
          </w:tcPr>
          <w:p w:rsidR="00845F68" w:rsidRDefault="00845F68" w:rsidP="00124D5F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59</w:t>
            </w:r>
            <w:r w:rsidRPr="00752239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 xml:space="preserve">.Сыфат дереджелери </w:t>
            </w:r>
          </w:p>
          <w:p w:rsidR="00845F68" w:rsidRDefault="00845F68" w:rsidP="00124D5F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  <w:p w:rsidR="00845F68" w:rsidRDefault="00845F68" w:rsidP="00124D5F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  <w:p w:rsidR="00845F68" w:rsidRDefault="00845F68" w:rsidP="00124D5F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  <w:p w:rsidR="00845F68" w:rsidRDefault="00845F68" w:rsidP="00124D5F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  <w:p w:rsidR="00845F68" w:rsidRDefault="00845F68" w:rsidP="00124D5F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  <w:p w:rsidR="00845F68" w:rsidRDefault="00845F68" w:rsidP="00124D5F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  <w:p w:rsidR="00845F68" w:rsidRPr="00752239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60.</w:t>
            </w:r>
            <w:r w:rsidRPr="003B59BD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Н.И.№1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textDirection w:val="btLr"/>
          </w:tcPr>
          <w:p w:rsidR="00845F68" w:rsidRPr="00BD71F6" w:rsidRDefault="00845F68" w:rsidP="00124D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Урок  «открытия нового»</w:t>
            </w:r>
          </w:p>
        </w:tc>
        <w:tc>
          <w:tcPr>
            <w:tcW w:w="2125" w:type="dxa"/>
          </w:tcPr>
          <w:p w:rsidR="00845F68" w:rsidRPr="006C3D6F" w:rsidRDefault="00845F68" w:rsidP="00124D5F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Научиться различать степени имен приалагательных</w:t>
            </w:r>
          </w:p>
        </w:tc>
        <w:tc>
          <w:tcPr>
            <w:tcW w:w="7228" w:type="dxa"/>
          </w:tcPr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1.</w:t>
            </w:r>
            <w:r w:rsidRPr="00BD71F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К:</w:t>
            </w:r>
            <w:r w:rsidRPr="00BD71F6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формировать навык учебного сотрудничества  в ходе индивидуальной или групповой работы 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П: объяснять языковые явления, процессы, связи и отношения, выявляемые в  ходе конструирования словосочетаний, предложений с прилагательными в определенной степени сравнения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2.</w:t>
            </w:r>
            <w:r w:rsidRPr="00BD71F6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BD71F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К: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управлять поведением партнера (контроль, коррекция, оценка действий партнера, умение убеждать)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Р: 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845F68" w:rsidRPr="003F402B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П: объяснять языковые явления, процессы, связи и отношения, выявляемые в ходе в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ыполнения творческой   работы  </w:t>
            </w:r>
          </w:p>
        </w:tc>
        <w:tc>
          <w:tcPr>
            <w:tcW w:w="1983" w:type="dxa"/>
          </w:tcPr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Формирование устойчивой мотивации к изучению нового</w:t>
            </w:r>
          </w:p>
        </w:tc>
        <w:tc>
          <w:tcPr>
            <w:tcW w:w="709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13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5F68" w:rsidRPr="00FA274F" w:rsidTr="00A734EA">
        <w:trPr>
          <w:cantSplit/>
          <w:trHeight w:val="1134"/>
        </w:trPr>
        <w:tc>
          <w:tcPr>
            <w:tcW w:w="1668" w:type="dxa"/>
          </w:tcPr>
          <w:p w:rsidR="00845F68" w:rsidRDefault="00845F68" w:rsidP="00963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  <w:r w:rsidRPr="00FA274F">
              <w:rPr>
                <w:rFonts w:ascii="Times New Roman" w:hAnsi="Times New Roman"/>
              </w:rPr>
              <w:t>.Сыфатлар</w:t>
            </w:r>
            <w:r>
              <w:rPr>
                <w:rFonts w:ascii="Times New Roman" w:hAnsi="Times New Roman"/>
              </w:rPr>
              <w:t>-</w:t>
            </w:r>
            <w:r w:rsidRPr="00FA274F">
              <w:rPr>
                <w:rFonts w:ascii="Times New Roman" w:hAnsi="Times New Roman"/>
              </w:rPr>
              <w:t>нынъ тенъештирюв дереджелери</w:t>
            </w:r>
          </w:p>
          <w:p w:rsidR="00845F68" w:rsidRDefault="00845F68" w:rsidP="00963FCC">
            <w:pPr>
              <w:rPr>
                <w:rFonts w:ascii="Times New Roman" w:hAnsi="Times New Roman"/>
              </w:rPr>
            </w:pPr>
          </w:p>
          <w:p w:rsidR="00845F68" w:rsidRPr="00FA274F" w:rsidRDefault="00845F68" w:rsidP="00963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62. Сыфатларнынъ тенъештирюв дереджелери</w:t>
            </w:r>
          </w:p>
        </w:tc>
        <w:tc>
          <w:tcPr>
            <w:tcW w:w="850" w:type="dxa"/>
            <w:textDirection w:val="btLr"/>
          </w:tcPr>
          <w:p w:rsidR="00845F68" w:rsidRPr="00992543" w:rsidRDefault="00845F68" w:rsidP="00124D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92543">
              <w:rPr>
                <w:rFonts w:ascii="Times New Roman" w:hAnsi="Times New Roman"/>
                <w:sz w:val="21"/>
                <w:szCs w:val="21"/>
                <w:lang w:eastAsia="ru-RU"/>
              </w:rPr>
              <w:t>Урок изучения нового.</w:t>
            </w:r>
          </w:p>
          <w:p w:rsidR="00845F68" w:rsidRPr="00992543" w:rsidRDefault="00845F68" w:rsidP="00124D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92543">
              <w:rPr>
                <w:rFonts w:ascii="Times New Roman" w:hAnsi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125" w:type="dxa"/>
          </w:tcPr>
          <w:p w:rsidR="00845F68" w:rsidRPr="00992543" w:rsidRDefault="00845F68" w:rsidP="00963FCC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9254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Научиться образовывать степени сравнения,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имен </w:t>
            </w:r>
            <w:r w:rsidRPr="00992543">
              <w:rPr>
                <w:rFonts w:ascii="Times New Roman" w:hAnsi="Times New Roman"/>
                <w:sz w:val="21"/>
                <w:szCs w:val="21"/>
                <w:lang w:eastAsia="ru-RU"/>
              </w:rPr>
              <w:t>прилагательных. общее правило</w:t>
            </w:r>
          </w:p>
        </w:tc>
        <w:tc>
          <w:tcPr>
            <w:tcW w:w="7228" w:type="dxa"/>
          </w:tcPr>
          <w:p w:rsidR="00845F68" w:rsidRPr="00992543" w:rsidRDefault="00845F68" w:rsidP="00124D5F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92543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1.</w:t>
            </w:r>
            <w:r w:rsidRPr="00992543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К:</w:t>
            </w:r>
            <w:r w:rsidRPr="00992543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99254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формировать навык учебного сотрудничества  в ходе индивидуальной или групповой работы </w:t>
            </w:r>
          </w:p>
          <w:p w:rsidR="00845F68" w:rsidRPr="00992543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9254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845F68" w:rsidRPr="00992543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92543">
              <w:rPr>
                <w:rFonts w:ascii="Times New Roman" w:hAnsi="Times New Roman"/>
                <w:sz w:val="21"/>
                <w:szCs w:val="21"/>
                <w:lang w:eastAsia="ru-RU"/>
              </w:rPr>
              <w:t>П: объяснять языковые явления, процессы, связи и отношения, выявляемые в  ходе конструирования словосочетаний, предложений с прилагательными в определенной степени сравнения</w:t>
            </w:r>
          </w:p>
          <w:p w:rsidR="00845F68" w:rsidRPr="00992543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92543">
              <w:rPr>
                <w:rFonts w:ascii="Times New Roman" w:hAnsi="Times New Roman"/>
                <w:sz w:val="21"/>
                <w:szCs w:val="21"/>
                <w:lang w:eastAsia="ru-RU"/>
              </w:rPr>
              <w:t>2.</w:t>
            </w:r>
            <w:r w:rsidRPr="00992543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992543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К:</w:t>
            </w:r>
            <w:r w:rsidRPr="0099254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управлять поведением партнера (контроль, коррекция, оценка действий партнера, умение убеждать)</w:t>
            </w:r>
          </w:p>
          <w:p w:rsidR="00845F68" w:rsidRPr="00992543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92543">
              <w:rPr>
                <w:rFonts w:ascii="Times New Roman" w:hAnsi="Times New Roman"/>
                <w:sz w:val="21"/>
                <w:szCs w:val="21"/>
                <w:lang w:eastAsia="ru-RU"/>
              </w:rPr>
              <w:t>Р: 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845F68" w:rsidRPr="00992543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9254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П: объяснять языковые явления, процессы, связи и отношения, выявляемые в ходе выполнения творческой   работы  </w:t>
            </w:r>
          </w:p>
        </w:tc>
        <w:tc>
          <w:tcPr>
            <w:tcW w:w="1983" w:type="dxa"/>
          </w:tcPr>
          <w:p w:rsidR="00845F68" w:rsidRPr="00992543" w:rsidRDefault="00845F68" w:rsidP="00124D5F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92543">
              <w:rPr>
                <w:rFonts w:ascii="Times New Roman" w:hAnsi="Times New Roman"/>
                <w:sz w:val="21"/>
                <w:szCs w:val="21"/>
                <w:lang w:eastAsia="ru-RU"/>
              </w:rPr>
              <w:t>Формирование устойчивой мотивации к изучению нового</w:t>
            </w:r>
          </w:p>
        </w:tc>
        <w:tc>
          <w:tcPr>
            <w:tcW w:w="709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13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5F68" w:rsidRPr="00FA274F" w:rsidTr="00A734EA">
        <w:trPr>
          <w:cantSplit/>
          <w:trHeight w:val="1134"/>
        </w:trPr>
        <w:tc>
          <w:tcPr>
            <w:tcW w:w="1668" w:type="dxa"/>
          </w:tcPr>
          <w:p w:rsidR="00845F68" w:rsidRDefault="00845F68" w:rsidP="00963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  <w:r w:rsidRPr="00FA274F">
              <w:rPr>
                <w:rFonts w:ascii="Times New Roman" w:hAnsi="Times New Roman"/>
              </w:rPr>
              <w:t>.Сыфатлар</w:t>
            </w:r>
            <w:r>
              <w:rPr>
                <w:rFonts w:ascii="Times New Roman" w:hAnsi="Times New Roman"/>
              </w:rPr>
              <w:t>-</w:t>
            </w:r>
            <w:r w:rsidRPr="00FA274F">
              <w:rPr>
                <w:rFonts w:ascii="Times New Roman" w:hAnsi="Times New Roman"/>
              </w:rPr>
              <w:t>нынъ устюнлик дереджелери</w:t>
            </w:r>
          </w:p>
          <w:p w:rsidR="00845F68" w:rsidRDefault="00845F68" w:rsidP="00963FCC">
            <w:pPr>
              <w:rPr>
                <w:rFonts w:ascii="Times New Roman" w:hAnsi="Times New Roman"/>
              </w:rPr>
            </w:pPr>
          </w:p>
          <w:p w:rsidR="00845F68" w:rsidRDefault="00845F68" w:rsidP="00963FCC">
            <w:pPr>
              <w:rPr>
                <w:rFonts w:ascii="Times New Roman" w:hAnsi="Times New Roman"/>
              </w:rPr>
            </w:pPr>
          </w:p>
          <w:p w:rsidR="00845F68" w:rsidRPr="003B59BD" w:rsidRDefault="00845F68" w:rsidP="00963FC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</w:t>
            </w:r>
            <w:r w:rsidRPr="003B59BD">
              <w:rPr>
                <w:rFonts w:ascii="Times New Roman" w:hAnsi="Times New Roman"/>
                <w:b/>
              </w:rPr>
              <w:t xml:space="preserve">.Лугъат диктанты </w:t>
            </w:r>
          </w:p>
        </w:tc>
        <w:tc>
          <w:tcPr>
            <w:tcW w:w="850" w:type="dxa"/>
            <w:textDirection w:val="btLr"/>
          </w:tcPr>
          <w:p w:rsidR="00845F68" w:rsidRPr="00992543" w:rsidRDefault="00845F68" w:rsidP="00124D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92543">
              <w:rPr>
                <w:rFonts w:ascii="Times New Roman" w:hAnsi="Times New Roman"/>
                <w:sz w:val="21"/>
                <w:szCs w:val="21"/>
                <w:lang w:eastAsia="ru-RU"/>
              </w:rPr>
              <w:t>Урок изучения нового.</w:t>
            </w:r>
          </w:p>
          <w:p w:rsidR="00845F68" w:rsidRPr="00992543" w:rsidRDefault="00845F68" w:rsidP="00124D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92543">
              <w:rPr>
                <w:rFonts w:ascii="Times New Roman" w:hAnsi="Times New Roman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125" w:type="dxa"/>
          </w:tcPr>
          <w:p w:rsidR="00845F68" w:rsidRPr="00992543" w:rsidRDefault="00845F68" w:rsidP="00124D5F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92543">
              <w:rPr>
                <w:rFonts w:ascii="Times New Roman" w:hAnsi="Times New Roman"/>
                <w:sz w:val="21"/>
                <w:szCs w:val="21"/>
                <w:lang w:eastAsia="ru-RU"/>
              </w:rPr>
              <w:t>Научиться образовывать степени сравнения, превосходную степень имен прилагательных. общее правило</w:t>
            </w:r>
          </w:p>
        </w:tc>
        <w:tc>
          <w:tcPr>
            <w:tcW w:w="7228" w:type="dxa"/>
          </w:tcPr>
          <w:p w:rsidR="00845F68" w:rsidRPr="00992543" w:rsidRDefault="00845F68" w:rsidP="00124D5F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92543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1.</w:t>
            </w:r>
            <w:r w:rsidRPr="00992543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К:</w:t>
            </w:r>
            <w:r w:rsidRPr="00992543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99254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формировать навык учебного сотрудничества  в ходе индивидуальной или групповой работы </w:t>
            </w:r>
          </w:p>
          <w:p w:rsidR="00845F68" w:rsidRPr="00992543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9254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845F68" w:rsidRPr="00992543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92543">
              <w:rPr>
                <w:rFonts w:ascii="Times New Roman" w:hAnsi="Times New Roman"/>
                <w:sz w:val="21"/>
                <w:szCs w:val="21"/>
                <w:lang w:eastAsia="ru-RU"/>
              </w:rPr>
              <w:t>П: объяснять языковые явления, процессы, связи и отношения, выявляемые в  ходе конструирования словосочетаний, предложений с прилагательными в определенной степени сравнения</w:t>
            </w:r>
          </w:p>
          <w:p w:rsidR="00845F68" w:rsidRPr="00992543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92543">
              <w:rPr>
                <w:rFonts w:ascii="Times New Roman" w:hAnsi="Times New Roman"/>
                <w:sz w:val="21"/>
                <w:szCs w:val="21"/>
                <w:lang w:eastAsia="ru-RU"/>
              </w:rPr>
              <w:t>2.</w:t>
            </w:r>
            <w:r w:rsidRPr="00992543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992543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К:</w:t>
            </w:r>
            <w:r w:rsidRPr="0099254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управлять поведением партнера (контроль, коррекция, оценка действий партнера, умение убеждать)</w:t>
            </w:r>
          </w:p>
          <w:p w:rsidR="00845F68" w:rsidRPr="00992543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92543">
              <w:rPr>
                <w:rFonts w:ascii="Times New Roman" w:hAnsi="Times New Roman"/>
                <w:sz w:val="21"/>
                <w:szCs w:val="21"/>
                <w:lang w:eastAsia="ru-RU"/>
              </w:rPr>
              <w:t>Р: 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845F68" w:rsidRPr="00992543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9254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П: объяснять языковые явления, процессы, связи и отношения, выявляемые в ходе выполнения творческой   работы  </w:t>
            </w:r>
          </w:p>
        </w:tc>
        <w:tc>
          <w:tcPr>
            <w:tcW w:w="1983" w:type="dxa"/>
          </w:tcPr>
          <w:p w:rsidR="00845F68" w:rsidRPr="00992543" w:rsidRDefault="00845F68" w:rsidP="00124D5F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92543">
              <w:rPr>
                <w:rFonts w:ascii="Times New Roman" w:hAnsi="Times New Roman"/>
                <w:sz w:val="21"/>
                <w:szCs w:val="21"/>
                <w:lang w:eastAsia="ru-RU"/>
              </w:rPr>
              <w:t>Формирование устойчивой мотивации к изучению нового</w:t>
            </w:r>
          </w:p>
        </w:tc>
        <w:tc>
          <w:tcPr>
            <w:tcW w:w="709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13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5F68" w:rsidRPr="00FA274F" w:rsidTr="00A734EA">
        <w:trPr>
          <w:cantSplit/>
          <w:trHeight w:val="1134"/>
        </w:trPr>
        <w:tc>
          <w:tcPr>
            <w:tcW w:w="1668" w:type="dxa"/>
          </w:tcPr>
          <w:p w:rsidR="00845F68" w:rsidRDefault="00845F68" w:rsidP="00124D5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65</w:t>
            </w:r>
            <w:r w:rsidRPr="00FA274F">
              <w:rPr>
                <w:rFonts w:ascii="Times New Roman" w:hAnsi="Times New Roman"/>
                <w:sz w:val="24"/>
                <w:szCs w:val="28"/>
              </w:rPr>
              <w:t>.Азлаштырма ве къуветлендирме сыфатлар.</w:t>
            </w:r>
          </w:p>
          <w:p w:rsidR="00845F68" w:rsidRDefault="00845F68" w:rsidP="00124D5F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845F68" w:rsidRDefault="00845F68" w:rsidP="00124D5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66.Азлаштырма ве къуветлендирме сыфатлар</w:t>
            </w:r>
          </w:p>
          <w:p w:rsidR="00845F68" w:rsidRPr="006A5235" w:rsidRDefault="00845F68" w:rsidP="00124D5F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67</w:t>
            </w:r>
            <w:r w:rsidRPr="006A5235">
              <w:rPr>
                <w:rFonts w:ascii="Times New Roman" w:hAnsi="Times New Roman"/>
                <w:b/>
                <w:sz w:val="24"/>
                <w:szCs w:val="28"/>
              </w:rPr>
              <w:t>.Н.И.№13</w:t>
            </w:r>
          </w:p>
        </w:tc>
        <w:tc>
          <w:tcPr>
            <w:tcW w:w="850" w:type="dxa"/>
            <w:textDirection w:val="btLr"/>
          </w:tcPr>
          <w:p w:rsidR="00845F68" w:rsidRPr="00BD71F6" w:rsidRDefault="00845F68" w:rsidP="00124D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Урок  общеметодической направленности</w:t>
            </w:r>
          </w:p>
        </w:tc>
        <w:tc>
          <w:tcPr>
            <w:tcW w:w="2125" w:type="dxa"/>
          </w:tcPr>
          <w:p w:rsidR="00845F68" w:rsidRPr="006048F1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Научиться определять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способ образования имен прилагательных </w:t>
            </w:r>
          </w:p>
        </w:tc>
        <w:tc>
          <w:tcPr>
            <w:tcW w:w="7228" w:type="dxa"/>
          </w:tcPr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К:</w:t>
            </w:r>
            <w:r w:rsidRPr="00BD71F6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формировать навык    групповой  работы, включая ситуации учебного сотрудничества и проектные формы работы.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П: объяснять языковые явления, процессы, связи и отношения, выявляемые в ходе  в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конструирования словосочетания</w:t>
            </w:r>
          </w:p>
        </w:tc>
        <w:tc>
          <w:tcPr>
            <w:tcW w:w="1983" w:type="dxa"/>
          </w:tcPr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Формирование навыка индивидуальной и коллективной  исследовательской дея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тельности на основе алгоритма 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13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5F68" w:rsidRPr="00FA274F" w:rsidTr="00A734EA">
        <w:trPr>
          <w:cantSplit/>
          <w:trHeight w:val="1134"/>
        </w:trPr>
        <w:tc>
          <w:tcPr>
            <w:tcW w:w="1668" w:type="dxa"/>
          </w:tcPr>
          <w:p w:rsidR="00845F68" w:rsidRDefault="00845F68" w:rsidP="00124D5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68</w:t>
            </w:r>
            <w:r w:rsidRPr="00FA274F">
              <w:rPr>
                <w:rFonts w:ascii="Times New Roman" w:hAnsi="Times New Roman"/>
                <w:sz w:val="24"/>
                <w:szCs w:val="28"/>
              </w:rPr>
              <w:t>.Сыфатларнынъ япылувы.</w:t>
            </w:r>
          </w:p>
          <w:p w:rsidR="00845F68" w:rsidRDefault="00845F68" w:rsidP="00124D5F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845F68" w:rsidRDefault="00845F68" w:rsidP="00124D5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69</w:t>
            </w:r>
            <w:r w:rsidRPr="00D15E87">
              <w:rPr>
                <w:rFonts w:ascii="Times New Roman" w:hAnsi="Times New Roman"/>
                <w:b/>
                <w:sz w:val="24"/>
                <w:szCs w:val="28"/>
              </w:rPr>
              <w:t>.Инша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«Меним яшагъан коюм»</w:t>
            </w:r>
          </w:p>
          <w:p w:rsidR="00845F68" w:rsidRPr="00FA274F" w:rsidRDefault="00845F68" w:rsidP="00124D5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845F68" w:rsidRPr="00BD71F6" w:rsidRDefault="00845F68" w:rsidP="00124D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Урок  общеметодической направленности</w:t>
            </w:r>
          </w:p>
        </w:tc>
        <w:tc>
          <w:tcPr>
            <w:tcW w:w="2125" w:type="dxa"/>
          </w:tcPr>
          <w:p w:rsidR="00845F68" w:rsidRPr="006048F1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Научиться определять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способ образования имен прилагательных </w:t>
            </w:r>
          </w:p>
        </w:tc>
        <w:tc>
          <w:tcPr>
            <w:tcW w:w="7228" w:type="dxa"/>
          </w:tcPr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К:</w:t>
            </w:r>
            <w:r w:rsidRPr="00BD71F6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формировать навык    групповой  работы, включая ситуации учебного сотрудничества и проектные формы работы.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П: объяснять языковые явления, процессы, связи и отношения, выявляемые в ходе  в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конструирования словосочетания</w:t>
            </w:r>
          </w:p>
        </w:tc>
        <w:tc>
          <w:tcPr>
            <w:tcW w:w="1983" w:type="dxa"/>
          </w:tcPr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Формирование навыка индивидуальной и коллективной  исследовательской дея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тельности на основе алгоритма 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13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5F68" w:rsidRPr="00FA274F" w:rsidTr="00CE4700">
        <w:trPr>
          <w:cantSplit/>
          <w:trHeight w:val="1134"/>
        </w:trPr>
        <w:tc>
          <w:tcPr>
            <w:tcW w:w="1668" w:type="dxa"/>
          </w:tcPr>
          <w:p w:rsidR="00845F68" w:rsidRDefault="00845F68" w:rsidP="007C548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</w:t>
            </w:r>
            <w:r w:rsidRPr="00FA274F">
              <w:rPr>
                <w:rFonts w:ascii="Times New Roman" w:hAnsi="Times New Roman"/>
                <w:sz w:val="24"/>
                <w:szCs w:val="28"/>
              </w:rPr>
              <w:t>. «Сыфат» мевзусы боюнджа текрарлав дерси.</w:t>
            </w:r>
          </w:p>
          <w:p w:rsidR="00845F68" w:rsidRDefault="00845F68" w:rsidP="007C548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845F68" w:rsidRDefault="00845F68" w:rsidP="007C5486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71</w:t>
            </w:r>
            <w:r w:rsidRPr="003B59BD">
              <w:rPr>
                <w:rFonts w:ascii="Times New Roman" w:hAnsi="Times New Roman"/>
                <w:b/>
                <w:sz w:val="24"/>
                <w:szCs w:val="28"/>
              </w:rPr>
              <w:t>.Незарет иш</w:t>
            </w:r>
          </w:p>
          <w:p w:rsidR="00845F68" w:rsidRPr="003B59BD" w:rsidRDefault="00845F68" w:rsidP="007C5486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845F68" w:rsidRPr="003B253B" w:rsidRDefault="00845F68" w:rsidP="00CE4700">
            <w:pPr>
              <w:spacing w:after="0" w:line="240" w:lineRule="auto"/>
              <w:ind w:left="113" w:right="11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B253B">
              <w:rPr>
                <w:rFonts w:ascii="Times New Roman" w:hAnsi="Times New Roman"/>
                <w:sz w:val="21"/>
                <w:szCs w:val="21"/>
                <w:lang w:eastAsia="ru-RU"/>
              </w:rPr>
              <w:t>Урок рефлексии</w:t>
            </w:r>
          </w:p>
        </w:tc>
        <w:tc>
          <w:tcPr>
            <w:tcW w:w="2125" w:type="dxa"/>
          </w:tcPr>
          <w:p w:rsidR="00845F68" w:rsidRPr="003B253B" w:rsidRDefault="00845F68" w:rsidP="00124D5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3B253B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 xml:space="preserve"> Научиться корректировать и применять индивидуальный маршрут восполнения проблемных зон в изучении темы</w:t>
            </w:r>
          </w:p>
        </w:tc>
        <w:tc>
          <w:tcPr>
            <w:tcW w:w="7228" w:type="dxa"/>
          </w:tcPr>
          <w:p w:rsidR="00845F68" w:rsidRPr="003B253B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B253B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К:</w:t>
            </w:r>
            <w:r w:rsidRPr="003B253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управлять своим  поведением (контроль, коррекция, оценка своего действия действий партнера, умение убеждать)</w:t>
            </w:r>
          </w:p>
          <w:p w:rsidR="00845F68" w:rsidRPr="003B253B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B253B">
              <w:rPr>
                <w:rFonts w:ascii="Times New Roman" w:hAnsi="Times New Roman"/>
                <w:sz w:val="21"/>
                <w:szCs w:val="21"/>
                <w:lang w:eastAsia="ru-RU"/>
              </w:rPr>
              <w:t>Р: 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845F68" w:rsidRPr="003B253B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B253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П: объяснять языковые явления, процессы, связи и отношения, выявляемые в ходе  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исследования слов </w:t>
            </w:r>
          </w:p>
          <w:p w:rsidR="00845F68" w:rsidRPr="003B253B" w:rsidRDefault="00845F68" w:rsidP="00124D5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983" w:type="dxa"/>
          </w:tcPr>
          <w:p w:rsidR="00845F68" w:rsidRPr="003B253B" w:rsidRDefault="00845F68" w:rsidP="00124D5F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3B253B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Формирование устойчивой мотивации к  обучению, навыков анализа, конструирования, проектной работы по алгоритму с перспективой самодиагностики результатов</w:t>
            </w:r>
          </w:p>
        </w:tc>
        <w:tc>
          <w:tcPr>
            <w:tcW w:w="709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13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5F68" w:rsidRPr="00FA274F" w:rsidTr="00CE4700">
        <w:trPr>
          <w:cantSplit/>
          <w:trHeight w:val="1134"/>
        </w:trPr>
        <w:tc>
          <w:tcPr>
            <w:tcW w:w="1668" w:type="dxa"/>
          </w:tcPr>
          <w:p w:rsidR="00845F68" w:rsidRDefault="00845F68" w:rsidP="0075223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72.</w:t>
            </w:r>
            <w:r w:rsidRPr="00FA274F">
              <w:rPr>
                <w:rFonts w:ascii="Times New Roman" w:hAnsi="Times New Roman"/>
                <w:sz w:val="24"/>
                <w:szCs w:val="28"/>
              </w:rPr>
              <w:t xml:space="preserve"> «Сыфат» мевзусы боюнджа текрарлав дерси.</w:t>
            </w:r>
          </w:p>
          <w:p w:rsidR="00845F68" w:rsidRDefault="00845F68" w:rsidP="0075223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845F68" w:rsidRDefault="00845F68" w:rsidP="00752239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  <w:p w:rsidR="00845F68" w:rsidRDefault="00845F68" w:rsidP="0075223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73. Д</w:t>
            </w:r>
            <w:r w:rsidRPr="001B6767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иктант</w:t>
            </w:r>
            <w:r w:rsidRPr="00FA274F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845F68" w:rsidRPr="00FA274F" w:rsidRDefault="00845F68" w:rsidP="00752239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845F68" w:rsidRPr="003B253B" w:rsidRDefault="00845F68" w:rsidP="00CE4700">
            <w:pPr>
              <w:spacing w:after="0" w:line="240" w:lineRule="auto"/>
              <w:ind w:left="113" w:right="11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B253B">
              <w:rPr>
                <w:rFonts w:ascii="Times New Roman" w:hAnsi="Times New Roman"/>
                <w:sz w:val="21"/>
                <w:szCs w:val="21"/>
                <w:lang w:eastAsia="ru-RU"/>
              </w:rPr>
              <w:t>Урок рефлексии</w:t>
            </w:r>
          </w:p>
        </w:tc>
        <w:tc>
          <w:tcPr>
            <w:tcW w:w="2125" w:type="dxa"/>
          </w:tcPr>
          <w:p w:rsidR="00845F68" w:rsidRPr="003B253B" w:rsidRDefault="00845F68" w:rsidP="00124D5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3B253B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 xml:space="preserve"> Научиться корректировать и применять индивидуальный маршрут восполнения проблемных зон в изучении темы</w:t>
            </w:r>
          </w:p>
        </w:tc>
        <w:tc>
          <w:tcPr>
            <w:tcW w:w="7228" w:type="dxa"/>
          </w:tcPr>
          <w:p w:rsidR="00845F68" w:rsidRPr="003B253B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B253B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К:</w:t>
            </w:r>
            <w:r w:rsidRPr="003B253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управлять своим  поведением (контроль, коррекция, оценка своего действия действий партнера, умение убеждать)</w:t>
            </w:r>
          </w:p>
          <w:p w:rsidR="00845F68" w:rsidRPr="003B253B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B253B">
              <w:rPr>
                <w:rFonts w:ascii="Times New Roman" w:hAnsi="Times New Roman"/>
                <w:sz w:val="21"/>
                <w:szCs w:val="21"/>
                <w:lang w:eastAsia="ru-RU"/>
              </w:rPr>
              <w:t>Р: 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845F68" w:rsidRPr="003B253B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B253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П: объяснять языковые явления, процессы, связи и отношения, выявляемые в ходе  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исследования слов </w:t>
            </w:r>
          </w:p>
          <w:p w:rsidR="00845F68" w:rsidRPr="003B253B" w:rsidRDefault="00845F68" w:rsidP="00124D5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983" w:type="dxa"/>
          </w:tcPr>
          <w:p w:rsidR="00845F68" w:rsidRPr="003B253B" w:rsidRDefault="00845F68" w:rsidP="00124D5F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3B253B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Формирование устойчивой мотивации к  обучению, навыков анализа, конструирования, проектной работы по алгоритму с перспективой самодиагностики результатов</w:t>
            </w:r>
          </w:p>
        </w:tc>
        <w:tc>
          <w:tcPr>
            <w:tcW w:w="709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13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5F68" w:rsidRPr="00FA274F" w:rsidTr="00E2765B">
        <w:trPr>
          <w:cantSplit/>
          <w:trHeight w:val="461"/>
        </w:trPr>
        <w:tc>
          <w:tcPr>
            <w:tcW w:w="15276" w:type="dxa"/>
            <w:gridSpan w:val="7"/>
          </w:tcPr>
          <w:p w:rsidR="00845F68" w:rsidRDefault="00845F68" w:rsidP="007C5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  <w:p w:rsidR="00845F68" w:rsidRDefault="00845F68" w:rsidP="007C5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  <w:p w:rsidR="00845F68" w:rsidRPr="00313DCB" w:rsidRDefault="00845F68" w:rsidP="00D15E87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                           </w:t>
            </w:r>
            <w:r w:rsidRPr="00313DCB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Сайы</w:t>
            </w:r>
            <w:r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 – 21саат (13 саат + НИ 3саат +Незарет иши 2 саат +аудирлев -1 саат+диктант 1 саат+инша+кочюрип язув)</w:t>
            </w:r>
          </w:p>
        </w:tc>
      </w:tr>
      <w:tr w:rsidR="00845F68" w:rsidRPr="00FA274F" w:rsidTr="00A734EA">
        <w:trPr>
          <w:cantSplit/>
          <w:trHeight w:val="1134"/>
        </w:trPr>
        <w:tc>
          <w:tcPr>
            <w:tcW w:w="1668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74.Сайы</w:t>
            </w:r>
          </w:p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850" w:type="dxa"/>
            <w:textDirection w:val="btLr"/>
          </w:tcPr>
          <w:p w:rsidR="00845F68" w:rsidRPr="00BD71F6" w:rsidRDefault="00845F68" w:rsidP="007C54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Урок изучения нового. Комбинированный</w:t>
            </w:r>
          </w:p>
        </w:tc>
        <w:tc>
          <w:tcPr>
            <w:tcW w:w="2125" w:type="dxa"/>
          </w:tcPr>
          <w:p w:rsidR="00845F68" w:rsidRPr="00BD71F6" w:rsidRDefault="00845F68" w:rsidP="007C548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Научиться определять грамматические признаки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числительных</w:t>
            </w:r>
          </w:p>
          <w:p w:rsidR="00845F68" w:rsidRPr="00BD71F6" w:rsidRDefault="00845F68" w:rsidP="007C548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7228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К: определять цели и функции участников, способы взаимодействия, планировать общие способы работы. Обмениваться знаниями между членами группы или принятия эффективных совместных решений</w:t>
            </w:r>
          </w:p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Р: 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П: объяснять языковые явления, процессы, связи и отношения, выявляемые в ходе выполнения лингвистической задачи</w:t>
            </w:r>
          </w:p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983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Формирование навыков анализа</w:t>
            </w:r>
          </w:p>
        </w:tc>
        <w:tc>
          <w:tcPr>
            <w:tcW w:w="709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13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5F68" w:rsidRPr="00FA274F" w:rsidTr="00A734EA">
        <w:trPr>
          <w:cantSplit/>
          <w:trHeight w:val="1134"/>
        </w:trPr>
        <w:tc>
          <w:tcPr>
            <w:tcW w:w="1668" w:type="dxa"/>
          </w:tcPr>
          <w:p w:rsidR="00845F68" w:rsidRDefault="00845F68" w:rsidP="007C5486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75.Сайылар-нынъ маналарына коре чешитлери</w:t>
            </w:r>
          </w:p>
        </w:tc>
        <w:tc>
          <w:tcPr>
            <w:tcW w:w="850" w:type="dxa"/>
            <w:textDirection w:val="btLr"/>
          </w:tcPr>
          <w:p w:rsidR="00845F68" w:rsidRPr="00BD71F6" w:rsidRDefault="00845F68" w:rsidP="00124D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Урок изучения нового. Комбинированный</w:t>
            </w:r>
          </w:p>
        </w:tc>
        <w:tc>
          <w:tcPr>
            <w:tcW w:w="2125" w:type="dxa"/>
          </w:tcPr>
          <w:p w:rsidR="00845F68" w:rsidRPr="00BD71F6" w:rsidRDefault="00845F68" w:rsidP="00124D5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Научиться определять грамматические признаки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числительных</w:t>
            </w:r>
          </w:p>
          <w:p w:rsidR="00845F68" w:rsidRPr="00BD71F6" w:rsidRDefault="00845F68" w:rsidP="00124D5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7228" w:type="dxa"/>
          </w:tcPr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К: определять цели и функции участников, способы взаимодействия, планировать общие способы работы. Обмениваться знаниями между членами группы или принятия эффективных совместных решений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Р: 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П: объяснять языковые явления, процессы, связи и отношения, выявляемые в ходе выполнения лингвистической задачи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983" w:type="dxa"/>
          </w:tcPr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Формирование навыков анализа</w:t>
            </w:r>
          </w:p>
        </w:tc>
        <w:tc>
          <w:tcPr>
            <w:tcW w:w="709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13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5F68" w:rsidRPr="00FA274F" w:rsidTr="00A734EA">
        <w:trPr>
          <w:cantSplit/>
          <w:trHeight w:val="1134"/>
        </w:trPr>
        <w:tc>
          <w:tcPr>
            <w:tcW w:w="1668" w:type="dxa"/>
          </w:tcPr>
          <w:p w:rsidR="00845F68" w:rsidRDefault="00845F68" w:rsidP="00124D5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76.</w:t>
            </w:r>
            <w:r w:rsidRPr="00974D9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Н.И.</w:t>
            </w:r>
            <w:r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№14 </w:t>
            </w:r>
            <w:r w:rsidRPr="00D15E87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Тарифлейи</w:t>
            </w:r>
            <w:r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-</w:t>
            </w:r>
            <w:r w:rsidRPr="00D15E87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джи инша </w:t>
            </w:r>
          </w:p>
          <w:p w:rsidR="00845F68" w:rsidRDefault="00845F68" w:rsidP="00124D5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  <w:p w:rsidR="00845F68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77.Хаталар устюнде иш</w:t>
            </w:r>
          </w:p>
          <w:p w:rsidR="00845F68" w:rsidRPr="00E402BE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845F68" w:rsidRPr="00E402BE" w:rsidRDefault="00845F68" w:rsidP="00124D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Урок развития речи</w:t>
            </w:r>
          </w:p>
        </w:tc>
        <w:tc>
          <w:tcPr>
            <w:tcW w:w="2125" w:type="dxa"/>
          </w:tcPr>
          <w:p w:rsidR="00845F68" w:rsidRPr="00992543" w:rsidRDefault="00845F68" w:rsidP="00124D5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92543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 xml:space="preserve">Научиться </w:t>
            </w: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составлять текст- описание</w:t>
            </w:r>
          </w:p>
        </w:tc>
        <w:tc>
          <w:tcPr>
            <w:tcW w:w="7228" w:type="dxa"/>
          </w:tcPr>
          <w:p w:rsidR="00845F68" w:rsidRPr="00992543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92543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К:</w:t>
            </w:r>
            <w:r w:rsidRPr="0099254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 организовать и планировать учебное сотрудничество с учителем и сверстниками</w:t>
            </w:r>
          </w:p>
          <w:p w:rsidR="00845F68" w:rsidRPr="00992543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92543">
              <w:rPr>
                <w:rFonts w:ascii="Times New Roman" w:hAnsi="Times New Roman"/>
                <w:sz w:val="21"/>
                <w:szCs w:val="21"/>
                <w:lang w:eastAsia="ru-RU"/>
              </w:rPr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845F68" w:rsidRPr="00992543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9254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П: объяснять языковые явления, процессы, связи и отношения, выявляемые в ходе компрессии текста </w:t>
            </w:r>
          </w:p>
          <w:p w:rsidR="00845F68" w:rsidRPr="00992543" w:rsidRDefault="00845F68" w:rsidP="00124D5F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983" w:type="dxa"/>
          </w:tcPr>
          <w:p w:rsidR="00845F68" w:rsidRPr="00992543" w:rsidRDefault="00845F68" w:rsidP="00124D5F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992543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Формирование познавательного интереса, навыков конструирования текста</w:t>
            </w:r>
          </w:p>
        </w:tc>
        <w:tc>
          <w:tcPr>
            <w:tcW w:w="709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13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5F68" w:rsidRPr="00FA274F" w:rsidTr="00A734EA">
        <w:trPr>
          <w:cantSplit/>
          <w:trHeight w:val="1134"/>
        </w:trPr>
        <w:tc>
          <w:tcPr>
            <w:tcW w:w="1668" w:type="dxa"/>
          </w:tcPr>
          <w:p w:rsidR="00845F68" w:rsidRPr="001B6767" w:rsidRDefault="00845F68" w:rsidP="00124D5F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1B6767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78. Кесир сайылар</w:t>
            </w:r>
          </w:p>
          <w:p w:rsidR="00845F68" w:rsidRPr="001B6767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B6767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850" w:type="dxa"/>
            <w:textDirection w:val="btLr"/>
          </w:tcPr>
          <w:p w:rsidR="00845F68" w:rsidRPr="00BD71F6" w:rsidRDefault="00845F68" w:rsidP="00124D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Урок изучения нового. Практикум </w:t>
            </w:r>
          </w:p>
        </w:tc>
        <w:tc>
          <w:tcPr>
            <w:tcW w:w="2125" w:type="dxa"/>
          </w:tcPr>
          <w:p w:rsidR="00845F68" w:rsidRPr="00BD71F6" w:rsidRDefault="00845F68" w:rsidP="00124D5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Научиться применять правило написания, склонения дробных ч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ислительных</w:t>
            </w:r>
          </w:p>
        </w:tc>
        <w:tc>
          <w:tcPr>
            <w:tcW w:w="7228" w:type="dxa"/>
          </w:tcPr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К:</w:t>
            </w:r>
            <w:r w:rsidRPr="00BD71F6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формировать навык учебного сотрудничества  в ходе индивидуальной или групповой работы 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П: объяснять языковые явления, процессы, связи и отношения, выявляемые в  ходе  конструирования словосочетаний</w:t>
            </w:r>
          </w:p>
        </w:tc>
        <w:tc>
          <w:tcPr>
            <w:tcW w:w="1983" w:type="dxa"/>
          </w:tcPr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BD71F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Формирование навыков обобщения и систематизации теоретического материала</w:t>
            </w:r>
          </w:p>
        </w:tc>
        <w:tc>
          <w:tcPr>
            <w:tcW w:w="709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13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5F68" w:rsidRPr="00FA274F" w:rsidTr="00A734EA">
        <w:trPr>
          <w:cantSplit/>
          <w:trHeight w:val="1134"/>
        </w:trPr>
        <w:tc>
          <w:tcPr>
            <w:tcW w:w="1668" w:type="dxa"/>
          </w:tcPr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79.Сыра сайылары</w:t>
            </w:r>
          </w:p>
        </w:tc>
        <w:tc>
          <w:tcPr>
            <w:tcW w:w="850" w:type="dxa"/>
            <w:textDirection w:val="btLr"/>
          </w:tcPr>
          <w:p w:rsidR="00845F68" w:rsidRPr="00BD71F6" w:rsidRDefault="00845F68" w:rsidP="00124D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Урок общеметодической направленности</w:t>
            </w:r>
          </w:p>
        </w:tc>
        <w:tc>
          <w:tcPr>
            <w:tcW w:w="2125" w:type="dxa"/>
          </w:tcPr>
          <w:p w:rsidR="00845F68" w:rsidRPr="00BD71F6" w:rsidRDefault="00845F68" w:rsidP="00124D5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Научиться отличать порядковые числительные от других частей ркчи</w:t>
            </w:r>
          </w:p>
        </w:tc>
        <w:tc>
          <w:tcPr>
            <w:tcW w:w="7228" w:type="dxa"/>
          </w:tcPr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К: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управлять своим  поведением (контроль, коррекция, оценка действий партнера, умение убеждать)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Р: 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П: объяснять языковые явления, процессы, связи и отношения, выявляемые в ходе  составления сравнительной таблицы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983" w:type="dxa"/>
          </w:tcPr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Формирование навыков обобщения и систематизации теоретического материала</w:t>
            </w:r>
          </w:p>
        </w:tc>
        <w:tc>
          <w:tcPr>
            <w:tcW w:w="709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13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5F68" w:rsidRPr="00FA274F" w:rsidTr="00124D5F">
        <w:trPr>
          <w:cantSplit/>
          <w:trHeight w:val="1134"/>
        </w:trPr>
        <w:tc>
          <w:tcPr>
            <w:tcW w:w="1668" w:type="dxa"/>
          </w:tcPr>
          <w:p w:rsidR="00845F68" w:rsidRPr="00FA274F" w:rsidRDefault="00845F68" w:rsidP="008849AA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</w:t>
            </w:r>
            <w:r w:rsidRPr="00FA274F">
              <w:rPr>
                <w:rFonts w:ascii="Times New Roman" w:hAnsi="Times New Roman"/>
                <w:b/>
                <w:sz w:val="24"/>
                <w:szCs w:val="28"/>
              </w:rPr>
              <w:t xml:space="preserve">.Незарет иши. Тиль бильгилери. </w:t>
            </w:r>
          </w:p>
          <w:p w:rsidR="00845F68" w:rsidRDefault="00845F68" w:rsidP="00124D5F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845F68" w:rsidRPr="00FA274F" w:rsidRDefault="00845F68" w:rsidP="00124D5F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81.Аудирлев</w:t>
            </w:r>
          </w:p>
        </w:tc>
        <w:tc>
          <w:tcPr>
            <w:tcW w:w="850" w:type="dxa"/>
          </w:tcPr>
          <w:p w:rsidR="00845F68" w:rsidRPr="00992543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92543">
              <w:rPr>
                <w:rFonts w:ascii="Times New Roman" w:hAnsi="Times New Roman"/>
                <w:sz w:val="21"/>
                <w:szCs w:val="21"/>
                <w:lang w:eastAsia="ru-RU"/>
              </w:rPr>
              <w:t>Урок  развивающего контроля</w:t>
            </w:r>
          </w:p>
        </w:tc>
        <w:tc>
          <w:tcPr>
            <w:tcW w:w="2125" w:type="dxa"/>
          </w:tcPr>
          <w:p w:rsidR="00845F68" w:rsidRPr="00992543" w:rsidRDefault="00845F68" w:rsidP="00124D5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992543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Научиться корректировать и применять индивидуальный маршрут восполнения проблемных зон в изученных темах</w:t>
            </w:r>
          </w:p>
        </w:tc>
        <w:tc>
          <w:tcPr>
            <w:tcW w:w="7228" w:type="dxa"/>
          </w:tcPr>
          <w:p w:rsidR="00845F68" w:rsidRPr="00992543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92543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К:</w:t>
            </w:r>
            <w:r w:rsidRPr="00992543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99254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формировать навык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самостоятельной работы</w:t>
            </w:r>
          </w:p>
          <w:p w:rsidR="00845F68" w:rsidRPr="00992543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9254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845F68" w:rsidRPr="00992543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9254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П: объяснять языковые явления, процессы, связи и отношения, выявляемые в  ходе   исследования итогового теста </w:t>
            </w:r>
          </w:p>
          <w:p w:rsidR="00845F68" w:rsidRPr="00992543" w:rsidRDefault="00845F68" w:rsidP="00124D5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983" w:type="dxa"/>
          </w:tcPr>
          <w:p w:rsidR="00845F68" w:rsidRPr="00992543" w:rsidRDefault="00845F68" w:rsidP="00124D5F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92543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Формирование навыков обобщения и систематизации теоретического  материала</w:t>
            </w:r>
          </w:p>
        </w:tc>
        <w:tc>
          <w:tcPr>
            <w:tcW w:w="709" w:type="dxa"/>
          </w:tcPr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13" w:type="dxa"/>
          </w:tcPr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5F68" w:rsidRPr="00FA274F" w:rsidTr="00124D5F">
        <w:trPr>
          <w:cantSplit/>
          <w:trHeight w:val="1134"/>
        </w:trPr>
        <w:tc>
          <w:tcPr>
            <w:tcW w:w="1668" w:type="dxa"/>
          </w:tcPr>
          <w:p w:rsidR="00845F68" w:rsidRDefault="00845F68" w:rsidP="00124D5F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82.Н.И.№ 15 Инша язув.</w:t>
            </w:r>
          </w:p>
          <w:p w:rsidR="00845F68" w:rsidRDefault="00845F68" w:rsidP="00124D5F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845F68" w:rsidRDefault="00845F68" w:rsidP="00124D5F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845F68" w:rsidRDefault="00845F68" w:rsidP="00124D5F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845F68" w:rsidRDefault="00845F68" w:rsidP="00124D5F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83.Хаталар устюнде иш</w:t>
            </w:r>
          </w:p>
          <w:p w:rsidR="00845F68" w:rsidRPr="000F12B2" w:rsidRDefault="00845F68" w:rsidP="00124D5F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</w:tcPr>
          <w:p w:rsidR="00845F68" w:rsidRPr="00992543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92543">
              <w:rPr>
                <w:rFonts w:ascii="Times New Roman" w:hAnsi="Times New Roman"/>
                <w:sz w:val="21"/>
                <w:szCs w:val="21"/>
                <w:lang w:eastAsia="ru-RU"/>
              </w:rPr>
              <w:t>Урок  развивающего контроля</w:t>
            </w:r>
          </w:p>
        </w:tc>
        <w:tc>
          <w:tcPr>
            <w:tcW w:w="2125" w:type="dxa"/>
          </w:tcPr>
          <w:p w:rsidR="00845F68" w:rsidRPr="00992543" w:rsidRDefault="00845F68" w:rsidP="00124D5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Контроль умений написания сочинения</w:t>
            </w:r>
          </w:p>
        </w:tc>
        <w:tc>
          <w:tcPr>
            <w:tcW w:w="7228" w:type="dxa"/>
          </w:tcPr>
          <w:p w:rsidR="00845F68" w:rsidRPr="00992543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92543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К:</w:t>
            </w:r>
            <w:r w:rsidRPr="00992543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99254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формировать навык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самостоятельной работы</w:t>
            </w:r>
          </w:p>
          <w:p w:rsidR="00845F68" w:rsidRPr="00992543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9254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Р: проектировать маршрут преодоления затруднения   </w:t>
            </w:r>
          </w:p>
          <w:p w:rsidR="00845F68" w:rsidRPr="00992543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9254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П: объяснять языковые явления, процессы, связи и отношения, выявляемые в  ходе  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самостоятельного составления текста</w:t>
            </w:r>
          </w:p>
          <w:p w:rsidR="00845F68" w:rsidRPr="00992543" w:rsidRDefault="00845F68" w:rsidP="00124D5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983" w:type="dxa"/>
          </w:tcPr>
          <w:p w:rsidR="00845F68" w:rsidRPr="00992543" w:rsidRDefault="00845F68" w:rsidP="00124D5F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92543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Формирование навыков обобщения и систематизации теоретического  материала</w:t>
            </w:r>
          </w:p>
        </w:tc>
        <w:tc>
          <w:tcPr>
            <w:tcW w:w="709" w:type="dxa"/>
          </w:tcPr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13" w:type="dxa"/>
          </w:tcPr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5F68" w:rsidRPr="00FA274F" w:rsidTr="00A734EA">
        <w:trPr>
          <w:cantSplit/>
          <w:trHeight w:val="1134"/>
        </w:trPr>
        <w:tc>
          <w:tcPr>
            <w:tcW w:w="1668" w:type="dxa"/>
          </w:tcPr>
          <w:p w:rsidR="00845F68" w:rsidRPr="001B6767" w:rsidRDefault="00845F68" w:rsidP="00124D5F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84.Пай сайылары</w:t>
            </w:r>
          </w:p>
          <w:p w:rsidR="00845F68" w:rsidRPr="001B6767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B6767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850" w:type="dxa"/>
            <w:textDirection w:val="btLr"/>
          </w:tcPr>
          <w:p w:rsidR="00845F68" w:rsidRPr="00BD71F6" w:rsidRDefault="00845F68" w:rsidP="00124D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Урок изучения нового. Практикум</w:t>
            </w:r>
          </w:p>
        </w:tc>
        <w:tc>
          <w:tcPr>
            <w:tcW w:w="2125" w:type="dxa"/>
          </w:tcPr>
          <w:p w:rsidR="00845F68" w:rsidRPr="00BD71F6" w:rsidRDefault="00845F68" w:rsidP="00124D5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Научиться определять и конструировать собирательные числительные  </w:t>
            </w:r>
          </w:p>
        </w:tc>
        <w:tc>
          <w:tcPr>
            <w:tcW w:w="7228" w:type="dxa"/>
          </w:tcPr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К:</w:t>
            </w:r>
            <w:r w:rsidRPr="00BD71F6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самооценки действия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П: объяснять языковые явления, процессы, связи и отношения, выявляемые в  ходе работы со словарем</w:t>
            </w:r>
          </w:p>
        </w:tc>
        <w:tc>
          <w:tcPr>
            <w:tcW w:w="1983" w:type="dxa"/>
          </w:tcPr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 xml:space="preserve"> Формирование устойчивой мотивации к изучению нового на основе составленного алгоритма выполнения задания</w:t>
            </w:r>
          </w:p>
        </w:tc>
        <w:tc>
          <w:tcPr>
            <w:tcW w:w="709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13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5F68" w:rsidRPr="00FA274F" w:rsidTr="00A734EA">
        <w:trPr>
          <w:cantSplit/>
          <w:trHeight w:val="1134"/>
        </w:trPr>
        <w:tc>
          <w:tcPr>
            <w:tcW w:w="1668" w:type="dxa"/>
          </w:tcPr>
          <w:p w:rsidR="00845F68" w:rsidRDefault="00845F68" w:rsidP="00124D5F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85.Тахминий сайылары</w:t>
            </w:r>
          </w:p>
        </w:tc>
        <w:tc>
          <w:tcPr>
            <w:tcW w:w="850" w:type="dxa"/>
            <w:textDirection w:val="btLr"/>
          </w:tcPr>
          <w:p w:rsidR="00845F68" w:rsidRPr="00BD71F6" w:rsidRDefault="00845F68" w:rsidP="00124D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Урок изучения нового. Практикум</w:t>
            </w:r>
          </w:p>
        </w:tc>
        <w:tc>
          <w:tcPr>
            <w:tcW w:w="2125" w:type="dxa"/>
          </w:tcPr>
          <w:p w:rsidR="00845F68" w:rsidRPr="00BD71F6" w:rsidRDefault="00845F68" w:rsidP="008E00E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Научиться определять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разряды  числительных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 </w:t>
            </w:r>
          </w:p>
        </w:tc>
        <w:tc>
          <w:tcPr>
            <w:tcW w:w="7228" w:type="dxa"/>
          </w:tcPr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К:</w:t>
            </w:r>
            <w:r w:rsidRPr="00BD71F6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самооценки действия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П: объяснять языковые явления, процессы, связи и отношения, выявляемые в  ходе работы со словарем</w:t>
            </w:r>
          </w:p>
        </w:tc>
        <w:tc>
          <w:tcPr>
            <w:tcW w:w="1983" w:type="dxa"/>
          </w:tcPr>
          <w:p w:rsidR="00845F68" w:rsidRPr="00BD71F6" w:rsidRDefault="00845F68" w:rsidP="00124D5F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 xml:space="preserve"> Формирование устойчивой мотивации к изучению нового на основе составленного алгоритма выполнения задания</w:t>
            </w:r>
          </w:p>
        </w:tc>
        <w:tc>
          <w:tcPr>
            <w:tcW w:w="709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13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5F68" w:rsidRPr="00FA274F" w:rsidTr="00A734EA">
        <w:trPr>
          <w:cantSplit/>
          <w:trHeight w:val="1134"/>
        </w:trPr>
        <w:tc>
          <w:tcPr>
            <w:tcW w:w="1668" w:type="dxa"/>
          </w:tcPr>
          <w:p w:rsidR="00845F68" w:rsidRPr="00BD71F6" w:rsidRDefault="00845F68" w:rsidP="004D66D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86.Сайылар-нынъ тизилюв джеэттен чешитлери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 </w:t>
            </w:r>
          </w:p>
        </w:tc>
        <w:tc>
          <w:tcPr>
            <w:tcW w:w="850" w:type="dxa"/>
            <w:textDirection w:val="btLr"/>
          </w:tcPr>
          <w:p w:rsidR="00845F68" w:rsidRPr="00BD71F6" w:rsidRDefault="00845F68" w:rsidP="007C54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Урок изучения нового. Практикум</w:t>
            </w:r>
          </w:p>
        </w:tc>
        <w:tc>
          <w:tcPr>
            <w:tcW w:w="2125" w:type="dxa"/>
          </w:tcPr>
          <w:p w:rsidR="00845F68" w:rsidRPr="00BD71F6" w:rsidRDefault="00845F68" w:rsidP="007C548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Научиться определять</w:t>
            </w:r>
            <w:r w:rsidRPr="00BD71F6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простые и составные числительные  </w:t>
            </w:r>
          </w:p>
          <w:p w:rsidR="00845F68" w:rsidRPr="00BD71F6" w:rsidRDefault="00845F68" w:rsidP="007C548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7228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К:</w:t>
            </w:r>
            <w:r w:rsidRPr="00BD71F6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формировать навык учебного сотрудничества  в ходе индивидуальной или групповой работы </w:t>
            </w:r>
          </w:p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П: объяснять языковые явления, процессы, связи и отношения, выявляемые в  ходе   исследования структуры слова.</w:t>
            </w:r>
          </w:p>
        </w:tc>
        <w:tc>
          <w:tcPr>
            <w:tcW w:w="1983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Формирование интереса к демографическим проблемам Земного шара</w:t>
            </w:r>
          </w:p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Формирование познавательного интереса, навыков конструирования слова</w:t>
            </w:r>
          </w:p>
        </w:tc>
        <w:tc>
          <w:tcPr>
            <w:tcW w:w="709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13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5F68" w:rsidRPr="00FA274F" w:rsidTr="00A734EA">
        <w:trPr>
          <w:cantSplit/>
          <w:trHeight w:val="1134"/>
        </w:trPr>
        <w:tc>
          <w:tcPr>
            <w:tcW w:w="1668" w:type="dxa"/>
          </w:tcPr>
          <w:p w:rsidR="00845F68" w:rsidRDefault="00845F68" w:rsidP="007C548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87.</w:t>
            </w:r>
            <w:r w:rsidRPr="00237497">
              <w:rPr>
                <w:rFonts w:ascii="Times New Roman" w:hAnsi="Times New Roman"/>
                <w:b/>
                <w:lang w:eastAsia="ru-RU"/>
              </w:rPr>
              <w:t>Н.И.</w:t>
            </w:r>
            <w:r w:rsidRPr="008849AA">
              <w:rPr>
                <w:rFonts w:ascii="Times New Roman" w:hAnsi="Times New Roman"/>
                <w:b/>
                <w:lang w:eastAsia="ru-RU"/>
              </w:rPr>
              <w:t>№1</w:t>
            </w:r>
            <w:r>
              <w:rPr>
                <w:rFonts w:ascii="Times New Roman" w:hAnsi="Times New Roman"/>
                <w:b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849AA">
              <w:rPr>
                <w:rFonts w:ascii="Times New Roman" w:hAnsi="Times New Roman"/>
                <w:b/>
                <w:lang w:eastAsia="ru-RU"/>
              </w:rPr>
              <w:t>Ресим боюнджа табиатны тариф этюв</w:t>
            </w:r>
          </w:p>
          <w:p w:rsidR="00845F68" w:rsidRDefault="00845F68" w:rsidP="007C548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845F68" w:rsidRDefault="00845F68" w:rsidP="007C548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845F68" w:rsidRDefault="00845F68" w:rsidP="007C5486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88.Къырым-нынъ табиаты</w:t>
            </w:r>
          </w:p>
        </w:tc>
        <w:tc>
          <w:tcPr>
            <w:tcW w:w="850" w:type="dxa"/>
            <w:textDirection w:val="btLr"/>
          </w:tcPr>
          <w:p w:rsidR="00845F68" w:rsidRPr="00BD71F6" w:rsidRDefault="00845F68" w:rsidP="007C54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Урок развития речи</w:t>
            </w:r>
          </w:p>
        </w:tc>
        <w:tc>
          <w:tcPr>
            <w:tcW w:w="2125" w:type="dxa"/>
          </w:tcPr>
          <w:p w:rsidR="00845F68" w:rsidRPr="00563746" w:rsidRDefault="00845F68" w:rsidP="007C5486">
            <w:pPr>
              <w:pStyle w:val="NoSpacing"/>
              <w:rPr>
                <w:rFonts w:ascii="Times New Roman" w:hAnsi="Times New Roman"/>
              </w:rPr>
            </w:pPr>
            <w:r w:rsidRPr="00563746">
              <w:rPr>
                <w:rFonts w:ascii="Times New Roman" w:hAnsi="Times New Roman"/>
              </w:rPr>
              <w:t xml:space="preserve">Выражать собственное мнение. </w:t>
            </w:r>
          </w:p>
        </w:tc>
        <w:tc>
          <w:tcPr>
            <w:tcW w:w="7228" w:type="dxa"/>
          </w:tcPr>
          <w:p w:rsidR="00845F68" w:rsidRPr="00563746" w:rsidRDefault="00845F68" w:rsidP="007C5486">
            <w:pPr>
              <w:pStyle w:val="NoSpacing"/>
              <w:rPr>
                <w:rFonts w:ascii="Times New Roman" w:hAnsi="Times New Roman"/>
                <w:i/>
              </w:rPr>
            </w:pPr>
            <w:r w:rsidRPr="00563746">
              <w:rPr>
                <w:rFonts w:ascii="Times New Roman" w:hAnsi="Times New Roman"/>
                <w:i/>
              </w:rPr>
              <w:t>Регулятивные:</w:t>
            </w:r>
          </w:p>
          <w:p w:rsidR="00845F68" w:rsidRPr="00563746" w:rsidRDefault="00845F68" w:rsidP="007C5486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563746">
              <w:rPr>
                <w:rFonts w:ascii="Times New Roman" w:hAnsi="Times New Roman"/>
                <w:color w:val="000000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845F68" w:rsidRPr="00563746" w:rsidRDefault="00845F68" w:rsidP="007C5486">
            <w:pPr>
              <w:pStyle w:val="NoSpacing"/>
              <w:rPr>
                <w:rFonts w:ascii="Times New Roman" w:hAnsi="Times New Roman"/>
                <w:i/>
              </w:rPr>
            </w:pPr>
            <w:r w:rsidRPr="00563746">
              <w:rPr>
                <w:rFonts w:ascii="Times New Roman" w:hAnsi="Times New Roman"/>
                <w:i/>
              </w:rPr>
              <w:t>Познавательные:</w:t>
            </w:r>
          </w:p>
          <w:p w:rsidR="00845F68" w:rsidRPr="00563746" w:rsidRDefault="00845F68" w:rsidP="007C5486">
            <w:pPr>
              <w:pStyle w:val="NoSpacing"/>
              <w:rPr>
                <w:rFonts w:ascii="Times New Roman" w:hAnsi="Times New Roman"/>
              </w:rPr>
            </w:pPr>
            <w:r w:rsidRPr="00563746">
              <w:rPr>
                <w:rFonts w:ascii="Times New Roman" w:hAnsi="Times New Roman"/>
              </w:rPr>
              <w:t>отбирать из своего опыта ту информацию, которая может пригодиться для решения проблемы.</w:t>
            </w:r>
          </w:p>
          <w:p w:rsidR="00845F68" w:rsidRPr="00563746" w:rsidRDefault="00845F68" w:rsidP="007C5486">
            <w:pPr>
              <w:pStyle w:val="NoSpacing"/>
              <w:rPr>
                <w:rFonts w:ascii="Times New Roman" w:hAnsi="Times New Roman"/>
                <w:i/>
              </w:rPr>
            </w:pPr>
            <w:r w:rsidRPr="00563746">
              <w:rPr>
                <w:rFonts w:ascii="Times New Roman" w:hAnsi="Times New Roman"/>
                <w:i/>
              </w:rPr>
              <w:t>Коммуникативные:</w:t>
            </w:r>
          </w:p>
          <w:p w:rsidR="00845F68" w:rsidRPr="00563746" w:rsidRDefault="00845F68" w:rsidP="007C5486">
            <w:pPr>
              <w:pStyle w:val="NoSpacing"/>
              <w:rPr>
                <w:rFonts w:ascii="Times New Roman" w:hAnsi="Times New Roman"/>
              </w:rPr>
            </w:pPr>
            <w:r w:rsidRPr="00563746">
              <w:rPr>
                <w:rFonts w:ascii="Times New Roman" w:hAnsi="Times New Roman"/>
              </w:rPr>
              <w:t>уметь задавать уточняющие вопросы.</w:t>
            </w:r>
          </w:p>
        </w:tc>
        <w:tc>
          <w:tcPr>
            <w:tcW w:w="1983" w:type="dxa"/>
          </w:tcPr>
          <w:p w:rsidR="00845F68" w:rsidRPr="00563746" w:rsidRDefault="00845F68" w:rsidP="007C5486">
            <w:pPr>
              <w:pStyle w:val="NoSpacing"/>
              <w:rPr>
                <w:rFonts w:ascii="Times New Roman" w:hAnsi="Times New Roman"/>
              </w:rPr>
            </w:pPr>
            <w:r w:rsidRPr="00563746">
              <w:rPr>
                <w:rFonts w:ascii="Times New Roman" w:hAnsi="Times New Roman"/>
                <w:color w:val="000000"/>
              </w:rPr>
              <w:t>Положительная мотивация учебной деятельности</w:t>
            </w:r>
          </w:p>
        </w:tc>
        <w:tc>
          <w:tcPr>
            <w:tcW w:w="709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13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5F68" w:rsidRPr="00FA274F" w:rsidTr="00A734EA">
        <w:trPr>
          <w:cantSplit/>
          <w:trHeight w:val="1134"/>
        </w:trPr>
        <w:tc>
          <w:tcPr>
            <w:tcW w:w="1668" w:type="dxa"/>
          </w:tcPr>
          <w:p w:rsidR="00845F68" w:rsidRPr="001B6767" w:rsidRDefault="00845F68" w:rsidP="007C5486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89.Кочюрип язув</w:t>
            </w:r>
          </w:p>
          <w:p w:rsidR="00845F68" w:rsidRPr="001B6767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B6767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850" w:type="dxa"/>
            <w:textDirection w:val="btLr"/>
          </w:tcPr>
          <w:p w:rsidR="00845F68" w:rsidRPr="00BD71F6" w:rsidRDefault="00845F68" w:rsidP="007C54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Урок общеметодической напрвленности</w:t>
            </w:r>
          </w:p>
        </w:tc>
        <w:tc>
          <w:tcPr>
            <w:tcW w:w="2125" w:type="dxa"/>
          </w:tcPr>
          <w:p w:rsidR="00845F68" w:rsidRPr="00BD71F6" w:rsidRDefault="00845F68" w:rsidP="007C548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Научиться конструировать синтаксические единицы по алгоритму выполнения языковой задачи</w:t>
            </w:r>
          </w:p>
        </w:tc>
        <w:tc>
          <w:tcPr>
            <w:tcW w:w="7228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К: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</w:p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П: объяснять языковые явления, процессы, связи и отношения, выявляемые в ходе   выполнения лабораторной работы</w:t>
            </w:r>
          </w:p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983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Формирование устойчивой мотивации к  конструированию, творческому самовыражению</w:t>
            </w:r>
          </w:p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13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5F68" w:rsidRPr="00FA274F" w:rsidTr="00124D5F">
        <w:trPr>
          <w:cantSplit/>
          <w:trHeight w:val="1134"/>
        </w:trPr>
        <w:tc>
          <w:tcPr>
            <w:tcW w:w="1668" w:type="dxa"/>
          </w:tcPr>
          <w:p w:rsidR="00845F68" w:rsidRDefault="00845F68" w:rsidP="007C5486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90. «Сайы» мевзусы боюнда текрарлав дерси</w:t>
            </w:r>
          </w:p>
          <w:p w:rsidR="00845F68" w:rsidRDefault="00845F68" w:rsidP="007C5486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  <w:p w:rsidR="00845F68" w:rsidRDefault="00845F68" w:rsidP="007C5486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  <w:p w:rsidR="00845F68" w:rsidRDefault="00845F68" w:rsidP="007C5486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  <w:p w:rsidR="00845F68" w:rsidRDefault="00845F68" w:rsidP="007C5486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  <w:p w:rsidR="00845F68" w:rsidRDefault="00845F68" w:rsidP="007C5486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91</w:t>
            </w:r>
            <w:r w:rsidRPr="00231C2F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.Диктант</w:t>
            </w:r>
          </w:p>
          <w:p w:rsidR="00845F68" w:rsidRDefault="00845F68" w:rsidP="007C5486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845F68" w:rsidRDefault="00845F68" w:rsidP="007C5486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845F68" w:rsidRDefault="00845F68" w:rsidP="007C5486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845F68" w:rsidRDefault="00845F68" w:rsidP="007C5486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845F68" w:rsidRDefault="00845F68" w:rsidP="007C5486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92.Хаталар устюнде иш</w:t>
            </w:r>
          </w:p>
          <w:p w:rsidR="00845F68" w:rsidRPr="00231C2F" w:rsidRDefault="00845F68" w:rsidP="007C5486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</w:tcPr>
          <w:p w:rsidR="00845F68" w:rsidRPr="003B253B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B253B">
              <w:rPr>
                <w:rFonts w:ascii="Times New Roman" w:hAnsi="Times New Roman"/>
                <w:sz w:val="21"/>
                <w:szCs w:val="21"/>
                <w:lang w:eastAsia="ru-RU"/>
              </w:rPr>
              <w:t>Урок рефлексии</w:t>
            </w:r>
          </w:p>
        </w:tc>
        <w:tc>
          <w:tcPr>
            <w:tcW w:w="2125" w:type="dxa"/>
          </w:tcPr>
          <w:p w:rsidR="00845F68" w:rsidRPr="003B253B" w:rsidRDefault="00845F68" w:rsidP="00124D5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3B253B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 xml:space="preserve"> Научиться корректировать и применять индивидуальный маршрут восполнения проблемных зон в изучении темы</w:t>
            </w:r>
          </w:p>
        </w:tc>
        <w:tc>
          <w:tcPr>
            <w:tcW w:w="7228" w:type="dxa"/>
          </w:tcPr>
          <w:p w:rsidR="00845F68" w:rsidRPr="003B253B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B253B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К:</w:t>
            </w:r>
            <w:r w:rsidRPr="003B253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управлять своим  поведением (контроль, коррекция, оценка своего действия действий партнера, умение убеждать)</w:t>
            </w:r>
          </w:p>
          <w:p w:rsidR="00845F68" w:rsidRPr="003B253B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B253B">
              <w:rPr>
                <w:rFonts w:ascii="Times New Roman" w:hAnsi="Times New Roman"/>
                <w:sz w:val="21"/>
                <w:szCs w:val="21"/>
                <w:lang w:eastAsia="ru-RU"/>
              </w:rPr>
              <w:t>Р: 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845F68" w:rsidRPr="003B253B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B253B">
              <w:rPr>
                <w:rFonts w:ascii="Times New Roman" w:hAnsi="Times New Roman"/>
                <w:sz w:val="21"/>
                <w:szCs w:val="21"/>
                <w:lang w:eastAsia="ru-RU"/>
              </w:rPr>
              <w:t>П: объяснять языковые явления, процессы, связи и отношения, выявляемые в ходе    исследования слов и предложений</w:t>
            </w:r>
          </w:p>
          <w:p w:rsidR="00845F68" w:rsidRPr="003B253B" w:rsidRDefault="00845F68" w:rsidP="00124D5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983" w:type="dxa"/>
          </w:tcPr>
          <w:p w:rsidR="00845F68" w:rsidRPr="003B253B" w:rsidRDefault="00845F68" w:rsidP="00124D5F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3B253B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Формирование устойчивой мотивации к  обучению, навыков анализа, конструирования, проектной работы по алгоритму с перспективой самодиагностики результатов</w:t>
            </w:r>
          </w:p>
        </w:tc>
        <w:tc>
          <w:tcPr>
            <w:tcW w:w="709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13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5F68" w:rsidRPr="00FA274F" w:rsidTr="00A734EA">
        <w:trPr>
          <w:cantSplit/>
          <w:trHeight w:val="1134"/>
        </w:trPr>
        <w:tc>
          <w:tcPr>
            <w:tcW w:w="1668" w:type="dxa"/>
          </w:tcPr>
          <w:p w:rsidR="00845F68" w:rsidRPr="006A5235" w:rsidRDefault="00845F68" w:rsidP="007C5486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93.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uk-UA" w:eastAsia="ru-RU"/>
              </w:rPr>
              <w:t xml:space="preserve"> Й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ыллыкъ </w:t>
            </w:r>
            <w:r w:rsidRPr="006A5235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незарет иши. </w:t>
            </w:r>
          </w:p>
          <w:p w:rsidR="00845F68" w:rsidRDefault="00845F68" w:rsidP="00E35F7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</w:p>
          <w:p w:rsidR="00845F68" w:rsidRDefault="00845F68" w:rsidP="00E35F7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Default="00845F68" w:rsidP="00E35F7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Default="00845F68" w:rsidP="00E35F7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Default="00845F68" w:rsidP="00E35F7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94. Хаталар устюнде иш</w:t>
            </w:r>
          </w:p>
          <w:p w:rsidR="00845F68" w:rsidRDefault="00845F68" w:rsidP="00E35F7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45F68" w:rsidRPr="00BD71F6" w:rsidRDefault="00845F68" w:rsidP="00E35F7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845F68" w:rsidRPr="00BD71F6" w:rsidRDefault="00845F68" w:rsidP="00B55C3F">
            <w:pPr>
              <w:spacing w:after="0" w:line="240" w:lineRule="auto"/>
              <w:ind w:left="113" w:right="11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Урок  контроля знаний</w:t>
            </w:r>
          </w:p>
        </w:tc>
        <w:tc>
          <w:tcPr>
            <w:tcW w:w="2125" w:type="dxa"/>
          </w:tcPr>
          <w:p w:rsidR="00845F68" w:rsidRPr="00B035EB" w:rsidRDefault="00845F68" w:rsidP="007C5486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B035EB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Контроль умения писать под диктовку.</w:t>
            </w:r>
          </w:p>
        </w:tc>
        <w:tc>
          <w:tcPr>
            <w:tcW w:w="7228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К:</w:t>
            </w:r>
            <w:r w:rsidRPr="00BD71F6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формировать навык учебного сотрудничества  в ходе индивидуальной или групповой работы </w:t>
            </w:r>
          </w:p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sz w:val="21"/>
                <w:szCs w:val="21"/>
                <w:lang w:eastAsia="ru-RU"/>
              </w:rPr>
              <w:t>П: объяснять языковые явления, процессы, связи и отношения, выявляемые в  ходе  проектирования индивидуального маршрута восполнения проблемных зон в изученной теме</w:t>
            </w:r>
          </w:p>
        </w:tc>
        <w:tc>
          <w:tcPr>
            <w:tcW w:w="1983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BD71F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709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13" w:type="dxa"/>
          </w:tcPr>
          <w:p w:rsidR="00845F68" w:rsidRPr="00BD71F6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5F68" w:rsidRPr="00FA274F" w:rsidTr="0006064F">
        <w:trPr>
          <w:cantSplit/>
          <w:trHeight w:val="364"/>
        </w:trPr>
        <w:tc>
          <w:tcPr>
            <w:tcW w:w="15276" w:type="dxa"/>
            <w:gridSpan w:val="7"/>
          </w:tcPr>
          <w:p w:rsidR="00845F68" w:rsidRDefault="00845F68" w:rsidP="00465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  <w:p w:rsidR="00845F68" w:rsidRPr="0006064F" w:rsidRDefault="00845F68" w:rsidP="00465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06064F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Йыллыкъ  текрарлав</w:t>
            </w:r>
            <w:r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 – 8 саат</w:t>
            </w:r>
          </w:p>
        </w:tc>
      </w:tr>
      <w:tr w:rsidR="00845F68" w:rsidRPr="00FA274F" w:rsidTr="00A734EA">
        <w:trPr>
          <w:cantSplit/>
          <w:trHeight w:val="1134"/>
        </w:trPr>
        <w:tc>
          <w:tcPr>
            <w:tcW w:w="1668" w:type="dxa"/>
          </w:tcPr>
          <w:p w:rsidR="00845F68" w:rsidRDefault="00845F68" w:rsidP="007C548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95.Текрарлав ве умумийлештирюв</w:t>
            </w:r>
            <w:r w:rsidRPr="00FA274F">
              <w:rPr>
                <w:rFonts w:ascii="Times New Roman" w:hAnsi="Times New Roman"/>
                <w:sz w:val="24"/>
                <w:szCs w:val="28"/>
              </w:rPr>
              <w:t xml:space="preserve"> дерси.</w:t>
            </w:r>
            <w:r>
              <w:rPr>
                <w:rFonts w:ascii="Times New Roman" w:hAnsi="Times New Roman"/>
                <w:sz w:val="24"/>
                <w:szCs w:val="28"/>
              </w:rPr>
              <w:t>Сёз бирикмелери</w:t>
            </w:r>
          </w:p>
          <w:p w:rsidR="00845F68" w:rsidRDefault="00845F68" w:rsidP="007C548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96</w:t>
            </w:r>
            <w:r w:rsidRPr="0054484A">
              <w:rPr>
                <w:rFonts w:ascii="Times New Roman" w:hAnsi="Times New Roman"/>
                <w:b/>
                <w:sz w:val="24"/>
                <w:szCs w:val="28"/>
              </w:rPr>
              <w:t>.Н.И.№17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Незакет ибарелери</w:t>
            </w:r>
          </w:p>
          <w:p w:rsidR="00845F68" w:rsidRDefault="00845F68" w:rsidP="007C548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97.Лексикология ве фразеология.</w:t>
            </w:r>
          </w:p>
          <w:p w:rsidR="00845F68" w:rsidRDefault="00845F68" w:rsidP="007C548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98.Сёз чешитлери. Исим.Хас ве джыныс исимлер</w:t>
            </w:r>
          </w:p>
          <w:p w:rsidR="00845F68" w:rsidRDefault="00845F68" w:rsidP="007C548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845F68" w:rsidRPr="00FA274F" w:rsidRDefault="00845F68" w:rsidP="007C548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845F68" w:rsidRPr="003B253B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B253B">
              <w:rPr>
                <w:rFonts w:ascii="Times New Roman" w:hAnsi="Times New Roman"/>
                <w:sz w:val="21"/>
                <w:szCs w:val="21"/>
                <w:lang w:eastAsia="ru-RU"/>
              </w:rPr>
              <w:t>Урок рефлексии</w:t>
            </w:r>
          </w:p>
        </w:tc>
        <w:tc>
          <w:tcPr>
            <w:tcW w:w="2125" w:type="dxa"/>
          </w:tcPr>
          <w:p w:rsidR="00845F68" w:rsidRPr="003B253B" w:rsidRDefault="00845F68" w:rsidP="007C5486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3B253B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 xml:space="preserve"> Научиться корректировать и применять индивидуальный маршрут восполнения проблемных зон в изучении темы</w:t>
            </w:r>
          </w:p>
        </w:tc>
        <w:tc>
          <w:tcPr>
            <w:tcW w:w="7228" w:type="dxa"/>
          </w:tcPr>
          <w:p w:rsidR="00845F68" w:rsidRPr="003B253B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B253B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К:</w:t>
            </w:r>
            <w:r w:rsidRPr="003B253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управлять своим  поведением (контроль, коррекция, оценка своего действия действий партнера, умение убеждать)</w:t>
            </w:r>
          </w:p>
          <w:p w:rsidR="00845F68" w:rsidRPr="003B253B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B253B">
              <w:rPr>
                <w:rFonts w:ascii="Times New Roman" w:hAnsi="Times New Roman"/>
                <w:sz w:val="21"/>
                <w:szCs w:val="21"/>
                <w:lang w:eastAsia="ru-RU"/>
              </w:rPr>
              <w:t>Р: 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845F68" w:rsidRPr="003B253B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B253B">
              <w:rPr>
                <w:rFonts w:ascii="Times New Roman" w:hAnsi="Times New Roman"/>
                <w:sz w:val="21"/>
                <w:szCs w:val="21"/>
                <w:lang w:eastAsia="ru-RU"/>
              </w:rPr>
              <w:t>П: объяснять языковые явления, процессы, связи и отношения, выявляемые в ходе    исследования слов и предложений</w:t>
            </w:r>
          </w:p>
          <w:p w:rsidR="00845F68" w:rsidRPr="003B253B" w:rsidRDefault="00845F68" w:rsidP="007C5486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983" w:type="dxa"/>
          </w:tcPr>
          <w:p w:rsidR="00845F68" w:rsidRPr="003B253B" w:rsidRDefault="00845F68" w:rsidP="007C5486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3B253B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Формирование устойчивой мотивации к  обучению, навыков анализа, конструирования, проектной работы по алгоритму с перспективой самодиагностики результатов</w:t>
            </w:r>
          </w:p>
        </w:tc>
        <w:tc>
          <w:tcPr>
            <w:tcW w:w="709" w:type="dxa"/>
          </w:tcPr>
          <w:p w:rsidR="00845F68" w:rsidRPr="003B253B" w:rsidRDefault="00845F68" w:rsidP="007C5486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713" w:type="dxa"/>
          </w:tcPr>
          <w:p w:rsidR="00845F68" w:rsidRPr="003B253B" w:rsidRDefault="00845F68" w:rsidP="007C5486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</w:tc>
      </w:tr>
      <w:tr w:rsidR="00845F68" w:rsidRPr="00FA274F" w:rsidTr="00A734EA">
        <w:trPr>
          <w:cantSplit/>
          <w:trHeight w:val="1134"/>
        </w:trPr>
        <w:tc>
          <w:tcPr>
            <w:tcW w:w="1668" w:type="dxa"/>
          </w:tcPr>
          <w:p w:rsidR="00845F68" w:rsidRDefault="00845F68" w:rsidP="007C548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99</w:t>
            </w:r>
            <w:r w:rsidRPr="00FA274F">
              <w:rPr>
                <w:rFonts w:ascii="Times New Roman" w:hAnsi="Times New Roman"/>
                <w:sz w:val="24"/>
                <w:szCs w:val="28"/>
              </w:rPr>
              <w:t>.Текрарлав ве умумийлештирюв дерси.</w:t>
            </w:r>
            <w:r>
              <w:rPr>
                <w:rFonts w:ascii="Times New Roman" w:hAnsi="Times New Roman"/>
                <w:sz w:val="24"/>
                <w:szCs w:val="28"/>
              </w:rPr>
              <w:t>Сёз чешитлери. Сыфат.</w:t>
            </w:r>
          </w:p>
          <w:p w:rsidR="00845F68" w:rsidRDefault="00845F68" w:rsidP="007C5486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  <w:r w:rsidRPr="006C4C54">
              <w:rPr>
                <w:rFonts w:ascii="Times New Roman" w:hAnsi="Times New Roman"/>
                <w:b/>
                <w:sz w:val="24"/>
                <w:szCs w:val="28"/>
              </w:rPr>
              <w:t>.Н.И.№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18Меним достларым ве аркъадашларым</w:t>
            </w:r>
          </w:p>
          <w:p w:rsidR="00845F68" w:rsidRPr="006C4C54" w:rsidRDefault="00845F68" w:rsidP="007C5486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</w:tcPr>
          <w:p w:rsidR="00845F68" w:rsidRPr="003B253B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B253B">
              <w:rPr>
                <w:rFonts w:ascii="Times New Roman" w:hAnsi="Times New Roman"/>
                <w:sz w:val="21"/>
                <w:szCs w:val="21"/>
                <w:lang w:eastAsia="ru-RU"/>
              </w:rPr>
              <w:t>Урок рефлексии</w:t>
            </w:r>
          </w:p>
        </w:tc>
        <w:tc>
          <w:tcPr>
            <w:tcW w:w="2125" w:type="dxa"/>
          </w:tcPr>
          <w:p w:rsidR="00845F68" w:rsidRPr="003B253B" w:rsidRDefault="00845F68" w:rsidP="007C5486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3B253B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 xml:space="preserve"> Научиться корректировать и применять индивидуальный маршрут восполнения проблемных зон в изучении темы</w:t>
            </w:r>
          </w:p>
        </w:tc>
        <w:tc>
          <w:tcPr>
            <w:tcW w:w="7228" w:type="dxa"/>
          </w:tcPr>
          <w:p w:rsidR="00845F68" w:rsidRPr="003B253B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B253B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К:</w:t>
            </w:r>
            <w:r w:rsidRPr="003B253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управлять своим  поведением (контроль, коррекция, оценка своего действия действий партнера, умение убеждать)</w:t>
            </w:r>
          </w:p>
          <w:p w:rsidR="00845F68" w:rsidRPr="003B253B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B253B">
              <w:rPr>
                <w:rFonts w:ascii="Times New Roman" w:hAnsi="Times New Roman"/>
                <w:sz w:val="21"/>
                <w:szCs w:val="21"/>
                <w:lang w:eastAsia="ru-RU"/>
              </w:rPr>
              <w:t>Р: 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845F68" w:rsidRPr="003B253B" w:rsidRDefault="00845F68" w:rsidP="007C548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B253B">
              <w:rPr>
                <w:rFonts w:ascii="Times New Roman" w:hAnsi="Times New Roman"/>
                <w:sz w:val="21"/>
                <w:szCs w:val="21"/>
                <w:lang w:eastAsia="ru-RU"/>
              </w:rPr>
              <w:t>П: объяснять языковые явления, процессы, связи и отношения, выявляемые в ходе    исследования слов и предложений</w:t>
            </w:r>
          </w:p>
          <w:p w:rsidR="00845F68" w:rsidRPr="003B253B" w:rsidRDefault="00845F68" w:rsidP="007C5486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983" w:type="dxa"/>
          </w:tcPr>
          <w:p w:rsidR="00845F68" w:rsidRPr="003B253B" w:rsidRDefault="00845F68" w:rsidP="007C5486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3B253B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Формирование устойчивой мотивации к  обучению, навыков анализа, конструирования, проектной работы по алгоритму с перспективой самодиагностики результатов</w:t>
            </w:r>
          </w:p>
        </w:tc>
        <w:tc>
          <w:tcPr>
            <w:tcW w:w="709" w:type="dxa"/>
          </w:tcPr>
          <w:p w:rsidR="00845F68" w:rsidRPr="003B253B" w:rsidRDefault="00845F68" w:rsidP="007C5486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713" w:type="dxa"/>
          </w:tcPr>
          <w:p w:rsidR="00845F68" w:rsidRPr="003B253B" w:rsidRDefault="00845F68" w:rsidP="007C5486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</w:tc>
      </w:tr>
      <w:tr w:rsidR="00845F68" w:rsidRPr="00FA274F" w:rsidTr="00A734EA">
        <w:trPr>
          <w:cantSplit/>
          <w:trHeight w:val="1134"/>
        </w:trPr>
        <w:tc>
          <w:tcPr>
            <w:tcW w:w="1668" w:type="dxa"/>
          </w:tcPr>
          <w:p w:rsidR="00845F68" w:rsidRPr="00FA274F" w:rsidRDefault="00845F68" w:rsidP="00124D5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101</w:t>
            </w:r>
            <w:r w:rsidRPr="00FA274F">
              <w:rPr>
                <w:rFonts w:ascii="Times New Roman" w:hAnsi="Times New Roman"/>
                <w:sz w:val="24"/>
                <w:szCs w:val="28"/>
              </w:rPr>
              <w:t>–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102 </w:t>
            </w:r>
            <w:r w:rsidRPr="00FA274F">
              <w:rPr>
                <w:rFonts w:ascii="Times New Roman" w:hAnsi="Times New Roman"/>
                <w:sz w:val="24"/>
                <w:szCs w:val="28"/>
              </w:rPr>
              <w:t>Текрарлав ве умумийлештирюв дерси.</w:t>
            </w:r>
          </w:p>
        </w:tc>
        <w:tc>
          <w:tcPr>
            <w:tcW w:w="850" w:type="dxa"/>
          </w:tcPr>
          <w:p w:rsidR="00845F68" w:rsidRPr="003B253B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B253B">
              <w:rPr>
                <w:rFonts w:ascii="Times New Roman" w:hAnsi="Times New Roman"/>
                <w:sz w:val="21"/>
                <w:szCs w:val="21"/>
                <w:lang w:eastAsia="ru-RU"/>
              </w:rPr>
              <w:t>Урок рефлексии</w:t>
            </w:r>
          </w:p>
        </w:tc>
        <w:tc>
          <w:tcPr>
            <w:tcW w:w="2125" w:type="dxa"/>
          </w:tcPr>
          <w:p w:rsidR="00845F68" w:rsidRPr="003B253B" w:rsidRDefault="00845F68" w:rsidP="00124D5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3B253B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 xml:space="preserve"> Научиться корректировать и применять индивидуальный маршрут восполнения проблемных зон в изучении темы</w:t>
            </w:r>
          </w:p>
        </w:tc>
        <w:tc>
          <w:tcPr>
            <w:tcW w:w="7228" w:type="dxa"/>
          </w:tcPr>
          <w:p w:rsidR="00845F68" w:rsidRPr="003B253B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B253B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К:</w:t>
            </w:r>
            <w:r w:rsidRPr="003B253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управлять своим  поведением (контроль, коррекция, оценка своего действия действий партнера, умение убеждать)</w:t>
            </w:r>
          </w:p>
          <w:p w:rsidR="00845F68" w:rsidRPr="003B253B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B253B">
              <w:rPr>
                <w:rFonts w:ascii="Times New Roman" w:hAnsi="Times New Roman"/>
                <w:sz w:val="21"/>
                <w:szCs w:val="21"/>
                <w:lang w:eastAsia="ru-RU"/>
              </w:rPr>
              <w:t>Р: 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845F68" w:rsidRPr="003B253B" w:rsidRDefault="00845F68" w:rsidP="00124D5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B253B">
              <w:rPr>
                <w:rFonts w:ascii="Times New Roman" w:hAnsi="Times New Roman"/>
                <w:sz w:val="21"/>
                <w:szCs w:val="21"/>
                <w:lang w:eastAsia="ru-RU"/>
              </w:rPr>
              <w:t>П: объяснять языковые явления, процессы, связи и отношения, выявляемые в ходе    исследования слов и предложений</w:t>
            </w:r>
          </w:p>
          <w:p w:rsidR="00845F68" w:rsidRPr="003B253B" w:rsidRDefault="00845F68" w:rsidP="00124D5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983" w:type="dxa"/>
          </w:tcPr>
          <w:p w:rsidR="00845F68" w:rsidRPr="003B253B" w:rsidRDefault="00845F68" w:rsidP="00124D5F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3B253B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Формирование устойчивой мотивации к  обучению, навыков анализа, конструирования, проектной работы по алгоритму с перспективой самодиагностики результатов</w:t>
            </w:r>
          </w:p>
        </w:tc>
        <w:tc>
          <w:tcPr>
            <w:tcW w:w="709" w:type="dxa"/>
          </w:tcPr>
          <w:p w:rsidR="00845F68" w:rsidRPr="003B253B" w:rsidRDefault="00845F68" w:rsidP="007C5486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713" w:type="dxa"/>
          </w:tcPr>
          <w:p w:rsidR="00845F68" w:rsidRPr="003B253B" w:rsidRDefault="00845F68" w:rsidP="007C5486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</w:tc>
      </w:tr>
    </w:tbl>
    <w:p w:rsidR="00845F68" w:rsidRDefault="00845F68"/>
    <w:p w:rsidR="00845F68" w:rsidRDefault="00845F68" w:rsidP="00134EF9">
      <w:pPr>
        <w:jc w:val="center"/>
        <w:rPr>
          <w:rFonts w:ascii="Times New Roman" w:hAnsi="Times New Roman"/>
          <w:b/>
          <w:sz w:val="24"/>
        </w:rPr>
      </w:pPr>
    </w:p>
    <w:p w:rsidR="00845F68" w:rsidRDefault="00845F68" w:rsidP="00134EF9">
      <w:pPr>
        <w:jc w:val="center"/>
        <w:rPr>
          <w:rFonts w:ascii="Times New Roman" w:hAnsi="Times New Roman"/>
          <w:b/>
          <w:sz w:val="24"/>
        </w:rPr>
      </w:pPr>
    </w:p>
    <w:p w:rsidR="00845F68" w:rsidRDefault="00845F68" w:rsidP="00134EF9">
      <w:pPr>
        <w:jc w:val="center"/>
        <w:rPr>
          <w:rFonts w:ascii="Times New Roman" w:hAnsi="Times New Roman"/>
          <w:b/>
          <w:sz w:val="24"/>
        </w:rPr>
      </w:pPr>
    </w:p>
    <w:p w:rsidR="00845F68" w:rsidRDefault="00845F68" w:rsidP="00134EF9">
      <w:pPr>
        <w:jc w:val="center"/>
        <w:rPr>
          <w:rFonts w:ascii="Times New Roman" w:hAnsi="Times New Roman"/>
          <w:b/>
          <w:sz w:val="24"/>
        </w:rPr>
      </w:pPr>
    </w:p>
    <w:p w:rsidR="00845F68" w:rsidRDefault="00845F68" w:rsidP="00134EF9">
      <w:pPr>
        <w:jc w:val="center"/>
        <w:rPr>
          <w:rFonts w:ascii="Times New Roman" w:hAnsi="Times New Roman"/>
          <w:b/>
          <w:sz w:val="24"/>
        </w:rPr>
      </w:pPr>
    </w:p>
    <w:p w:rsidR="00845F68" w:rsidRDefault="00845F68" w:rsidP="00134EF9">
      <w:pPr>
        <w:jc w:val="center"/>
        <w:rPr>
          <w:rFonts w:ascii="Times New Roman" w:hAnsi="Times New Roman"/>
          <w:b/>
          <w:sz w:val="24"/>
        </w:rPr>
      </w:pPr>
    </w:p>
    <w:p w:rsidR="00845F68" w:rsidRDefault="00845F68" w:rsidP="00134EF9">
      <w:pPr>
        <w:jc w:val="center"/>
        <w:rPr>
          <w:rFonts w:ascii="Times New Roman" w:hAnsi="Times New Roman"/>
          <w:b/>
          <w:sz w:val="24"/>
        </w:rPr>
      </w:pPr>
    </w:p>
    <w:p w:rsidR="00845F68" w:rsidRDefault="00845F68" w:rsidP="00134EF9">
      <w:pPr>
        <w:jc w:val="center"/>
        <w:rPr>
          <w:rFonts w:ascii="Times New Roman" w:hAnsi="Times New Roman"/>
          <w:b/>
          <w:sz w:val="24"/>
        </w:rPr>
      </w:pPr>
    </w:p>
    <w:p w:rsidR="00845F68" w:rsidRDefault="00845F68" w:rsidP="00134EF9">
      <w:pPr>
        <w:jc w:val="center"/>
        <w:rPr>
          <w:rFonts w:ascii="Times New Roman" w:hAnsi="Times New Roman"/>
          <w:b/>
          <w:sz w:val="24"/>
        </w:rPr>
      </w:pPr>
    </w:p>
    <w:p w:rsidR="00845F68" w:rsidRDefault="00845F68" w:rsidP="00134EF9">
      <w:pPr>
        <w:jc w:val="center"/>
        <w:rPr>
          <w:rFonts w:ascii="Times New Roman" w:hAnsi="Times New Roman"/>
          <w:b/>
          <w:sz w:val="24"/>
        </w:rPr>
      </w:pPr>
    </w:p>
    <w:p w:rsidR="00845F68" w:rsidRDefault="00845F68" w:rsidP="00134EF9">
      <w:pPr>
        <w:jc w:val="center"/>
        <w:rPr>
          <w:rFonts w:ascii="Times New Roman" w:hAnsi="Times New Roman"/>
          <w:b/>
          <w:sz w:val="24"/>
        </w:rPr>
      </w:pPr>
    </w:p>
    <w:p w:rsidR="00845F68" w:rsidRDefault="00845F68" w:rsidP="00134EF9">
      <w:pPr>
        <w:jc w:val="center"/>
        <w:rPr>
          <w:rFonts w:ascii="Times New Roman" w:hAnsi="Times New Roman"/>
          <w:b/>
          <w:sz w:val="24"/>
        </w:rPr>
      </w:pPr>
    </w:p>
    <w:p w:rsidR="00845F68" w:rsidRDefault="00845F68" w:rsidP="00134EF9">
      <w:pPr>
        <w:jc w:val="center"/>
        <w:rPr>
          <w:rFonts w:ascii="Times New Roman" w:hAnsi="Times New Roman"/>
          <w:b/>
          <w:sz w:val="24"/>
        </w:rPr>
      </w:pPr>
    </w:p>
    <w:p w:rsidR="00845F68" w:rsidRDefault="00845F68" w:rsidP="00134EF9">
      <w:pPr>
        <w:jc w:val="center"/>
        <w:rPr>
          <w:rFonts w:ascii="Times New Roman" w:hAnsi="Times New Roman"/>
          <w:b/>
          <w:sz w:val="24"/>
        </w:rPr>
      </w:pPr>
    </w:p>
    <w:p w:rsidR="00845F68" w:rsidRDefault="00845F68" w:rsidP="00134EF9">
      <w:pPr>
        <w:jc w:val="center"/>
        <w:rPr>
          <w:rFonts w:ascii="Times New Roman" w:hAnsi="Times New Roman"/>
          <w:b/>
          <w:sz w:val="24"/>
        </w:rPr>
      </w:pPr>
    </w:p>
    <w:p w:rsidR="00845F68" w:rsidRDefault="00845F68" w:rsidP="00134EF9">
      <w:pPr>
        <w:jc w:val="center"/>
        <w:rPr>
          <w:rFonts w:ascii="Times New Roman" w:hAnsi="Times New Roman"/>
          <w:b/>
          <w:sz w:val="24"/>
        </w:rPr>
      </w:pPr>
    </w:p>
    <w:p w:rsidR="00845F68" w:rsidRDefault="00845F68" w:rsidP="00134EF9">
      <w:pPr>
        <w:jc w:val="center"/>
        <w:rPr>
          <w:rFonts w:ascii="Times New Roman" w:hAnsi="Times New Roman"/>
          <w:b/>
          <w:sz w:val="24"/>
        </w:rPr>
      </w:pPr>
    </w:p>
    <w:p w:rsidR="00845F68" w:rsidRDefault="00845F68" w:rsidP="00134EF9">
      <w:pPr>
        <w:jc w:val="center"/>
        <w:rPr>
          <w:rFonts w:ascii="Times New Roman" w:hAnsi="Times New Roman"/>
          <w:b/>
          <w:sz w:val="24"/>
        </w:rPr>
      </w:pPr>
    </w:p>
    <w:p w:rsidR="00845F68" w:rsidRPr="001C68A2" w:rsidRDefault="00845F68">
      <w:pPr>
        <w:rPr>
          <w:rFonts w:ascii="Times New Roman" w:hAnsi="Times New Roman"/>
          <w:sz w:val="24"/>
        </w:rPr>
      </w:pPr>
    </w:p>
    <w:sectPr w:rsidR="00845F68" w:rsidRPr="001C68A2" w:rsidSect="00124D5F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95B71"/>
    <w:multiLevelType w:val="hybridMultilevel"/>
    <w:tmpl w:val="389E5F72"/>
    <w:lvl w:ilvl="0" w:tplc="3CF02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24B"/>
    <w:rsid w:val="0000390B"/>
    <w:rsid w:val="000204C5"/>
    <w:rsid w:val="00042425"/>
    <w:rsid w:val="000544B8"/>
    <w:rsid w:val="00054C54"/>
    <w:rsid w:val="0006064F"/>
    <w:rsid w:val="000643C9"/>
    <w:rsid w:val="000762EC"/>
    <w:rsid w:val="000D7C39"/>
    <w:rsid w:val="000F12B2"/>
    <w:rsid w:val="000F3F25"/>
    <w:rsid w:val="000F6695"/>
    <w:rsid w:val="0011295A"/>
    <w:rsid w:val="00124D5F"/>
    <w:rsid w:val="00134EF9"/>
    <w:rsid w:val="001402D9"/>
    <w:rsid w:val="00163722"/>
    <w:rsid w:val="001656C2"/>
    <w:rsid w:val="00181C5A"/>
    <w:rsid w:val="00193488"/>
    <w:rsid w:val="001A4550"/>
    <w:rsid w:val="001B6767"/>
    <w:rsid w:val="001C68A2"/>
    <w:rsid w:val="001E69F5"/>
    <w:rsid w:val="00222A05"/>
    <w:rsid w:val="00231C2F"/>
    <w:rsid w:val="00237497"/>
    <w:rsid w:val="00250B70"/>
    <w:rsid w:val="00275824"/>
    <w:rsid w:val="002A22BB"/>
    <w:rsid w:val="002B7822"/>
    <w:rsid w:val="00310F4C"/>
    <w:rsid w:val="00313DCB"/>
    <w:rsid w:val="00315E7E"/>
    <w:rsid w:val="00344146"/>
    <w:rsid w:val="00386B07"/>
    <w:rsid w:val="003B253B"/>
    <w:rsid w:val="003B59BD"/>
    <w:rsid w:val="003D572C"/>
    <w:rsid w:val="003E60D9"/>
    <w:rsid w:val="003F402B"/>
    <w:rsid w:val="003F73F4"/>
    <w:rsid w:val="00401258"/>
    <w:rsid w:val="0045372B"/>
    <w:rsid w:val="00465088"/>
    <w:rsid w:val="00467956"/>
    <w:rsid w:val="00482899"/>
    <w:rsid w:val="004D1453"/>
    <w:rsid w:val="004D5A89"/>
    <w:rsid w:val="004D66DA"/>
    <w:rsid w:val="004F453B"/>
    <w:rsid w:val="005240AC"/>
    <w:rsid w:val="0054484A"/>
    <w:rsid w:val="00563746"/>
    <w:rsid w:val="005670A1"/>
    <w:rsid w:val="005907B7"/>
    <w:rsid w:val="005D54DC"/>
    <w:rsid w:val="005D58D6"/>
    <w:rsid w:val="005D6133"/>
    <w:rsid w:val="005E0189"/>
    <w:rsid w:val="005E5097"/>
    <w:rsid w:val="006048F1"/>
    <w:rsid w:val="006863B6"/>
    <w:rsid w:val="006A49DC"/>
    <w:rsid w:val="006A5235"/>
    <w:rsid w:val="006C3D6F"/>
    <w:rsid w:val="006C4C54"/>
    <w:rsid w:val="006D3A10"/>
    <w:rsid w:val="006D7E0A"/>
    <w:rsid w:val="0072524B"/>
    <w:rsid w:val="00752239"/>
    <w:rsid w:val="007550E6"/>
    <w:rsid w:val="00757E23"/>
    <w:rsid w:val="007C5486"/>
    <w:rsid w:val="007F06E3"/>
    <w:rsid w:val="00830984"/>
    <w:rsid w:val="00834B42"/>
    <w:rsid w:val="00845AB1"/>
    <w:rsid w:val="00845F68"/>
    <w:rsid w:val="00870EE5"/>
    <w:rsid w:val="008849AA"/>
    <w:rsid w:val="008A6FDC"/>
    <w:rsid w:val="008A7D87"/>
    <w:rsid w:val="008B0D27"/>
    <w:rsid w:val="008E00E4"/>
    <w:rsid w:val="00914C9F"/>
    <w:rsid w:val="00946B84"/>
    <w:rsid w:val="009548E0"/>
    <w:rsid w:val="00963FCC"/>
    <w:rsid w:val="00974D98"/>
    <w:rsid w:val="0098533C"/>
    <w:rsid w:val="00991597"/>
    <w:rsid w:val="00992543"/>
    <w:rsid w:val="009B38CA"/>
    <w:rsid w:val="009C3625"/>
    <w:rsid w:val="009C536D"/>
    <w:rsid w:val="00A06524"/>
    <w:rsid w:val="00A24679"/>
    <w:rsid w:val="00A2703A"/>
    <w:rsid w:val="00A43183"/>
    <w:rsid w:val="00A5775C"/>
    <w:rsid w:val="00A653A5"/>
    <w:rsid w:val="00A71ED1"/>
    <w:rsid w:val="00A734EA"/>
    <w:rsid w:val="00A82998"/>
    <w:rsid w:val="00A95075"/>
    <w:rsid w:val="00AB36FA"/>
    <w:rsid w:val="00AD090D"/>
    <w:rsid w:val="00AF750C"/>
    <w:rsid w:val="00B013CC"/>
    <w:rsid w:val="00B035EB"/>
    <w:rsid w:val="00B30FAA"/>
    <w:rsid w:val="00B32FB1"/>
    <w:rsid w:val="00B50038"/>
    <w:rsid w:val="00B55C3F"/>
    <w:rsid w:val="00B813F7"/>
    <w:rsid w:val="00B9283D"/>
    <w:rsid w:val="00BB2465"/>
    <w:rsid w:val="00BC037F"/>
    <w:rsid w:val="00BD1AA5"/>
    <w:rsid w:val="00BD6A53"/>
    <w:rsid w:val="00BD71F6"/>
    <w:rsid w:val="00BE0BAD"/>
    <w:rsid w:val="00BF0D17"/>
    <w:rsid w:val="00C2699C"/>
    <w:rsid w:val="00C41E3A"/>
    <w:rsid w:val="00C854E8"/>
    <w:rsid w:val="00C90801"/>
    <w:rsid w:val="00CC5C44"/>
    <w:rsid w:val="00CE4700"/>
    <w:rsid w:val="00D12312"/>
    <w:rsid w:val="00D15E87"/>
    <w:rsid w:val="00D2180B"/>
    <w:rsid w:val="00D55628"/>
    <w:rsid w:val="00D80550"/>
    <w:rsid w:val="00D83D4B"/>
    <w:rsid w:val="00D85E48"/>
    <w:rsid w:val="00D90B2B"/>
    <w:rsid w:val="00D92D53"/>
    <w:rsid w:val="00DC5842"/>
    <w:rsid w:val="00E0308A"/>
    <w:rsid w:val="00E27039"/>
    <w:rsid w:val="00E2765B"/>
    <w:rsid w:val="00E35F7D"/>
    <w:rsid w:val="00E402BE"/>
    <w:rsid w:val="00E53E36"/>
    <w:rsid w:val="00E70484"/>
    <w:rsid w:val="00F0380B"/>
    <w:rsid w:val="00F063E0"/>
    <w:rsid w:val="00F11974"/>
    <w:rsid w:val="00F518E0"/>
    <w:rsid w:val="00F528DA"/>
    <w:rsid w:val="00F543DF"/>
    <w:rsid w:val="00F979D0"/>
    <w:rsid w:val="00FA274F"/>
    <w:rsid w:val="00FC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3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50B70"/>
    <w:pPr>
      <w:suppressAutoHyphens/>
    </w:pPr>
    <w:rPr>
      <w:rFonts w:eastAsia="Times New Roman"/>
      <w:lang w:eastAsia="ar-SA"/>
    </w:rPr>
  </w:style>
  <w:style w:type="table" w:styleId="TableGrid">
    <w:name w:val="Table Grid"/>
    <w:basedOn w:val="TableNormal"/>
    <w:uiPriority w:val="99"/>
    <w:rsid w:val="008A6F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2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4D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90B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D90B2B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90B2B"/>
    <w:rPr>
      <w:rFonts w:cs="Times New Roman"/>
    </w:rPr>
  </w:style>
  <w:style w:type="paragraph" w:styleId="ListParagraph">
    <w:name w:val="List Paragraph"/>
    <w:basedOn w:val="Normal"/>
    <w:uiPriority w:val="99"/>
    <w:qFormat/>
    <w:rsid w:val="004D14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4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721</TotalTime>
  <Pages>35</Pages>
  <Words>10133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Эрнест</cp:lastModifiedBy>
  <cp:revision>107</cp:revision>
  <cp:lastPrinted>2017-09-10T11:08:00Z</cp:lastPrinted>
  <dcterms:created xsi:type="dcterms:W3CDTF">2016-10-15T18:45:00Z</dcterms:created>
  <dcterms:modified xsi:type="dcterms:W3CDTF">2017-09-10T11:20:00Z</dcterms:modified>
</cp:coreProperties>
</file>